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B3" w:rsidRPr="003E52B3" w:rsidRDefault="003E52B3" w:rsidP="003E52B3">
      <w:pPr>
        <w:jc w:val="center"/>
        <w:rPr>
          <w:u w:val="single"/>
        </w:rPr>
      </w:pPr>
      <w:r>
        <w:rPr>
          <w:u w:val="single"/>
        </w:rPr>
        <w:t>AIC EXAM REVISION</w:t>
      </w:r>
    </w:p>
    <w:p w:rsidR="003E52B3" w:rsidRDefault="003E52B3" w:rsidP="003E52B3"/>
    <w:p w:rsidR="00C56B82" w:rsidRDefault="00C56B82" w:rsidP="003E52B3">
      <w:r>
        <w:t>KNOWLEDGE OF CHARACTERS AND RELATIONSHIPS</w:t>
      </w:r>
    </w:p>
    <w:p w:rsidR="00C56B82" w:rsidRDefault="00C56B82" w:rsidP="003E52B3">
      <w:r>
        <w:t>a) How far do you believe Mrs Birling is more responsible for the death of Eva Smith than the other characters?</w:t>
      </w:r>
      <w:bookmarkStart w:id="0" w:name="_GoBack"/>
      <w:bookmarkEnd w:id="0"/>
    </w:p>
    <w:p w:rsidR="00C56B82" w:rsidRDefault="00C56B82" w:rsidP="003E52B3">
      <w:r>
        <w:t xml:space="preserve">b) What </w:t>
      </w:r>
      <w:r w:rsidR="003E52B3">
        <w:t>do you think is Inspector Goole’</w:t>
      </w:r>
      <w:r>
        <w:t>s role in the play? How does Priestley present him?</w:t>
      </w:r>
    </w:p>
    <w:p w:rsidR="00C56B82" w:rsidRDefault="00C56B82" w:rsidP="003E52B3">
      <w:r>
        <w:t>c) How does Priestley build sympathy for Eva Smith throughout the play?</w:t>
      </w:r>
    </w:p>
    <w:p w:rsidR="00C56B82" w:rsidRDefault="00C56B82" w:rsidP="003E52B3">
      <w:r>
        <w:t>d) How does Priestley present the change in Sheila during the course of the play An Inspector Calls? How do you think this change reflects some of Priestley</w:t>
      </w:r>
      <w:r w:rsidR="003E52B3">
        <w:t>’</w:t>
      </w:r>
      <w:r>
        <w:t>s ideas?</w:t>
      </w:r>
    </w:p>
    <w:p w:rsidR="00C56B82" w:rsidRDefault="00C56B82" w:rsidP="003E52B3">
      <w:r>
        <w:t>e) Write about the way the relationship between Gerald and Sheila develops during the play.</w:t>
      </w:r>
    </w:p>
    <w:p w:rsidR="00C56B82" w:rsidRDefault="00C56B82" w:rsidP="003E52B3">
      <w:r>
        <w:t>f) The audience never actually meets Eva Smith but only hears about her from different characters. What does Priestley achieve by withholding Eva</w:t>
      </w:r>
      <w:r w:rsidR="003E52B3">
        <w:t>’</w:t>
      </w:r>
      <w:r>
        <w:t>s character from the audience in this way?</w:t>
      </w:r>
    </w:p>
    <w:p w:rsidR="00C56B82" w:rsidRDefault="00C56B82" w:rsidP="003E52B3">
      <w:r>
        <w:t>g) What is revealed about family relationships throughout the play?</w:t>
      </w:r>
    </w:p>
    <w:p w:rsidR="00C56B82" w:rsidRDefault="00C56B82" w:rsidP="003E52B3">
      <w:r>
        <w:t>h) How does the younger generation differ from the older generation in the play?</w:t>
      </w:r>
    </w:p>
    <w:p w:rsidR="00C56B82" w:rsidRDefault="00C56B82" w:rsidP="003E52B3">
      <w:proofErr w:type="spellStart"/>
      <w:r>
        <w:t>i</w:t>
      </w:r>
      <w:proofErr w:type="spellEnd"/>
      <w:r>
        <w:t>) How does Priestley show that tension is at the heart of the Birling family?</w:t>
      </w:r>
    </w:p>
    <w:p w:rsidR="00C56B82" w:rsidRDefault="00C56B82" w:rsidP="003E52B3"/>
    <w:p w:rsidR="00C56B82" w:rsidRDefault="00C56B82" w:rsidP="003E52B3">
      <w:r>
        <w:t>KNOWLEDGE OF ISSUES AND THEMES</w:t>
      </w:r>
    </w:p>
    <w:p w:rsidR="00C56B82" w:rsidRDefault="00C56B82" w:rsidP="003E52B3">
      <w:r>
        <w:t>a) “An Inspector Calls is full of lies and deceit.” How far do you agree with this statement? What methods does Priestley use to lead you to your view?</w:t>
      </w:r>
    </w:p>
    <w:p w:rsidR="00C56B82" w:rsidRDefault="00C56B82" w:rsidP="003E52B3">
      <w:r>
        <w:t>b) How is the theme of gender inequality explored in the play?</w:t>
      </w:r>
    </w:p>
    <w:p w:rsidR="00C56B82" w:rsidRDefault="00C56B82" w:rsidP="003E52B3">
      <w:r>
        <w:t>c) How does Priestley present the theme of class differences in An Inspector Calls?</w:t>
      </w:r>
    </w:p>
    <w:p w:rsidR="00C56B82" w:rsidRDefault="00C56B82" w:rsidP="003E52B3">
      <w:r>
        <w:t>d) How does Priestley present ideas about social duty in An Inspector Calls?</w:t>
      </w:r>
    </w:p>
    <w:p w:rsidR="00C56B82" w:rsidRDefault="00C56B82" w:rsidP="003E52B3">
      <w:r>
        <w:t>e) How does the play explore the issue of time and the past</w:t>
      </w:r>
      <w:r w:rsidR="003E52B3">
        <w:t>’</w:t>
      </w:r>
      <w:r>
        <w:t>s impact on the present?</w:t>
      </w:r>
    </w:p>
    <w:p w:rsidR="00C56B82" w:rsidRDefault="00C56B82" w:rsidP="003E52B3">
      <w:r>
        <w:t>f) What do you think the Inspector set out to achieve? How successful do you think he is?</w:t>
      </w:r>
    </w:p>
    <w:p w:rsidR="00C56B82" w:rsidRDefault="00C56B82" w:rsidP="003E52B3">
      <w:r>
        <w:t xml:space="preserve">g) Priestley criticises the selfishness of people like the </w:t>
      </w:r>
      <w:proofErr w:type="spellStart"/>
      <w:r>
        <w:t>Birlings</w:t>
      </w:r>
      <w:proofErr w:type="spellEnd"/>
      <w:r>
        <w:t>. What methods does he use to present this selfishness?</w:t>
      </w:r>
    </w:p>
    <w:p w:rsidR="00E35E0E" w:rsidRDefault="00C56B82" w:rsidP="003E52B3">
      <w:r>
        <w:t>h) An Inspector Calls has been called „a play of contrasts‟. Write about how Priestley presents some of the contrasts in the play.</w:t>
      </w:r>
    </w:p>
    <w:sectPr w:rsidR="00E3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82"/>
    <w:rsid w:val="00361045"/>
    <w:rsid w:val="003E52B3"/>
    <w:rsid w:val="00C56B82"/>
    <w:rsid w:val="00C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1CF8-B5B4-4899-9810-96501B1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1B9F9D54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david brennan</cp:lastModifiedBy>
  <cp:revision>3</cp:revision>
  <dcterms:created xsi:type="dcterms:W3CDTF">2014-11-10T15:50:00Z</dcterms:created>
  <dcterms:modified xsi:type="dcterms:W3CDTF">2014-11-10T15:52:00Z</dcterms:modified>
</cp:coreProperties>
</file>