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2" w:rsidRPr="002A1A0C" w:rsidRDefault="009B4C22" w:rsidP="002A1A0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ENGLIS</w:t>
      </w:r>
      <w:r w:rsidR="00A36FAC">
        <w:rPr>
          <w:b/>
          <w:sz w:val="28"/>
          <w:szCs w:val="28"/>
          <w:u w:val="single"/>
          <w:lang w:val="en-US"/>
        </w:rPr>
        <w:t>H Summer EXAM REVISION Year 8</w:t>
      </w:r>
    </w:p>
    <w:p w:rsidR="009B4C22" w:rsidRPr="00492A37" w:rsidRDefault="009B4C22" w:rsidP="009B4C22">
      <w:pPr>
        <w:pStyle w:val="ListParagraph"/>
        <w:numPr>
          <w:ilvl w:val="0"/>
          <w:numId w:val="1"/>
        </w:numPr>
        <w:rPr>
          <w:rFonts w:ascii="Comic Sans MS" w:eastAsia="Arial Unicode MS" w:hAnsi="Comic Sans MS" w:cs="Aharoni"/>
          <w:b/>
          <w:sz w:val="28"/>
          <w:szCs w:val="28"/>
          <w:highlight w:val="yellow"/>
          <w:u w:val="single"/>
          <w:lang w:val="en-US"/>
        </w:rPr>
      </w:pPr>
      <w:r w:rsidRPr="00492A37">
        <w:rPr>
          <w:rFonts w:ascii="Comic Sans MS" w:eastAsia="Arial Unicode MS" w:hAnsi="Comic Sans MS" w:cs="Aharoni"/>
          <w:b/>
          <w:sz w:val="28"/>
          <w:szCs w:val="28"/>
          <w:highlight w:val="yellow"/>
          <w:u w:val="single"/>
          <w:lang w:val="en-US"/>
        </w:rPr>
        <w:t>Passive Sentences</w:t>
      </w:r>
    </w:p>
    <w:p w:rsidR="009B4C22" w:rsidRPr="00A36FAC" w:rsidRDefault="009B4C22" w:rsidP="009B4C22">
      <w:pPr>
        <w:rPr>
          <w:rFonts w:ascii="Arial Unicode MS" w:eastAsia="Arial Unicode MS" w:hAnsi="Arial Unicode MS" w:cs="Arial Unicode MS"/>
          <w:color w:val="FF0000"/>
          <w:lang w:val="en-US"/>
        </w:rPr>
      </w:pPr>
      <w:r w:rsidRPr="009B4C22">
        <w:rPr>
          <w:rFonts w:ascii="Arial Unicode MS" w:eastAsia="Arial Unicode MS" w:hAnsi="Arial Unicode MS" w:cs="Arial Unicode MS"/>
          <w:lang w:val="en-US"/>
        </w:rPr>
        <w:t xml:space="preserve">Shakespeare wrote </w:t>
      </w:r>
      <w:r w:rsidRPr="00A36FAC">
        <w:rPr>
          <w:rFonts w:ascii="Arial Unicode MS" w:eastAsia="Arial Unicode MS" w:hAnsi="Arial Unicode MS" w:cs="Arial Unicode MS"/>
          <w:i/>
          <w:lang w:val="en-US"/>
        </w:rPr>
        <w:t xml:space="preserve">Much Ado </w:t>
      </w:r>
      <w:proofErr w:type="gramStart"/>
      <w:r w:rsidRPr="00A36FAC">
        <w:rPr>
          <w:rFonts w:ascii="Arial Unicode MS" w:eastAsia="Arial Unicode MS" w:hAnsi="Arial Unicode MS" w:cs="Arial Unicode MS"/>
          <w:i/>
          <w:lang w:val="en-US"/>
        </w:rPr>
        <w:t>About</w:t>
      </w:r>
      <w:proofErr w:type="gramEnd"/>
      <w:r w:rsidRPr="00A36FAC">
        <w:rPr>
          <w:rFonts w:ascii="Arial Unicode MS" w:eastAsia="Arial Unicode MS" w:hAnsi="Arial Unicode MS" w:cs="Arial Unicode MS"/>
          <w:i/>
          <w:lang w:val="en-US"/>
        </w:rPr>
        <w:t xml:space="preserve"> Nothing</w:t>
      </w:r>
      <w:r w:rsidRPr="009B4C22">
        <w:rPr>
          <w:rFonts w:ascii="Arial Unicode MS" w:eastAsia="Arial Unicode MS" w:hAnsi="Arial Unicode MS" w:cs="Arial Unicode MS"/>
          <w:lang w:val="en-US"/>
        </w:rPr>
        <w:t>.</w:t>
      </w:r>
      <w:r w:rsidR="00A36FAC">
        <w:rPr>
          <w:rFonts w:ascii="Arial Unicode MS" w:eastAsia="Arial Unicode MS" w:hAnsi="Arial Unicode MS" w:cs="Arial Unicode MS"/>
          <w:lang w:val="en-US"/>
        </w:rPr>
        <w:t xml:space="preserve"> </w:t>
      </w:r>
      <w:r w:rsidR="00A36FAC" w:rsidRPr="00A36FAC">
        <w:rPr>
          <w:rFonts w:ascii="Arial Unicode MS" w:eastAsia="Arial Unicode MS" w:hAnsi="Arial Unicode MS" w:cs="Arial Unicode MS"/>
          <w:i/>
          <w:color w:val="FF0000"/>
          <w:lang w:val="en-US"/>
        </w:rPr>
        <w:t xml:space="preserve">Much Ado </w:t>
      </w:r>
      <w:proofErr w:type="gramStart"/>
      <w:r w:rsidR="00A36FAC" w:rsidRPr="00A36FAC">
        <w:rPr>
          <w:rFonts w:ascii="Arial Unicode MS" w:eastAsia="Arial Unicode MS" w:hAnsi="Arial Unicode MS" w:cs="Arial Unicode MS"/>
          <w:i/>
          <w:color w:val="FF0000"/>
          <w:lang w:val="en-US"/>
        </w:rPr>
        <w:t>About</w:t>
      </w:r>
      <w:proofErr w:type="gramEnd"/>
      <w:r w:rsidR="00A36FAC" w:rsidRPr="00A36FAC">
        <w:rPr>
          <w:rFonts w:ascii="Arial Unicode MS" w:eastAsia="Arial Unicode MS" w:hAnsi="Arial Unicode MS" w:cs="Arial Unicode MS"/>
          <w:i/>
          <w:color w:val="FF0000"/>
          <w:lang w:val="en-US"/>
        </w:rPr>
        <w:t xml:space="preserve"> Nothing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 xml:space="preserve"> </w:t>
      </w:r>
      <w:r w:rsidR="00A36FAC" w:rsidRPr="00A36FAC">
        <w:rPr>
          <w:rFonts w:ascii="Arial Unicode MS" w:eastAsia="Arial Unicode MS" w:hAnsi="Arial Unicode MS" w:cs="Arial Unicode MS"/>
          <w:color w:val="FF0000"/>
          <w:u w:val="single"/>
          <w:lang w:val="en-US"/>
        </w:rPr>
        <w:t>was written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 xml:space="preserve"> </w:t>
      </w:r>
      <w:r w:rsidR="00A36FAC" w:rsidRPr="00A36FAC">
        <w:rPr>
          <w:rFonts w:ascii="Arial Unicode MS" w:eastAsia="Arial Unicode MS" w:hAnsi="Arial Unicode MS" w:cs="Arial Unicode MS"/>
          <w:b/>
          <w:color w:val="FF0000"/>
          <w:lang w:val="en-US"/>
        </w:rPr>
        <w:t>by Shakespeare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>.</w:t>
      </w:r>
    </w:p>
    <w:p w:rsidR="009B4C22" w:rsidRDefault="009B4C22" w:rsidP="009B4C22">
      <w:pPr>
        <w:rPr>
          <w:rFonts w:ascii="Arial Unicode MS" w:eastAsia="Arial Unicode MS" w:hAnsi="Arial Unicode MS" w:cs="Arial Unicode MS"/>
          <w:lang w:val="en-US"/>
        </w:rPr>
      </w:pPr>
      <w:r w:rsidRPr="009B4C22">
        <w:rPr>
          <w:rFonts w:ascii="Arial Unicode MS" w:eastAsia="Arial Unicode MS" w:hAnsi="Arial Unicode MS" w:cs="Arial Unicode MS"/>
          <w:b/>
          <w:u w:val="single"/>
          <w:lang w:val="en-US"/>
        </w:rPr>
        <w:t>Passive verb</w:t>
      </w:r>
      <w:r>
        <w:rPr>
          <w:rFonts w:ascii="Arial Unicode MS" w:eastAsia="Arial Unicode MS" w:hAnsi="Arial Unicode MS" w:cs="Arial Unicode MS"/>
          <w:lang w:val="en-US"/>
        </w:rPr>
        <w:t>= verb to be in the same tense as the active verb + past participle of the main verb</w:t>
      </w:r>
    </w:p>
    <w:p w:rsidR="009B4C22" w:rsidRDefault="009B4C22" w:rsidP="009B4C22">
      <w:pPr>
        <w:rPr>
          <w:rFonts w:ascii="Arial Unicode MS" w:eastAsia="Arial Unicode MS" w:hAnsi="Arial Unicode MS" w:cs="Arial Unicode MS"/>
          <w:lang w:val="en-US"/>
        </w:rPr>
      </w:pPr>
      <w:r w:rsidRPr="009B4C22">
        <w:rPr>
          <w:rFonts w:ascii="Arial Unicode MS" w:eastAsia="Arial Unicode MS" w:hAnsi="Arial Unicode MS" w:cs="Arial Unicode MS"/>
          <w:b/>
          <w:u w:val="single"/>
          <w:lang w:val="en-US"/>
        </w:rPr>
        <w:t>“By”</w:t>
      </w:r>
      <w:r>
        <w:rPr>
          <w:rFonts w:ascii="Arial Unicode MS" w:eastAsia="Arial Unicode MS" w:hAnsi="Arial Unicode MS" w:cs="Arial Unicode MS"/>
          <w:lang w:val="en-US"/>
        </w:rPr>
        <w:t xml:space="preserve"> is only used if the active subject is giving us important or necessary information.</w:t>
      </w:r>
    </w:p>
    <w:p w:rsidR="009B4C22" w:rsidRPr="00A36FAC" w:rsidRDefault="009B4C22" w:rsidP="009B4C22">
      <w:pPr>
        <w:rPr>
          <w:rFonts w:ascii="Arial Unicode MS" w:eastAsia="Arial Unicode MS" w:hAnsi="Arial Unicode MS" w:cs="Arial Unicode MS"/>
          <w:color w:val="FF0000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The police arrested the</w:t>
      </w:r>
      <w:r w:rsidR="00A36FAC">
        <w:rPr>
          <w:rFonts w:ascii="Arial Unicode MS" w:eastAsia="Arial Unicode MS" w:hAnsi="Arial Unicode MS" w:cs="Arial Unicode MS"/>
          <w:lang w:val="en-US"/>
        </w:rPr>
        <w:t xml:space="preserve"> thief. 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 xml:space="preserve">The thief was arrested </w:t>
      </w:r>
      <w:r w:rsidR="00A36FAC" w:rsidRPr="00A36FAC">
        <w:rPr>
          <w:rFonts w:ascii="Arial Unicode MS" w:eastAsia="Arial Unicode MS" w:hAnsi="Arial Unicode MS" w:cs="Arial Unicode MS"/>
          <w:strike/>
          <w:color w:val="FF0000"/>
          <w:lang w:val="en-US"/>
        </w:rPr>
        <w:t>by the police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>.</w:t>
      </w:r>
    </w:p>
    <w:p w:rsidR="009B4C22" w:rsidRDefault="009B4C22" w:rsidP="009B4C22">
      <w:pPr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They told us the tr</w:t>
      </w:r>
      <w:r w:rsidR="00A36FAC">
        <w:rPr>
          <w:rFonts w:ascii="Arial Unicode MS" w:eastAsia="Arial Unicode MS" w:hAnsi="Arial Unicode MS" w:cs="Arial Unicode MS"/>
          <w:lang w:val="en-US"/>
        </w:rPr>
        <w:t xml:space="preserve">uth. 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 xml:space="preserve">We were told the truth </w:t>
      </w:r>
      <w:r w:rsidR="00A36FAC" w:rsidRPr="00A36FAC">
        <w:rPr>
          <w:rFonts w:ascii="Arial Unicode MS" w:eastAsia="Arial Unicode MS" w:hAnsi="Arial Unicode MS" w:cs="Arial Unicode MS"/>
          <w:strike/>
          <w:color w:val="FF0000"/>
          <w:lang w:val="en-US"/>
        </w:rPr>
        <w:t>by them</w:t>
      </w:r>
      <w:r w:rsidR="00A36FAC" w:rsidRPr="00A36FAC">
        <w:rPr>
          <w:rFonts w:ascii="Arial Unicode MS" w:eastAsia="Arial Unicode MS" w:hAnsi="Arial Unicode MS" w:cs="Arial Unicode MS"/>
          <w:color w:val="FF0000"/>
          <w:lang w:val="en-US"/>
        </w:rPr>
        <w:t>.</w:t>
      </w:r>
    </w:p>
    <w:p w:rsidR="00F634F3" w:rsidRPr="009B4C22" w:rsidRDefault="00F634F3" w:rsidP="009B4C22">
      <w:pPr>
        <w:rPr>
          <w:rFonts w:ascii="Arial Unicode MS" w:eastAsia="Arial Unicode MS" w:hAnsi="Arial Unicode MS" w:cs="Arial Unicode MS"/>
          <w:lang w:val="en-US"/>
        </w:rPr>
      </w:pPr>
    </w:p>
    <w:p w:rsidR="009B4C22" w:rsidRPr="00492A37" w:rsidRDefault="009B4C22" w:rsidP="009B4C22">
      <w:pPr>
        <w:pStyle w:val="ListParagraph"/>
        <w:numPr>
          <w:ilvl w:val="0"/>
          <w:numId w:val="1"/>
        </w:numPr>
        <w:rPr>
          <w:rFonts w:ascii="Comic Sans MS" w:eastAsia="Arial Unicode MS" w:hAnsi="Comic Sans MS" w:cs="Arial Unicode MS"/>
          <w:b/>
          <w:sz w:val="28"/>
          <w:szCs w:val="28"/>
          <w:highlight w:val="yellow"/>
          <w:u w:val="single"/>
          <w:lang w:val="en-US"/>
        </w:rPr>
      </w:pPr>
      <w:r w:rsidRPr="00492A37">
        <w:rPr>
          <w:rFonts w:ascii="Comic Sans MS" w:eastAsia="Arial Unicode MS" w:hAnsi="Comic Sans MS" w:cs="Arial Unicode MS"/>
          <w:b/>
          <w:sz w:val="28"/>
          <w:szCs w:val="28"/>
          <w:highlight w:val="yellow"/>
          <w:u w:val="single"/>
          <w:lang w:val="en-US"/>
        </w:rPr>
        <w:t>Conditionals:</w:t>
      </w: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969"/>
      </w:tblGrid>
      <w:tr w:rsidR="009B4C22" w:rsidTr="0049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B4C22" w:rsidRDefault="009B4C2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4395" w:type="dxa"/>
            <w:hideMark/>
          </w:tcPr>
          <w:p w:rsidR="009B4C22" w:rsidRDefault="009B4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+ present simple</w:t>
            </w:r>
          </w:p>
          <w:p w:rsidR="00117E7C" w:rsidRPr="00117E7C" w:rsidRDefault="00117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If you </w:t>
            </w:r>
            <w:r w:rsidRPr="00117E7C">
              <w:rPr>
                <w:rFonts w:ascii="Comic Sans MS" w:hAnsi="Comic Sans MS"/>
                <w:b w:val="0"/>
                <w:color w:val="FF0000"/>
                <w:lang w:val="en-US"/>
              </w:rPr>
              <w:t>put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 ice in the sun, </w:t>
            </w:r>
          </w:p>
        </w:tc>
        <w:tc>
          <w:tcPr>
            <w:tcW w:w="4969" w:type="dxa"/>
          </w:tcPr>
          <w:p w:rsidR="009B4C22" w:rsidRDefault="009B4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Present simple</w:t>
            </w:r>
          </w:p>
          <w:p w:rsidR="009B4C22" w:rsidRPr="00117E7C" w:rsidRDefault="00117E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proofErr w:type="gramStart"/>
            <w:r w:rsidRPr="00117E7C">
              <w:rPr>
                <w:rFonts w:ascii="Comic Sans MS" w:hAnsi="Comic Sans MS"/>
                <w:color w:val="FF0000"/>
                <w:lang w:val="en-US"/>
              </w:rPr>
              <w:t>it</w:t>
            </w:r>
            <w:proofErr w:type="gramEnd"/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117E7C">
              <w:rPr>
                <w:rFonts w:ascii="Comic Sans MS" w:hAnsi="Comic Sans MS"/>
                <w:b w:val="0"/>
                <w:color w:val="FF0000"/>
                <w:lang w:val="en-US"/>
              </w:rPr>
              <w:t>melts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>.</w:t>
            </w:r>
          </w:p>
        </w:tc>
      </w:tr>
      <w:tr w:rsidR="009B4C22" w:rsidTr="0049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B4C22" w:rsidRDefault="009B4C2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4395" w:type="dxa"/>
            <w:hideMark/>
          </w:tcPr>
          <w:p w:rsidR="009B4C22" w:rsidRDefault="009B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+ present simple</w:t>
            </w:r>
          </w:p>
          <w:p w:rsidR="00117E7C" w:rsidRPr="00117E7C" w:rsidRDefault="00117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If 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study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, </w:t>
            </w:r>
          </w:p>
        </w:tc>
        <w:tc>
          <w:tcPr>
            <w:tcW w:w="4969" w:type="dxa"/>
          </w:tcPr>
          <w:p w:rsidR="009B4C22" w:rsidRDefault="009B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Will + base form</w:t>
            </w:r>
          </w:p>
          <w:p w:rsidR="009B4C22" w:rsidRPr="00117E7C" w:rsidRDefault="00117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will pass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 my exams.</w:t>
            </w:r>
          </w:p>
        </w:tc>
      </w:tr>
      <w:tr w:rsidR="009B4C22" w:rsidTr="0049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B4C22" w:rsidRDefault="009B4C2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  <w:r>
              <w:rPr>
                <w:rFonts w:ascii="Comic Sans MS" w:hAnsi="Comic Sans MS"/>
                <w:vertAlign w:val="superscript"/>
                <w:lang w:val="en-US"/>
              </w:rPr>
              <w:t>nd</w:t>
            </w:r>
          </w:p>
        </w:tc>
        <w:tc>
          <w:tcPr>
            <w:tcW w:w="4395" w:type="dxa"/>
            <w:hideMark/>
          </w:tcPr>
          <w:p w:rsidR="009B4C22" w:rsidRDefault="009B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+ past simple</w:t>
            </w:r>
          </w:p>
          <w:p w:rsidR="00117E7C" w:rsidRPr="00117E7C" w:rsidRDefault="00117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If 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studied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, </w:t>
            </w:r>
          </w:p>
        </w:tc>
        <w:tc>
          <w:tcPr>
            <w:tcW w:w="4969" w:type="dxa"/>
          </w:tcPr>
          <w:p w:rsidR="009B4C22" w:rsidRDefault="009B4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Would + base form</w:t>
            </w:r>
          </w:p>
          <w:p w:rsidR="009B4C22" w:rsidRPr="00117E7C" w:rsidRDefault="00117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would pass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 my exams.</w:t>
            </w:r>
          </w:p>
        </w:tc>
      </w:tr>
      <w:tr w:rsidR="009B4C22" w:rsidTr="0049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9B4C22" w:rsidRDefault="009B4C22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4395" w:type="dxa"/>
            <w:hideMark/>
          </w:tcPr>
          <w:p w:rsidR="009B4C22" w:rsidRDefault="009B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If + past perfect</w:t>
            </w:r>
          </w:p>
          <w:p w:rsidR="00117E7C" w:rsidRPr="00117E7C" w:rsidRDefault="00117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If 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had studied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>,</w:t>
            </w:r>
          </w:p>
        </w:tc>
        <w:tc>
          <w:tcPr>
            <w:tcW w:w="4969" w:type="dxa"/>
          </w:tcPr>
          <w:p w:rsidR="009B4C22" w:rsidRDefault="009B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Would have + past participle</w:t>
            </w:r>
          </w:p>
          <w:p w:rsidR="009B4C22" w:rsidRPr="00117E7C" w:rsidRDefault="00117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en-US"/>
              </w:rPr>
            </w:pP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I </w:t>
            </w:r>
            <w:r w:rsidRPr="00117E7C">
              <w:rPr>
                <w:rFonts w:ascii="Comic Sans MS" w:hAnsi="Comic Sans MS"/>
                <w:b/>
                <w:color w:val="FF0000"/>
                <w:lang w:val="en-US"/>
              </w:rPr>
              <w:t>would have passed</w:t>
            </w:r>
            <w:r w:rsidRPr="00117E7C">
              <w:rPr>
                <w:rFonts w:ascii="Comic Sans MS" w:hAnsi="Comic Sans MS"/>
                <w:color w:val="FF0000"/>
                <w:lang w:val="en-US"/>
              </w:rPr>
              <w:t xml:space="preserve"> my exams.</w:t>
            </w:r>
          </w:p>
        </w:tc>
      </w:tr>
    </w:tbl>
    <w:p w:rsidR="00F634F3" w:rsidRPr="00F634F3" w:rsidRDefault="00F634F3" w:rsidP="00F634F3">
      <w:pPr>
        <w:rPr>
          <w:rFonts w:ascii="Comic Sans MS" w:hAnsi="Comic Sans MS"/>
          <w:b/>
          <w:sz w:val="28"/>
          <w:szCs w:val="28"/>
          <w:u w:val="single"/>
        </w:rPr>
      </w:pPr>
    </w:p>
    <w:p w:rsidR="009B4C22" w:rsidRPr="00492A37" w:rsidRDefault="009B4C22" w:rsidP="00F634F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highlight w:val="yellow"/>
          <w:u w:val="single"/>
        </w:rPr>
      </w:pPr>
      <w:r w:rsidRPr="00492A37">
        <w:rPr>
          <w:rFonts w:ascii="Comic Sans MS" w:hAnsi="Comic Sans MS"/>
          <w:b/>
          <w:sz w:val="28"/>
          <w:szCs w:val="28"/>
          <w:highlight w:val="yellow"/>
          <w:u w:val="single"/>
        </w:rPr>
        <w:t>Reporting verbs:</w:t>
      </w:r>
    </w:p>
    <w:p w:rsidR="00F634F3" w:rsidRDefault="00F634F3">
      <w:pPr>
        <w:sectPr w:rsidR="00F634F3" w:rsidSect="00117E7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634F3" w:rsidRDefault="00F634F3">
      <w:pPr>
        <w:rPr>
          <w:b/>
        </w:rPr>
      </w:pPr>
      <w:r>
        <w:rPr>
          <w:b/>
        </w:rPr>
        <w:lastRenderedPageBreak/>
        <w:t>Don´t forget to put the reporting verb in past.</w:t>
      </w:r>
    </w:p>
    <w:p w:rsidR="009B4C22" w:rsidRDefault="009B4C22">
      <w:pPr>
        <w:rPr>
          <w:b/>
        </w:rPr>
      </w:pPr>
      <w:r w:rsidRPr="002A1A0C">
        <w:rPr>
          <w:b/>
        </w:rPr>
        <w:t>If the infinitive is negative, we put NOT in front of ‘to’</w:t>
      </w:r>
    </w:p>
    <w:tbl>
      <w:tblPr>
        <w:tblStyle w:val="GridTable6Colorful-Accent3"/>
        <w:tblW w:w="12960" w:type="dxa"/>
        <w:tblLook w:val="0420" w:firstRow="1" w:lastRow="0" w:firstColumn="0" w:lastColumn="0" w:noHBand="0" w:noVBand="1"/>
      </w:tblPr>
      <w:tblGrid>
        <w:gridCol w:w="5340"/>
        <w:gridCol w:w="7620"/>
      </w:tblGrid>
      <w:tr w:rsidR="00117E7C" w:rsidRPr="00117E7C" w:rsidTr="0011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infinitive</w:t>
            </w:r>
            <w:proofErr w:type="spellEnd"/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AGREE, DECIDE, OFFER, PROMISE, REFUSE, THREATEN</w:t>
            </w:r>
          </w:p>
        </w:tc>
      </w:tr>
      <w:tr w:rsidR="00117E7C" w:rsidRPr="00117E7C" w:rsidTr="0011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object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infinitive</w:t>
            </w:r>
            <w:proofErr w:type="spellEnd"/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>ADVISE, ENCOURAGE, INVITE, REMIND, WARN</w:t>
            </w:r>
          </w:p>
        </w:tc>
      </w:tr>
      <w:tr w:rsidR="00117E7C" w:rsidRPr="00117E7C" w:rsidTr="00117E7C">
        <w:trPr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+ ING</w:t>
            </w:r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>DENY, RECOMMEND, SUGGEST</w:t>
            </w:r>
          </w:p>
        </w:tc>
      </w:tr>
      <w:tr w:rsidR="00117E7C" w:rsidRPr="00117E7C" w:rsidTr="0011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object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preposition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ING</w:t>
            </w:r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>ACCUSE, BLAME, CONGRATULATE</w:t>
            </w:r>
          </w:p>
        </w:tc>
      </w:tr>
      <w:tr w:rsidR="00117E7C" w:rsidRPr="00117E7C" w:rsidTr="00117E7C">
        <w:trPr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preposition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ING</w:t>
            </w:r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>APOLOGISE, INSIST</w:t>
            </w:r>
          </w:p>
        </w:tc>
      </w:tr>
      <w:tr w:rsidR="00117E7C" w:rsidRPr="00117E7C" w:rsidTr="00117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340" w:type="dxa"/>
            <w:hideMark/>
          </w:tcPr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Verb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+ (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that</w:t>
            </w:r>
            <w:proofErr w:type="spellEnd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) + </w:t>
            </w:r>
            <w:proofErr w:type="spellStart"/>
            <w:r w:rsidRPr="00117E7C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val="es-ES" w:eastAsia="en-GB"/>
              </w:rPr>
              <w:t>clause</w:t>
            </w:r>
            <w:proofErr w:type="spellEnd"/>
          </w:p>
        </w:tc>
        <w:tc>
          <w:tcPr>
            <w:tcW w:w="7620" w:type="dxa"/>
            <w:hideMark/>
          </w:tcPr>
          <w:p w:rsidR="00117E7C" w:rsidRPr="00117E7C" w:rsidRDefault="00117E7C" w:rsidP="00117E7C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>ADMIT, AGREE, DECIDE, DENY, EXPLAIN, INSIST, PROMISE,</w:t>
            </w:r>
          </w:p>
          <w:p w:rsidR="00117E7C" w:rsidRPr="00117E7C" w:rsidRDefault="00117E7C" w:rsidP="0011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7E7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GB"/>
              </w:rPr>
              <w:t xml:space="preserve"> RECOMMEND, SUGGEST</w:t>
            </w:r>
          </w:p>
        </w:tc>
      </w:tr>
    </w:tbl>
    <w:p w:rsidR="008F210D" w:rsidRDefault="008F210D">
      <w:pPr>
        <w:rPr>
          <w:b/>
          <w:u w:val="single"/>
        </w:rPr>
      </w:pPr>
    </w:p>
    <w:p w:rsidR="009B4C22" w:rsidRPr="005259E4" w:rsidRDefault="009B4C22">
      <w:pPr>
        <w:rPr>
          <w:rFonts w:ascii="Comic Sans MS" w:hAnsi="Comic Sans MS"/>
          <w:b/>
          <w:sz w:val="28"/>
          <w:szCs w:val="28"/>
          <w:u w:val="single"/>
        </w:rPr>
      </w:pPr>
      <w:r w:rsidRPr="00492A37">
        <w:rPr>
          <w:rFonts w:ascii="Comic Sans MS" w:hAnsi="Comic Sans MS"/>
          <w:b/>
          <w:sz w:val="28"/>
          <w:szCs w:val="28"/>
          <w:highlight w:val="yellow"/>
          <w:u w:val="single"/>
        </w:rPr>
        <w:t>Writing a formal letter</w:t>
      </w:r>
    </w:p>
    <w:p w:rsidR="009B4C22" w:rsidRDefault="004720CE" w:rsidP="009B4C22">
      <w:pPr>
        <w:pStyle w:val="ListParagraph"/>
        <w:numPr>
          <w:ilvl w:val="0"/>
          <w:numId w:val="2"/>
        </w:num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15.95pt;width:499.5pt;height:377.8pt;z-index:251660288;mso-width-relative:margin;mso-height-relative:margin">
            <v:textbox style="mso-next-textbox:#_x0000_s1026">
              <w:txbxContent>
                <w:p w:rsidR="002A1A0C" w:rsidRPr="002A1A0C" w:rsidRDefault="002A1A0C" w:rsidP="002A1A0C">
                  <w:pPr>
                    <w:pStyle w:val="ListParagraph"/>
                    <w:jc w:val="right"/>
                    <w:rPr>
                      <w:rFonts w:cstheme="minorHAnsi"/>
                    </w:rPr>
                  </w:pPr>
                  <w:r w:rsidRPr="002A1A0C">
                    <w:rPr>
                      <w:rFonts w:cstheme="minorHAnsi"/>
                    </w:rPr>
                    <w:t>Date (Top right-hand corner)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Dear Mr / Mrs / Ms ...,*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Dear Sir or Madam..., *</w:t>
                  </w:r>
                </w:p>
                <w:p w:rsidR="005259E4" w:rsidRPr="00467822" w:rsidRDefault="005259E4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</w:p>
                <w:p w:rsidR="005259E4" w:rsidRPr="00467822" w:rsidRDefault="00827520" w:rsidP="005259E4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 w:cs="MV Boli"/>
                      <w:sz w:val="32"/>
                      <w:szCs w:val="32"/>
                    </w:rPr>
                    <w:t>I would like to take this opportunity to comment on</w:t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...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First of all...</w:t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  <w:t>However,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In addition...</w:t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  <w:t>On the other hand...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Furthermore...</w:t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467822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Although...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Finally...</w:t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  <w:r w:rsidR="005259E4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ab/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I appreciate your attention and I hope to hear from you in the near future.</w:t>
                  </w:r>
                </w:p>
                <w:p w:rsidR="002A1A0C" w:rsidRPr="00467822" w:rsidRDefault="002A1A0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</w:p>
                <w:p w:rsidR="002A1A0C" w:rsidRPr="00467822" w:rsidRDefault="00A36FAC" w:rsidP="002A1A0C">
                  <w:pPr>
                    <w:pStyle w:val="ListParagraph"/>
                    <w:rPr>
                      <w:rFonts w:ascii="Freestyle Script" w:hAnsi="Freestyle Script" w:cs="MV Boli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 w:cs="MV Boli"/>
                      <w:sz w:val="32"/>
                      <w:szCs w:val="32"/>
                    </w:rPr>
                    <w:t>*</w:t>
                  </w:r>
                  <w:r w:rsidR="002A1A0C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 xml:space="preserve">Yours sincerely, / </w:t>
                  </w:r>
                  <w:proofErr w:type="gramStart"/>
                  <w:r w:rsidR="002A1A0C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>Yours</w:t>
                  </w:r>
                  <w:proofErr w:type="gramEnd"/>
                  <w:r w:rsidR="002A1A0C" w:rsidRPr="00467822">
                    <w:rPr>
                      <w:rFonts w:ascii="Freestyle Script" w:hAnsi="Freestyle Script" w:cs="MV Boli"/>
                      <w:sz w:val="32"/>
                      <w:szCs w:val="32"/>
                    </w:rPr>
                    <w:t xml:space="preserve"> faithfully,</w:t>
                  </w:r>
                </w:p>
                <w:p w:rsidR="002A1A0C" w:rsidRPr="00FF374F" w:rsidRDefault="005259E4" w:rsidP="005259E4">
                  <w:pPr>
                    <w:ind w:firstLine="720"/>
                    <w:rPr>
                      <w:lang w:val="en-US"/>
                    </w:rPr>
                  </w:pPr>
                  <w:r w:rsidRPr="00FF374F">
                    <w:rPr>
                      <w:lang w:val="en-US"/>
                    </w:rPr>
                    <w:t>Signature</w:t>
                  </w:r>
                </w:p>
                <w:p w:rsidR="005259E4" w:rsidRPr="00FF374F" w:rsidRDefault="005259E4" w:rsidP="005259E4">
                  <w:pPr>
                    <w:ind w:firstLine="720"/>
                    <w:rPr>
                      <w:lang w:val="en-US"/>
                    </w:rPr>
                  </w:pPr>
                  <w:r w:rsidRPr="00FF374F">
                    <w:rPr>
                      <w:lang w:val="en-US"/>
                    </w:rPr>
                    <w:t>Print</w:t>
                  </w:r>
                  <w:r w:rsidR="004720CE">
                    <w:rPr>
                      <w:lang w:val="en-US"/>
                    </w:rPr>
                    <w:t xml:space="preserve"> full</w:t>
                  </w:r>
                  <w:r w:rsidRPr="00FF374F">
                    <w:rPr>
                      <w:lang w:val="en-US"/>
                    </w:rPr>
                    <w:t xml:space="preserve"> name</w:t>
                  </w:r>
                </w:p>
                <w:p w:rsidR="005259E4" w:rsidRPr="00FF374F" w:rsidRDefault="005259E4" w:rsidP="005259E4">
                  <w:pPr>
                    <w:ind w:firstLine="720"/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9B4C22">
        <w:t>Revis</w:t>
      </w:r>
      <w:r w:rsidR="00DC3846">
        <w:t>e the layout of a formal letter:</w:t>
      </w:r>
    </w:p>
    <w:p w:rsidR="009B4C22" w:rsidRDefault="009B4C22" w:rsidP="009B4C22"/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2A1A0C" w:rsidRDefault="002A1A0C" w:rsidP="009B4C22">
      <w:pPr>
        <w:rPr>
          <w:b/>
          <w:u w:val="single"/>
        </w:rPr>
      </w:pPr>
    </w:p>
    <w:p w:rsidR="005259E4" w:rsidRDefault="005259E4" w:rsidP="005259E4">
      <w:pPr>
        <w:pStyle w:val="ListParagraph"/>
        <w:rPr>
          <w:b/>
        </w:rPr>
      </w:pPr>
    </w:p>
    <w:p w:rsidR="005259E4" w:rsidRDefault="005259E4" w:rsidP="005259E4">
      <w:pPr>
        <w:pStyle w:val="ListParagraph"/>
        <w:rPr>
          <w:b/>
        </w:rPr>
      </w:pPr>
    </w:p>
    <w:p w:rsidR="005259E4" w:rsidRDefault="005259E4" w:rsidP="005259E4">
      <w:pPr>
        <w:pStyle w:val="ListParagraph"/>
        <w:rPr>
          <w:b/>
        </w:rPr>
      </w:pPr>
    </w:p>
    <w:p w:rsidR="005259E4" w:rsidRDefault="005259E4" w:rsidP="005259E4">
      <w:pPr>
        <w:pStyle w:val="ListParagraph"/>
        <w:rPr>
          <w:b/>
        </w:rPr>
      </w:pPr>
    </w:p>
    <w:p w:rsidR="00FF374F" w:rsidRPr="004720CE" w:rsidRDefault="00FF374F" w:rsidP="00FF374F">
      <w:pPr>
        <w:rPr>
          <w:b/>
          <w:sz w:val="40"/>
          <w:szCs w:val="40"/>
        </w:rPr>
      </w:pPr>
      <w:r w:rsidRPr="004720CE">
        <w:rPr>
          <w:b/>
          <w:sz w:val="40"/>
          <w:szCs w:val="40"/>
        </w:rPr>
        <w:t xml:space="preserve">Remember: </w:t>
      </w:r>
    </w:p>
    <w:p w:rsidR="004720CE" w:rsidRDefault="004720CE" w:rsidP="00FF374F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Layout: </w:t>
      </w:r>
    </w:p>
    <w:p w:rsidR="004720CE" w:rsidRPr="004720CE" w:rsidRDefault="004720CE" w:rsidP="004720C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4720CE">
        <w:rPr>
          <w:sz w:val="28"/>
          <w:szCs w:val="28"/>
          <w:u w:val="single"/>
        </w:rPr>
        <w:t>Introduction:</w:t>
      </w:r>
      <w:r w:rsidRPr="004720CE">
        <w:rPr>
          <w:sz w:val="28"/>
          <w:szCs w:val="28"/>
        </w:rPr>
        <w:t xml:space="preserve"> Say why you are writing.</w:t>
      </w:r>
    </w:p>
    <w:p w:rsidR="004720CE" w:rsidRPr="004720CE" w:rsidRDefault="004720CE" w:rsidP="004720C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4720CE">
        <w:rPr>
          <w:sz w:val="28"/>
          <w:szCs w:val="28"/>
          <w:u w:val="single"/>
        </w:rPr>
        <w:t>Main body:</w:t>
      </w:r>
      <w:r w:rsidRPr="004720CE">
        <w:rPr>
          <w:sz w:val="28"/>
          <w:szCs w:val="28"/>
        </w:rPr>
        <w:t xml:space="preserve"> Give details</w:t>
      </w:r>
    </w:p>
    <w:p w:rsidR="004720CE" w:rsidRPr="004720CE" w:rsidRDefault="004720CE" w:rsidP="004720C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4720CE">
        <w:rPr>
          <w:sz w:val="28"/>
          <w:szCs w:val="28"/>
          <w:u w:val="single"/>
        </w:rPr>
        <w:t>Conclusion:</w:t>
      </w:r>
      <w:r w:rsidRPr="004720CE">
        <w:rPr>
          <w:sz w:val="28"/>
          <w:szCs w:val="28"/>
        </w:rPr>
        <w:t xml:space="preserve"> Say what you expect reader to do (write back, send information…)</w:t>
      </w:r>
    </w:p>
    <w:p w:rsidR="004720CE" w:rsidRPr="004720CE" w:rsidRDefault="004720CE" w:rsidP="004720CE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PARAGRAPHS: </w:t>
      </w:r>
      <w:r w:rsidRPr="004720CE">
        <w:rPr>
          <w:sz w:val="32"/>
          <w:szCs w:val="32"/>
          <w:u w:val="single"/>
        </w:rPr>
        <w:t>Introduction (1), Main Body (2 or 3), Conclusion (1)</w:t>
      </w:r>
    </w:p>
    <w:p w:rsidR="00FF374F" w:rsidRPr="004720CE" w:rsidRDefault="00FF374F" w:rsidP="00FF374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720CE">
        <w:rPr>
          <w:b/>
          <w:sz w:val="32"/>
          <w:szCs w:val="32"/>
        </w:rPr>
        <w:t xml:space="preserve">No CONTRACTIONS </w:t>
      </w:r>
      <w:r w:rsidRPr="004720CE">
        <w:rPr>
          <w:sz w:val="32"/>
          <w:szCs w:val="32"/>
        </w:rPr>
        <w:t>(do not, is not, cannot...</w:t>
      </w:r>
      <w:r w:rsidR="00827520" w:rsidRPr="004720CE">
        <w:rPr>
          <w:sz w:val="32"/>
          <w:szCs w:val="32"/>
        </w:rPr>
        <w:t>)</w:t>
      </w:r>
    </w:p>
    <w:p w:rsidR="00FF374F" w:rsidRPr="004720CE" w:rsidRDefault="00FF374F" w:rsidP="00FF374F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4720CE">
        <w:rPr>
          <w:b/>
          <w:sz w:val="32"/>
          <w:szCs w:val="32"/>
        </w:rPr>
        <w:t>U</w:t>
      </w:r>
      <w:r w:rsidR="002A1A0C" w:rsidRPr="004720CE">
        <w:rPr>
          <w:b/>
          <w:sz w:val="32"/>
          <w:szCs w:val="32"/>
        </w:rPr>
        <w:t xml:space="preserve">se </w:t>
      </w:r>
      <w:r w:rsidRPr="004720CE">
        <w:rPr>
          <w:b/>
          <w:sz w:val="32"/>
          <w:szCs w:val="32"/>
        </w:rPr>
        <w:t xml:space="preserve">PERSUASIVE TECHNIQUES </w:t>
      </w:r>
      <w:r w:rsidR="002A1A0C" w:rsidRPr="004720CE">
        <w:rPr>
          <w:sz w:val="32"/>
          <w:szCs w:val="32"/>
        </w:rPr>
        <w:t>(list of 3, speak as one, r</w:t>
      </w:r>
      <w:r w:rsidR="00964137" w:rsidRPr="004720CE">
        <w:rPr>
          <w:sz w:val="32"/>
          <w:szCs w:val="32"/>
        </w:rPr>
        <w:t>het</w:t>
      </w:r>
      <w:r w:rsidR="002A1A0C" w:rsidRPr="004720CE">
        <w:rPr>
          <w:sz w:val="32"/>
          <w:szCs w:val="32"/>
        </w:rPr>
        <w:t>orical questions, emotive language, simile, powerful adjectives, etc...)</w:t>
      </w:r>
    </w:p>
    <w:p w:rsidR="009B4C22" w:rsidRPr="004720CE" w:rsidRDefault="00FF374F" w:rsidP="00FF374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720CE">
        <w:rPr>
          <w:b/>
          <w:sz w:val="32"/>
          <w:szCs w:val="32"/>
        </w:rPr>
        <w:t xml:space="preserve">Don´t use informal language or punctuation </w:t>
      </w:r>
      <w:r w:rsidRPr="004720CE">
        <w:rPr>
          <w:sz w:val="32"/>
          <w:szCs w:val="32"/>
        </w:rPr>
        <w:t>(no exclamation marks or ellipsis)</w:t>
      </w:r>
    </w:p>
    <w:sectPr w:rsidR="009B4C22" w:rsidRPr="004720CE" w:rsidSect="002A1A0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627"/>
    <w:multiLevelType w:val="hybridMultilevel"/>
    <w:tmpl w:val="22F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1C0F"/>
    <w:multiLevelType w:val="hybridMultilevel"/>
    <w:tmpl w:val="5E62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5497"/>
    <w:multiLevelType w:val="hybridMultilevel"/>
    <w:tmpl w:val="DE842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301A8"/>
    <w:multiLevelType w:val="hybridMultilevel"/>
    <w:tmpl w:val="B2C4A97A"/>
    <w:lvl w:ilvl="0" w:tplc="689451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C5ED6"/>
    <w:multiLevelType w:val="hybridMultilevel"/>
    <w:tmpl w:val="0CA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C22"/>
    <w:rsid w:val="000610A8"/>
    <w:rsid w:val="00117E7C"/>
    <w:rsid w:val="002A1A0C"/>
    <w:rsid w:val="00467822"/>
    <w:rsid w:val="004720CE"/>
    <w:rsid w:val="00492A37"/>
    <w:rsid w:val="005259E4"/>
    <w:rsid w:val="00736D46"/>
    <w:rsid w:val="00772CAB"/>
    <w:rsid w:val="007A5E30"/>
    <w:rsid w:val="007E7E97"/>
    <w:rsid w:val="00827520"/>
    <w:rsid w:val="008F210D"/>
    <w:rsid w:val="00964137"/>
    <w:rsid w:val="00992263"/>
    <w:rsid w:val="009B4C22"/>
    <w:rsid w:val="00A36FAC"/>
    <w:rsid w:val="00B52DD1"/>
    <w:rsid w:val="00BD703C"/>
    <w:rsid w:val="00C229BD"/>
    <w:rsid w:val="00D25832"/>
    <w:rsid w:val="00D31481"/>
    <w:rsid w:val="00D654B6"/>
    <w:rsid w:val="00DA5542"/>
    <w:rsid w:val="00DC3846"/>
    <w:rsid w:val="00F634F3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97ED62E-E830-4C6F-9161-C450415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2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0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6Colorful-Accent3">
    <w:name w:val="Grid Table 6 Colorful Accent 3"/>
    <w:basedOn w:val="TableNormal"/>
    <w:uiPriority w:val="51"/>
    <w:rsid w:val="00117E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2A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167F-DA2E-43F5-8B47-F671D32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12BA9B0E</Template>
  <TotalTime>94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leglerjj</cp:lastModifiedBy>
  <cp:revision>17</cp:revision>
  <dcterms:created xsi:type="dcterms:W3CDTF">2011-05-20T09:41:00Z</dcterms:created>
  <dcterms:modified xsi:type="dcterms:W3CDTF">2016-05-16T07:21:00Z</dcterms:modified>
</cp:coreProperties>
</file>