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52" w:rsidRPr="003F618C" w:rsidRDefault="008E2806" w:rsidP="003F618C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ENGLISH </w:t>
      </w:r>
      <w:r w:rsidR="00B16603">
        <w:rPr>
          <w:b/>
          <w:sz w:val="28"/>
          <w:szCs w:val="28"/>
          <w:u w:val="single"/>
          <w:lang w:val="en-US"/>
        </w:rPr>
        <w:t xml:space="preserve">MAY </w:t>
      </w:r>
      <w:r>
        <w:rPr>
          <w:b/>
          <w:sz w:val="28"/>
          <w:szCs w:val="28"/>
          <w:u w:val="single"/>
          <w:lang w:val="en-US"/>
        </w:rPr>
        <w:t>EXAM REVISION</w:t>
      </w:r>
      <w:r w:rsidR="00C925E2">
        <w:rPr>
          <w:b/>
          <w:sz w:val="28"/>
          <w:szCs w:val="28"/>
          <w:u w:val="single"/>
          <w:lang w:val="en-US"/>
        </w:rPr>
        <w:t xml:space="preserve"> Year 7</w:t>
      </w:r>
    </w:p>
    <w:p w:rsidR="009F6D62" w:rsidRPr="00BF30DE" w:rsidRDefault="00BF30DE">
      <w:pPr>
        <w:rPr>
          <w:rFonts w:ascii="Arial Unicode MS" w:eastAsia="Arial Unicode MS" w:hAnsi="Arial Unicode MS" w:cs="Arial Unicode MS"/>
          <w:b/>
          <w:u w:val="single"/>
          <w:lang w:val="en-US"/>
        </w:rPr>
      </w:pPr>
      <w:r w:rsidRPr="00BF30DE">
        <w:rPr>
          <w:rFonts w:ascii="Arial Unicode MS" w:eastAsia="Arial Unicode MS" w:hAnsi="Arial Unicode MS" w:cs="Arial Unicode MS"/>
          <w:b/>
          <w:u w:val="single"/>
          <w:lang w:val="en-US"/>
        </w:rPr>
        <w:t>CONDITIONALS: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632"/>
        <w:gridCol w:w="2755"/>
      </w:tblGrid>
      <w:tr w:rsidR="005E4BDD" w:rsidRPr="003F618C" w:rsidTr="00802E04">
        <w:tc>
          <w:tcPr>
            <w:tcW w:w="1242" w:type="dxa"/>
          </w:tcPr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E4BDD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If + present simple</w:t>
            </w:r>
          </w:p>
          <w:p w:rsidR="00FE3E23" w:rsidRDefault="00FE3E23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FE3E23" w:rsidRPr="00FE3E23" w:rsidRDefault="00FE3E23" w:rsidP="00802E0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</w:pPr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If </w:t>
            </w:r>
            <w:r w:rsidRPr="00FE3E23">
              <w:rPr>
                <w:rFonts w:ascii="Comic Sans MS" w:hAnsi="Comic Sans MS"/>
                <w:color w:val="FF0000"/>
                <w:sz w:val="28"/>
                <w:szCs w:val="28"/>
                <w:u w:val="single"/>
                <w:lang w:val="en-US"/>
              </w:rPr>
              <w:t>ice</w:t>
            </w:r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 melts, </w:t>
            </w:r>
          </w:p>
        </w:tc>
        <w:tc>
          <w:tcPr>
            <w:tcW w:w="3632" w:type="dxa"/>
          </w:tcPr>
          <w:p w:rsidR="00FE3E23" w:rsidRPr="00802E04" w:rsidRDefault="005E4BDD" w:rsidP="00FE3E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Present simple</w:t>
            </w:r>
          </w:p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5E4BDD" w:rsidRPr="00FE3E23" w:rsidRDefault="00FE3E23" w:rsidP="00802E0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</w:pPr>
            <w:proofErr w:type="gramStart"/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it</w:t>
            </w:r>
            <w:proofErr w:type="gramEnd"/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 </w:t>
            </w:r>
            <w:r w:rsidRPr="00FE3E23">
              <w:rPr>
                <w:rFonts w:ascii="Comic Sans MS" w:hAnsi="Comic Sans MS"/>
                <w:color w:val="FF0000"/>
                <w:sz w:val="28"/>
                <w:szCs w:val="28"/>
                <w:u w:val="single"/>
                <w:lang w:val="en-US"/>
              </w:rPr>
              <w:t>turns</w:t>
            </w:r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 into water.</w:t>
            </w:r>
          </w:p>
        </w:tc>
        <w:tc>
          <w:tcPr>
            <w:tcW w:w="2755" w:type="dxa"/>
            <w:shd w:val="clear" w:color="auto" w:fill="C6D9F1" w:themeFill="text2" w:themeFillTint="33"/>
          </w:tcPr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General truths</w:t>
            </w:r>
          </w:p>
        </w:tc>
      </w:tr>
      <w:tr w:rsidR="005E4BDD" w:rsidRPr="003F618C" w:rsidTr="00802E04">
        <w:tc>
          <w:tcPr>
            <w:tcW w:w="1242" w:type="dxa"/>
          </w:tcPr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1</w:t>
            </w:r>
            <w:r w:rsidRPr="00802E04">
              <w:rPr>
                <w:rFonts w:ascii="Comic Sans MS" w:hAnsi="Comic Sans MS"/>
                <w:b/>
                <w:sz w:val="28"/>
                <w:szCs w:val="28"/>
                <w:vertAlign w:val="superscript"/>
                <w:lang w:val="en-US"/>
              </w:rPr>
              <w:t>st</w:t>
            </w:r>
          </w:p>
        </w:tc>
        <w:tc>
          <w:tcPr>
            <w:tcW w:w="2977" w:type="dxa"/>
          </w:tcPr>
          <w:p w:rsidR="005E4BDD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If + present simple</w:t>
            </w:r>
          </w:p>
          <w:p w:rsidR="00FE3E23" w:rsidRDefault="00FE3E23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FE3E23" w:rsidRPr="00FE3E23" w:rsidRDefault="00FE3E23" w:rsidP="00802E0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</w:pPr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If I </w:t>
            </w:r>
            <w:r w:rsidRPr="00FE3E23">
              <w:rPr>
                <w:rFonts w:ascii="Comic Sans MS" w:hAnsi="Comic Sans MS"/>
                <w:color w:val="FF0000"/>
                <w:sz w:val="28"/>
                <w:szCs w:val="28"/>
                <w:u w:val="single"/>
                <w:lang w:val="en-US"/>
              </w:rPr>
              <w:t>study</w:t>
            </w:r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, </w:t>
            </w:r>
          </w:p>
        </w:tc>
        <w:tc>
          <w:tcPr>
            <w:tcW w:w="3632" w:type="dxa"/>
          </w:tcPr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Will + base form</w:t>
            </w:r>
          </w:p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5E4BDD" w:rsidRPr="00FE3E23" w:rsidRDefault="00FE3E23" w:rsidP="00802E0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</w:pPr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I </w:t>
            </w:r>
            <w:r w:rsidRPr="00FE3E23">
              <w:rPr>
                <w:rFonts w:ascii="Comic Sans MS" w:hAnsi="Comic Sans MS"/>
                <w:color w:val="FF0000"/>
                <w:sz w:val="28"/>
                <w:szCs w:val="28"/>
                <w:u w:val="single"/>
                <w:lang w:val="en-US"/>
              </w:rPr>
              <w:t>will pass</w:t>
            </w:r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 my exams.</w:t>
            </w:r>
          </w:p>
        </w:tc>
        <w:tc>
          <w:tcPr>
            <w:tcW w:w="2755" w:type="dxa"/>
            <w:shd w:val="clear" w:color="auto" w:fill="C6D9F1" w:themeFill="text2" w:themeFillTint="33"/>
          </w:tcPr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Possible</w:t>
            </w:r>
          </w:p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Likely</w:t>
            </w:r>
          </w:p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5E4BDD" w:rsidRPr="003F618C" w:rsidTr="00802E04">
        <w:tc>
          <w:tcPr>
            <w:tcW w:w="1242" w:type="dxa"/>
          </w:tcPr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2</w:t>
            </w:r>
            <w:r w:rsidRPr="00802E04">
              <w:rPr>
                <w:rFonts w:ascii="Comic Sans MS" w:hAnsi="Comic Sans MS"/>
                <w:b/>
                <w:sz w:val="28"/>
                <w:szCs w:val="28"/>
                <w:vertAlign w:val="superscript"/>
                <w:lang w:val="en-US"/>
              </w:rPr>
              <w:t>nd</w:t>
            </w:r>
          </w:p>
        </w:tc>
        <w:tc>
          <w:tcPr>
            <w:tcW w:w="2977" w:type="dxa"/>
          </w:tcPr>
          <w:p w:rsidR="005E4BDD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If + past simple</w:t>
            </w:r>
          </w:p>
          <w:p w:rsidR="00FE3E23" w:rsidRDefault="00FE3E23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FE3E23" w:rsidRPr="00FE3E23" w:rsidRDefault="00FE3E23" w:rsidP="00FE3E23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</w:pPr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If </w:t>
            </w:r>
            <w:r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I </w:t>
            </w:r>
            <w:r w:rsidRPr="00FE3E23">
              <w:rPr>
                <w:rFonts w:ascii="Comic Sans MS" w:hAnsi="Comic Sans MS"/>
                <w:color w:val="FF0000"/>
                <w:sz w:val="28"/>
                <w:szCs w:val="28"/>
                <w:u w:val="single"/>
                <w:lang w:val="en-US"/>
              </w:rPr>
              <w:t>studied</w:t>
            </w:r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,</w:t>
            </w:r>
          </w:p>
        </w:tc>
        <w:tc>
          <w:tcPr>
            <w:tcW w:w="3632" w:type="dxa"/>
          </w:tcPr>
          <w:p w:rsidR="00FE3E23" w:rsidRPr="00802E04" w:rsidRDefault="005E4BDD" w:rsidP="00FE3E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Would + base form</w:t>
            </w:r>
          </w:p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5E4BDD" w:rsidRPr="00FE3E23" w:rsidRDefault="00FE3E23" w:rsidP="00802E0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</w:pPr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I </w:t>
            </w:r>
            <w:r w:rsidRPr="00FE3E23">
              <w:rPr>
                <w:rFonts w:ascii="Comic Sans MS" w:hAnsi="Comic Sans MS"/>
                <w:color w:val="FF0000"/>
                <w:sz w:val="28"/>
                <w:szCs w:val="28"/>
                <w:u w:val="single"/>
                <w:lang w:val="en-US"/>
              </w:rPr>
              <w:t>would pass</w:t>
            </w:r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 my exams.</w:t>
            </w:r>
          </w:p>
        </w:tc>
        <w:tc>
          <w:tcPr>
            <w:tcW w:w="2755" w:type="dxa"/>
            <w:shd w:val="clear" w:color="auto" w:fill="C6D9F1" w:themeFill="text2" w:themeFillTint="33"/>
          </w:tcPr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Impossible</w:t>
            </w:r>
          </w:p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Unlikely</w:t>
            </w:r>
          </w:p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5E4BDD" w:rsidRPr="003F618C" w:rsidTr="00802E04">
        <w:tc>
          <w:tcPr>
            <w:tcW w:w="1242" w:type="dxa"/>
          </w:tcPr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3</w:t>
            </w:r>
            <w:r w:rsidRPr="00802E04">
              <w:rPr>
                <w:rFonts w:ascii="Comic Sans MS" w:hAnsi="Comic Sans MS"/>
                <w:b/>
                <w:sz w:val="28"/>
                <w:szCs w:val="28"/>
                <w:vertAlign w:val="superscript"/>
                <w:lang w:val="en-US"/>
              </w:rPr>
              <w:t>rd</w:t>
            </w:r>
          </w:p>
        </w:tc>
        <w:tc>
          <w:tcPr>
            <w:tcW w:w="2977" w:type="dxa"/>
          </w:tcPr>
          <w:p w:rsidR="005E4BDD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If + past perfect</w:t>
            </w:r>
          </w:p>
          <w:p w:rsidR="00FE3E23" w:rsidRDefault="00FE3E23" w:rsidP="00FE3E23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FE3E23" w:rsidRPr="00FE3E23" w:rsidRDefault="00FE3E23" w:rsidP="00FE3E23">
            <w:pPr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</w:pPr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If I </w:t>
            </w:r>
            <w:r w:rsidRPr="00FE3E23">
              <w:rPr>
                <w:rFonts w:ascii="Comic Sans MS" w:hAnsi="Comic Sans MS"/>
                <w:color w:val="FF0000"/>
                <w:sz w:val="28"/>
                <w:szCs w:val="28"/>
                <w:u w:val="single"/>
                <w:lang w:val="en-US"/>
              </w:rPr>
              <w:t>had studied</w:t>
            </w:r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>,</w:t>
            </w:r>
          </w:p>
        </w:tc>
        <w:tc>
          <w:tcPr>
            <w:tcW w:w="3632" w:type="dxa"/>
          </w:tcPr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Would have + past participle</w:t>
            </w:r>
          </w:p>
          <w:p w:rsidR="005E4BDD" w:rsidRPr="00FE3E23" w:rsidRDefault="00FE3E23" w:rsidP="00FE3E23">
            <w:pPr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</w:pPr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I </w:t>
            </w:r>
            <w:r w:rsidRPr="00FE3E23">
              <w:rPr>
                <w:rFonts w:ascii="Comic Sans MS" w:hAnsi="Comic Sans MS"/>
                <w:color w:val="FF0000"/>
                <w:sz w:val="28"/>
                <w:szCs w:val="28"/>
                <w:u w:val="single"/>
                <w:lang w:val="en-US"/>
              </w:rPr>
              <w:t>would have passed</w:t>
            </w:r>
            <w:r w:rsidRPr="00FE3E23">
              <w:rPr>
                <w:rFonts w:ascii="Comic Sans MS" w:hAnsi="Comic Sans MS"/>
                <w:color w:val="FF0000"/>
                <w:sz w:val="28"/>
                <w:szCs w:val="28"/>
                <w:lang w:val="en-US"/>
              </w:rPr>
              <w:t xml:space="preserve"> my exams.</w:t>
            </w:r>
          </w:p>
        </w:tc>
        <w:tc>
          <w:tcPr>
            <w:tcW w:w="2755" w:type="dxa"/>
            <w:shd w:val="clear" w:color="auto" w:fill="C6D9F1" w:themeFill="text2" w:themeFillTint="33"/>
          </w:tcPr>
          <w:p w:rsidR="005E4BDD" w:rsidRPr="00802E04" w:rsidRDefault="00FE3E23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Event that d</w:t>
            </w:r>
            <w:r w:rsidR="005E4BDD" w:rsidRPr="00802E04">
              <w:rPr>
                <w:rFonts w:ascii="Comic Sans MS" w:hAnsi="Comic Sans MS"/>
                <w:b/>
                <w:sz w:val="28"/>
                <w:szCs w:val="28"/>
                <w:lang w:val="en-US"/>
              </w:rPr>
              <w:t>idn´t happen</w:t>
            </w: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in the past</w:t>
            </w:r>
          </w:p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  <w:p w:rsidR="005E4BDD" w:rsidRPr="00802E04" w:rsidRDefault="005E4BDD" w:rsidP="00802E0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</w:tbl>
    <w:p w:rsidR="009F6D62" w:rsidRPr="00BF30DE" w:rsidRDefault="00BF30DE">
      <w:pPr>
        <w:rPr>
          <w:rFonts w:ascii="Arial Unicode MS" w:eastAsia="Arial Unicode MS" w:hAnsi="Arial Unicode MS" w:cs="Arial Unicode MS"/>
          <w:b/>
          <w:u w:val="single"/>
          <w:lang w:val="en-US"/>
        </w:rPr>
      </w:pPr>
      <w:r w:rsidRPr="00BF30DE">
        <w:rPr>
          <w:rFonts w:ascii="Arial Unicode MS" w:eastAsia="Arial Unicode MS" w:hAnsi="Arial Unicode MS" w:cs="Arial Unicode MS"/>
          <w:b/>
          <w:u w:val="single"/>
          <w:lang w:val="en-US"/>
        </w:rPr>
        <w:t>REPORTED SPEECH:</w:t>
      </w:r>
    </w:p>
    <w:p w:rsidR="009F6D62" w:rsidRPr="00BF30DE" w:rsidRDefault="009F6D62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BF30DE">
        <w:rPr>
          <w:rFonts w:ascii="Comic Sans MS" w:hAnsi="Comic Sans MS"/>
          <w:sz w:val="24"/>
          <w:szCs w:val="24"/>
          <w:u w:val="single"/>
          <w:lang w:val="en-US"/>
        </w:rPr>
        <w:t>Tense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969"/>
      </w:tblGrid>
      <w:tr w:rsidR="009F6D62" w:rsidRPr="003F618C" w:rsidTr="00FE3E23">
        <w:tc>
          <w:tcPr>
            <w:tcW w:w="3936" w:type="dxa"/>
            <w:shd w:val="clear" w:color="auto" w:fill="C2D69B" w:themeFill="accent3" w:themeFillTint="99"/>
          </w:tcPr>
          <w:p w:rsidR="009F6D62" w:rsidRPr="009579C6" w:rsidRDefault="009F6D62" w:rsidP="003F618C">
            <w:pPr>
              <w:jc w:val="center"/>
              <w:rPr>
                <w:rFonts w:ascii="Consolas" w:hAnsi="Consolas" w:cs="Consolas"/>
                <w:b/>
                <w:sz w:val="24"/>
                <w:szCs w:val="24"/>
                <w:lang w:val="en-US"/>
              </w:rPr>
            </w:pPr>
            <w:r w:rsidRPr="009579C6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Direct Speech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9F6D62" w:rsidRPr="009579C6" w:rsidRDefault="009F6D62" w:rsidP="003F618C">
            <w:pPr>
              <w:jc w:val="center"/>
              <w:rPr>
                <w:rFonts w:ascii="Consolas" w:hAnsi="Consolas" w:cs="Consolas"/>
                <w:b/>
                <w:sz w:val="24"/>
                <w:szCs w:val="24"/>
                <w:lang w:val="en-US"/>
              </w:rPr>
            </w:pPr>
            <w:r w:rsidRPr="009579C6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Reported Speech</w:t>
            </w:r>
          </w:p>
        </w:tc>
      </w:tr>
      <w:tr w:rsidR="009F6D62" w:rsidRPr="003F618C" w:rsidTr="003F618C">
        <w:tc>
          <w:tcPr>
            <w:tcW w:w="3936" w:type="dxa"/>
          </w:tcPr>
          <w:p w:rsidR="009F6D62" w:rsidRPr="009579C6" w:rsidRDefault="009F6D6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579C6">
              <w:rPr>
                <w:rFonts w:ascii="Consolas" w:hAnsi="Consolas" w:cs="Consolas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3969" w:type="dxa"/>
          </w:tcPr>
          <w:p w:rsidR="009F6D62" w:rsidRPr="009579C6" w:rsidRDefault="009F6D6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579C6">
              <w:rPr>
                <w:rFonts w:ascii="Consolas" w:hAnsi="Consolas" w:cs="Consolas"/>
                <w:sz w:val="24"/>
                <w:szCs w:val="24"/>
                <w:lang w:val="en-US"/>
              </w:rPr>
              <w:t>Past simple</w:t>
            </w:r>
          </w:p>
        </w:tc>
      </w:tr>
      <w:tr w:rsidR="009F6D62" w:rsidRPr="003F618C" w:rsidTr="003F618C">
        <w:tc>
          <w:tcPr>
            <w:tcW w:w="3936" w:type="dxa"/>
          </w:tcPr>
          <w:p w:rsidR="009F6D62" w:rsidRPr="009579C6" w:rsidRDefault="009F6D6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579C6">
              <w:rPr>
                <w:rFonts w:ascii="Consolas" w:hAnsi="Consolas" w:cs="Consolas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3969" w:type="dxa"/>
          </w:tcPr>
          <w:p w:rsidR="009F6D62" w:rsidRPr="009579C6" w:rsidRDefault="009F6D6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579C6">
              <w:rPr>
                <w:rFonts w:ascii="Consolas" w:hAnsi="Consolas" w:cs="Consolas"/>
                <w:sz w:val="24"/>
                <w:szCs w:val="24"/>
                <w:lang w:val="en-US"/>
              </w:rPr>
              <w:t>Past continuous</w:t>
            </w:r>
          </w:p>
        </w:tc>
      </w:tr>
      <w:tr w:rsidR="009F6D62" w:rsidRPr="003F618C" w:rsidTr="003F618C">
        <w:tc>
          <w:tcPr>
            <w:tcW w:w="3936" w:type="dxa"/>
          </w:tcPr>
          <w:p w:rsidR="009F6D62" w:rsidRPr="009579C6" w:rsidRDefault="009F6D6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579C6">
              <w:rPr>
                <w:rFonts w:ascii="Consolas" w:hAnsi="Consolas" w:cs="Consolas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3969" w:type="dxa"/>
          </w:tcPr>
          <w:p w:rsidR="009F6D62" w:rsidRPr="009579C6" w:rsidRDefault="009F6D6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579C6">
              <w:rPr>
                <w:rFonts w:ascii="Consolas" w:hAnsi="Consolas" w:cs="Consolas"/>
                <w:sz w:val="24"/>
                <w:szCs w:val="24"/>
                <w:lang w:val="en-US"/>
              </w:rPr>
              <w:t>Past perfect</w:t>
            </w:r>
          </w:p>
        </w:tc>
      </w:tr>
      <w:tr w:rsidR="009F6D62" w:rsidRPr="003F618C" w:rsidTr="003F618C">
        <w:tc>
          <w:tcPr>
            <w:tcW w:w="3936" w:type="dxa"/>
          </w:tcPr>
          <w:p w:rsidR="009F6D62" w:rsidRPr="009579C6" w:rsidRDefault="009F6D6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579C6">
              <w:rPr>
                <w:rFonts w:ascii="Consolas" w:hAnsi="Consolas" w:cs="Consolas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3969" w:type="dxa"/>
          </w:tcPr>
          <w:p w:rsidR="009F6D62" w:rsidRPr="009579C6" w:rsidRDefault="009F6D6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579C6">
              <w:rPr>
                <w:rFonts w:ascii="Consolas" w:hAnsi="Consolas" w:cs="Consolas"/>
                <w:sz w:val="24"/>
                <w:szCs w:val="24"/>
                <w:lang w:val="en-US"/>
              </w:rPr>
              <w:t>Past perfect</w:t>
            </w:r>
          </w:p>
        </w:tc>
      </w:tr>
      <w:tr w:rsidR="009F6D62" w:rsidRPr="003F618C" w:rsidTr="003F618C">
        <w:tc>
          <w:tcPr>
            <w:tcW w:w="3936" w:type="dxa"/>
          </w:tcPr>
          <w:p w:rsidR="009F6D62" w:rsidRPr="009579C6" w:rsidRDefault="009F6D6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579C6">
              <w:rPr>
                <w:rFonts w:ascii="Consolas" w:hAnsi="Consolas" w:cs="Consolas"/>
                <w:sz w:val="24"/>
                <w:szCs w:val="24"/>
                <w:lang w:val="en-US"/>
              </w:rPr>
              <w:t>must</w:t>
            </w:r>
          </w:p>
        </w:tc>
        <w:tc>
          <w:tcPr>
            <w:tcW w:w="3969" w:type="dxa"/>
          </w:tcPr>
          <w:p w:rsidR="009F6D62" w:rsidRPr="009579C6" w:rsidRDefault="009F6D6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579C6">
              <w:rPr>
                <w:rFonts w:ascii="Consolas" w:hAnsi="Consolas" w:cs="Consolas"/>
                <w:sz w:val="24"/>
                <w:szCs w:val="24"/>
                <w:lang w:val="en-US"/>
              </w:rPr>
              <w:t>Have to</w:t>
            </w:r>
          </w:p>
        </w:tc>
      </w:tr>
    </w:tbl>
    <w:p w:rsidR="009F6D62" w:rsidRPr="003F618C" w:rsidRDefault="009F6D62">
      <w:pPr>
        <w:rPr>
          <w:rFonts w:ascii="Bradley Hand ITC" w:hAnsi="Bradley Hand ITC"/>
          <w:sz w:val="24"/>
          <w:szCs w:val="24"/>
          <w:lang w:val="en-US"/>
        </w:rPr>
      </w:pPr>
    </w:p>
    <w:p w:rsidR="009F6D62" w:rsidRPr="00BF30DE" w:rsidRDefault="00634F25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Arial Narrow" w:eastAsia="Arial Unicode MS" w:hAnsi="Arial Narrow" w:cs="Aparajita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35pt;margin-top:10.6pt;width:202.8pt;height:61.65pt;z-index:251660288;mso-width-percent:400;mso-height-percent:200;mso-width-percent:400;mso-height-percent:200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fit-shape-to-text:t">
              <w:txbxContent>
                <w:p w:rsidR="00641FC0" w:rsidRPr="00E3680B" w:rsidRDefault="00641FC0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E3680B">
                    <w:rPr>
                      <w:b/>
                      <w:sz w:val="24"/>
                      <w:szCs w:val="24"/>
                      <w:lang w:val="en-US"/>
                    </w:rPr>
                    <w:t xml:space="preserve">SAY </w:t>
                  </w:r>
                  <w:r w:rsidRPr="00E3680B">
                    <w:rPr>
                      <w:sz w:val="24"/>
                      <w:szCs w:val="24"/>
                      <w:lang w:val="en-US"/>
                    </w:rPr>
                    <w:t>SOMETHING TO SOMEONE</w:t>
                  </w:r>
                </w:p>
                <w:p w:rsidR="00641FC0" w:rsidRPr="00E3680B" w:rsidRDefault="00641FC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3680B">
                    <w:rPr>
                      <w:b/>
                      <w:sz w:val="24"/>
                      <w:szCs w:val="24"/>
                      <w:lang w:val="en-US"/>
                    </w:rPr>
                    <w:t xml:space="preserve">TELL </w:t>
                  </w:r>
                  <w:r w:rsidRPr="00E3680B">
                    <w:rPr>
                      <w:sz w:val="24"/>
                      <w:szCs w:val="24"/>
                      <w:lang w:val="en-US"/>
                    </w:rPr>
                    <w:t>SOMEBODY SOMETHING</w:t>
                  </w:r>
                </w:p>
              </w:txbxContent>
            </v:textbox>
          </v:shape>
        </w:pict>
      </w:r>
      <w:r w:rsidR="009F6D62" w:rsidRPr="00BF30DE">
        <w:rPr>
          <w:rFonts w:ascii="Comic Sans MS" w:hAnsi="Comic Sans MS"/>
          <w:sz w:val="24"/>
          <w:szCs w:val="24"/>
          <w:u w:val="single"/>
          <w:lang w:val="en-US"/>
        </w:rPr>
        <w:t>Time Expression Changes</w:t>
      </w:r>
      <w:r w:rsidR="00BF30DE">
        <w:rPr>
          <w:rFonts w:ascii="Comic Sans MS" w:hAnsi="Comic Sans MS"/>
          <w:sz w:val="24"/>
          <w:szCs w:val="24"/>
          <w:u w:val="single"/>
          <w:lang w:val="en-US"/>
        </w:rPr>
        <w:tab/>
      </w:r>
    </w:p>
    <w:tbl>
      <w:tblPr>
        <w:tblStyle w:val="GridTable6Colorful-Accent4"/>
        <w:tblW w:w="0" w:type="auto"/>
        <w:tblLook w:val="04A0" w:firstRow="1" w:lastRow="0" w:firstColumn="1" w:lastColumn="0" w:noHBand="0" w:noVBand="1"/>
      </w:tblPr>
      <w:tblGrid>
        <w:gridCol w:w="1384"/>
        <w:gridCol w:w="1276"/>
      </w:tblGrid>
      <w:tr w:rsidR="009F6D62" w:rsidRPr="003F618C" w:rsidTr="00D46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F6D62" w:rsidRPr="003F618C" w:rsidRDefault="009F6D62">
            <w:p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 w:rsidRPr="003F618C">
              <w:rPr>
                <w:rFonts w:ascii="Bradley Hand ITC" w:hAnsi="Bradley Hand ITC"/>
                <w:sz w:val="24"/>
                <w:szCs w:val="24"/>
                <w:lang w:val="en-US"/>
              </w:rPr>
              <w:t>now</w:t>
            </w:r>
          </w:p>
        </w:tc>
        <w:tc>
          <w:tcPr>
            <w:tcW w:w="1276" w:type="dxa"/>
          </w:tcPr>
          <w:p w:rsidR="009F6D62" w:rsidRPr="003F618C" w:rsidRDefault="009F6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sz w:val="24"/>
                <w:szCs w:val="24"/>
                <w:lang w:val="en-US"/>
              </w:rPr>
            </w:pPr>
            <w:r w:rsidRPr="003F618C">
              <w:rPr>
                <w:rFonts w:ascii="Bradley Hand ITC" w:hAnsi="Bradley Hand ITC"/>
                <w:sz w:val="24"/>
                <w:szCs w:val="24"/>
                <w:lang w:val="en-US"/>
              </w:rPr>
              <w:t>Then</w:t>
            </w:r>
          </w:p>
        </w:tc>
      </w:tr>
      <w:tr w:rsidR="009F6D62" w:rsidRPr="003F618C" w:rsidTr="00D4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F6D62" w:rsidRPr="003F618C" w:rsidRDefault="009F6D62">
            <w:p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 w:rsidRPr="003F618C">
              <w:rPr>
                <w:rFonts w:ascii="Bradley Hand ITC" w:hAnsi="Bradley Hand ITC"/>
                <w:sz w:val="24"/>
                <w:szCs w:val="24"/>
                <w:lang w:val="en-US"/>
              </w:rPr>
              <w:t>last</w:t>
            </w:r>
          </w:p>
        </w:tc>
        <w:tc>
          <w:tcPr>
            <w:tcW w:w="1276" w:type="dxa"/>
          </w:tcPr>
          <w:p w:rsidR="009F6D62" w:rsidRPr="003F618C" w:rsidRDefault="009F6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sz w:val="24"/>
                <w:szCs w:val="24"/>
                <w:lang w:val="en-US"/>
              </w:rPr>
            </w:pPr>
            <w:r w:rsidRPr="003F618C">
              <w:rPr>
                <w:rFonts w:ascii="Bradley Hand ITC" w:hAnsi="Bradley Hand ITC"/>
                <w:sz w:val="24"/>
                <w:szCs w:val="24"/>
                <w:lang w:val="en-US"/>
              </w:rPr>
              <w:t>Previous</w:t>
            </w:r>
          </w:p>
        </w:tc>
      </w:tr>
      <w:tr w:rsidR="009F6D62" w:rsidRPr="003F618C" w:rsidTr="00D4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F6D62" w:rsidRPr="003F618C" w:rsidRDefault="009F6D62">
            <w:p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 w:rsidRPr="003F618C">
              <w:rPr>
                <w:rFonts w:ascii="Bradley Hand ITC" w:hAnsi="Bradley Hand ITC"/>
                <w:sz w:val="24"/>
                <w:szCs w:val="24"/>
                <w:lang w:val="en-US"/>
              </w:rPr>
              <w:t>next</w:t>
            </w:r>
          </w:p>
        </w:tc>
        <w:tc>
          <w:tcPr>
            <w:tcW w:w="1276" w:type="dxa"/>
          </w:tcPr>
          <w:p w:rsidR="009F6D62" w:rsidRPr="003F618C" w:rsidRDefault="009F6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sz w:val="24"/>
                <w:szCs w:val="24"/>
                <w:lang w:val="en-US"/>
              </w:rPr>
            </w:pPr>
            <w:r w:rsidRPr="003F618C">
              <w:rPr>
                <w:rFonts w:ascii="Bradley Hand ITC" w:hAnsi="Bradley Hand ITC"/>
                <w:sz w:val="24"/>
                <w:szCs w:val="24"/>
                <w:lang w:val="en-US"/>
              </w:rPr>
              <w:t>following</w:t>
            </w:r>
          </w:p>
        </w:tc>
      </w:tr>
    </w:tbl>
    <w:p w:rsidR="009F6D62" w:rsidRPr="003F618C" w:rsidRDefault="009F6D62">
      <w:pPr>
        <w:rPr>
          <w:rFonts w:ascii="Bradley Hand ITC" w:hAnsi="Bradley Hand ITC"/>
          <w:sz w:val="24"/>
          <w:szCs w:val="24"/>
          <w:lang w:val="en-US"/>
        </w:rPr>
      </w:pPr>
    </w:p>
    <w:p w:rsidR="009F6D62" w:rsidRPr="009579C6" w:rsidRDefault="009F6D62">
      <w:pPr>
        <w:rPr>
          <w:rFonts w:ascii="Comic Sans MS" w:hAnsi="Comic Sans MS"/>
          <w:sz w:val="24"/>
          <w:szCs w:val="24"/>
          <w:lang w:val="en-US"/>
        </w:rPr>
      </w:pPr>
      <w:r w:rsidRPr="009579C6">
        <w:rPr>
          <w:rFonts w:ascii="Comic Sans MS" w:hAnsi="Comic Sans MS"/>
          <w:sz w:val="24"/>
          <w:szCs w:val="24"/>
          <w:u w:val="single"/>
          <w:lang w:val="en-US"/>
        </w:rPr>
        <w:t xml:space="preserve">Reporting </w:t>
      </w:r>
      <w:proofErr w:type="gramStart"/>
      <w:r w:rsidRPr="009579C6">
        <w:rPr>
          <w:rFonts w:ascii="Comic Sans MS" w:hAnsi="Comic Sans MS"/>
          <w:sz w:val="24"/>
          <w:szCs w:val="24"/>
          <w:u w:val="single"/>
          <w:lang w:val="en-US"/>
        </w:rPr>
        <w:t>Orders</w:t>
      </w:r>
      <w:r w:rsidR="00641FC0" w:rsidRPr="009579C6">
        <w:rPr>
          <w:rFonts w:ascii="Comic Sans MS" w:hAnsi="Comic Sans MS"/>
          <w:sz w:val="24"/>
          <w:szCs w:val="24"/>
          <w:u w:val="single"/>
          <w:lang w:val="en-US"/>
        </w:rPr>
        <w:t xml:space="preserve">  </w:t>
      </w:r>
      <w:r w:rsidR="00641FC0" w:rsidRPr="009579C6">
        <w:rPr>
          <w:rFonts w:ascii="Comic Sans MS" w:hAnsi="Comic Sans MS"/>
          <w:sz w:val="24"/>
          <w:szCs w:val="24"/>
          <w:lang w:val="en-US"/>
        </w:rPr>
        <w:t>(</w:t>
      </w:r>
      <w:proofErr w:type="gramEnd"/>
      <w:r w:rsidR="00641FC0" w:rsidRPr="009579C6">
        <w:rPr>
          <w:rFonts w:ascii="Comic Sans MS" w:hAnsi="Comic Sans MS"/>
          <w:sz w:val="24"/>
          <w:szCs w:val="24"/>
          <w:lang w:val="en-US"/>
        </w:rPr>
        <w:t>Use ‘Tell’)</w:t>
      </w:r>
    </w:p>
    <w:p w:rsidR="009F6D62" w:rsidRPr="003C79EC" w:rsidRDefault="003C79EC">
      <w:p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Bradley Hand ITC" w:hAnsi="Bradley Hand ITC"/>
          <w:sz w:val="24"/>
          <w:szCs w:val="24"/>
          <w:lang w:val="en-US"/>
        </w:rPr>
        <w:t xml:space="preserve">“Sit down,” he said to the boy. </w:t>
      </w:r>
      <w:r w:rsidRPr="003C79EC">
        <w:rPr>
          <w:rFonts w:ascii="Comic Sans MS" w:hAnsi="Comic Sans MS"/>
          <w:color w:val="FF0000"/>
          <w:sz w:val="24"/>
          <w:szCs w:val="24"/>
          <w:lang w:val="en-US"/>
        </w:rPr>
        <w:t xml:space="preserve">He </w:t>
      </w:r>
      <w:r w:rsidRPr="003C79EC">
        <w:rPr>
          <w:rFonts w:ascii="Comic Sans MS" w:hAnsi="Comic Sans MS"/>
          <w:b/>
          <w:color w:val="FF0000"/>
          <w:sz w:val="24"/>
          <w:szCs w:val="24"/>
          <w:lang w:val="en-US"/>
        </w:rPr>
        <w:t>told</w:t>
      </w:r>
      <w:r w:rsidRPr="003C79EC">
        <w:rPr>
          <w:rFonts w:ascii="Comic Sans MS" w:hAnsi="Comic Sans MS"/>
          <w:color w:val="FF0000"/>
          <w:sz w:val="24"/>
          <w:szCs w:val="24"/>
          <w:lang w:val="en-US"/>
        </w:rPr>
        <w:t xml:space="preserve"> him to sit down.</w:t>
      </w:r>
    </w:p>
    <w:p w:rsidR="003F618C" w:rsidRPr="003C79EC" w:rsidRDefault="003F618C">
      <w:pPr>
        <w:rPr>
          <w:rFonts w:ascii="Comic Sans MS" w:hAnsi="Comic Sans MS"/>
          <w:color w:val="FF0000"/>
          <w:sz w:val="24"/>
          <w:szCs w:val="24"/>
          <w:lang w:val="en-US"/>
        </w:rPr>
      </w:pPr>
      <w:r w:rsidRPr="009579C6">
        <w:rPr>
          <w:rFonts w:ascii="Bradley Hand ITC" w:hAnsi="Bradley Hand ITC"/>
          <w:sz w:val="24"/>
          <w:szCs w:val="24"/>
          <w:lang w:val="en-US"/>
        </w:rPr>
        <w:t>“Don´t go,” she</w:t>
      </w:r>
      <w:r w:rsidR="003C79EC">
        <w:rPr>
          <w:rFonts w:ascii="Bradley Hand ITC" w:hAnsi="Bradley Hand ITC"/>
          <w:sz w:val="24"/>
          <w:szCs w:val="24"/>
          <w:lang w:val="en-US"/>
        </w:rPr>
        <w:t xml:space="preserve"> said to him. </w:t>
      </w:r>
      <w:r w:rsidR="003C79EC" w:rsidRPr="003C79EC">
        <w:rPr>
          <w:rFonts w:ascii="Comic Sans MS" w:hAnsi="Comic Sans MS"/>
          <w:color w:val="FF0000"/>
          <w:sz w:val="24"/>
          <w:szCs w:val="24"/>
          <w:lang w:val="en-US"/>
        </w:rPr>
        <w:t xml:space="preserve">She </w:t>
      </w:r>
      <w:r w:rsidR="003C79EC" w:rsidRPr="003C79EC">
        <w:rPr>
          <w:rFonts w:ascii="Comic Sans MS" w:hAnsi="Comic Sans MS"/>
          <w:b/>
          <w:color w:val="FF0000"/>
          <w:sz w:val="24"/>
          <w:szCs w:val="24"/>
          <w:lang w:val="en-US"/>
        </w:rPr>
        <w:t>told</w:t>
      </w:r>
      <w:r w:rsidR="003C79EC" w:rsidRPr="003C79EC">
        <w:rPr>
          <w:rFonts w:ascii="Comic Sans MS" w:hAnsi="Comic Sans MS"/>
          <w:color w:val="FF0000"/>
          <w:sz w:val="24"/>
          <w:szCs w:val="24"/>
          <w:lang w:val="en-US"/>
        </w:rPr>
        <w:t xml:space="preserve"> him </w:t>
      </w:r>
      <w:r w:rsidR="003C79EC" w:rsidRPr="00FE3E23">
        <w:rPr>
          <w:rFonts w:ascii="Comic Sans MS" w:hAnsi="Comic Sans MS"/>
          <w:color w:val="FF0000"/>
          <w:sz w:val="24"/>
          <w:szCs w:val="24"/>
          <w:u w:val="single"/>
          <w:lang w:val="en-US"/>
        </w:rPr>
        <w:t xml:space="preserve">not to </w:t>
      </w:r>
      <w:r w:rsidR="003C79EC" w:rsidRPr="003C79EC">
        <w:rPr>
          <w:rFonts w:ascii="Comic Sans MS" w:hAnsi="Comic Sans MS"/>
          <w:color w:val="FF0000"/>
          <w:sz w:val="24"/>
          <w:szCs w:val="24"/>
          <w:lang w:val="en-US"/>
        </w:rPr>
        <w:t>go.</w:t>
      </w:r>
    </w:p>
    <w:p w:rsidR="00BF30DE" w:rsidRPr="009579C6" w:rsidRDefault="00BF30DE">
      <w:pPr>
        <w:rPr>
          <w:rFonts w:ascii="Comic Sans MS" w:eastAsia="Arial Unicode MS" w:hAnsi="Comic Sans MS" w:cs="Arial Unicode MS"/>
          <w:sz w:val="24"/>
          <w:szCs w:val="24"/>
          <w:lang w:val="en-US"/>
        </w:rPr>
      </w:pPr>
      <w:r w:rsidRPr="009579C6">
        <w:rPr>
          <w:rFonts w:ascii="Comic Sans MS" w:eastAsia="Arial Unicode MS" w:hAnsi="Comic Sans MS" w:cs="Arial Unicode MS"/>
          <w:sz w:val="24"/>
          <w:szCs w:val="24"/>
          <w:u w:val="single"/>
          <w:lang w:val="en-US"/>
        </w:rPr>
        <w:t>Reporting Questions</w:t>
      </w:r>
      <w:r w:rsidR="00641FC0" w:rsidRPr="009579C6">
        <w:rPr>
          <w:rFonts w:ascii="Comic Sans MS" w:eastAsia="Arial Unicode MS" w:hAnsi="Comic Sans MS" w:cs="Arial Unicode MS"/>
          <w:sz w:val="24"/>
          <w:szCs w:val="24"/>
          <w:u w:val="single"/>
          <w:lang w:val="en-US"/>
        </w:rPr>
        <w:t xml:space="preserve"> </w:t>
      </w:r>
      <w:r w:rsidR="00641FC0" w:rsidRPr="009579C6">
        <w:rPr>
          <w:rFonts w:ascii="Comic Sans MS" w:eastAsia="Arial Unicode MS" w:hAnsi="Comic Sans MS" w:cs="Arial Unicode MS"/>
          <w:sz w:val="24"/>
          <w:szCs w:val="24"/>
          <w:lang w:val="en-US"/>
        </w:rPr>
        <w:t>(‘if’ / ‘whether’ or WH word)</w:t>
      </w:r>
    </w:p>
    <w:p w:rsidR="00BF30DE" w:rsidRPr="003C79EC" w:rsidRDefault="00BF30DE">
      <w:pPr>
        <w:rPr>
          <w:rFonts w:ascii="Comic Sans MS" w:eastAsia="Arial Unicode MS" w:hAnsi="Comic Sans MS" w:cs="Arial Unicode MS"/>
          <w:color w:val="FF0000"/>
          <w:lang w:val="en-US"/>
        </w:rPr>
      </w:pPr>
      <w:r w:rsidRPr="009579C6">
        <w:rPr>
          <w:rFonts w:ascii="Bradley Hand ITC" w:eastAsia="Arial Unicode MS" w:hAnsi="Bradley Hand ITC" w:cs="Arial Unicode MS"/>
          <w:lang w:val="en-US"/>
        </w:rPr>
        <w:t xml:space="preserve">“Are you from England? </w:t>
      </w:r>
      <w:proofErr w:type="gramStart"/>
      <w:r w:rsidRPr="009579C6">
        <w:rPr>
          <w:rFonts w:ascii="Bradley Hand ITC" w:eastAsia="Arial Unicode MS" w:hAnsi="Bradley Hand ITC" w:cs="Arial Unicode MS"/>
          <w:lang w:val="en-US"/>
        </w:rPr>
        <w:t>he</w:t>
      </w:r>
      <w:proofErr w:type="gramEnd"/>
      <w:r w:rsidRPr="009579C6">
        <w:rPr>
          <w:rFonts w:ascii="Bradley Hand ITC" w:eastAsia="Arial Unicode MS" w:hAnsi="Bradley Hand ITC" w:cs="Arial Unicode MS"/>
          <w:lang w:val="en-US"/>
        </w:rPr>
        <w:t xml:space="preserve"> asked</w:t>
      </w:r>
      <w:r w:rsidR="00641FC0" w:rsidRPr="009579C6">
        <w:rPr>
          <w:rFonts w:ascii="Bradley Hand ITC" w:eastAsia="Arial Unicode MS" w:hAnsi="Bradley Hand ITC" w:cs="Arial Unicode MS"/>
          <w:lang w:val="en-US"/>
        </w:rPr>
        <w:t xml:space="preserve"> the girl</w:t>
      </w:r>
      <w:r w:rsidR="003C79EC" w:rsidRPr="003C79EC">
        <w:rPr>
          <w:rFonts w:ascii="Comic Sans MS" w:eastAsia="Arial Unicode MS" w:hAnsi="Comic Sans MS" w:cs="Arial Unicode MS"/>
          <w:lang w:val="en-US"/>
        </w:rPr>
        <w:t>.</w:t>
      </w:r>
      <w:r w:rsidR="003C79EC">
        <w:rPr>
          <w:rFonts w:ascii="Comic Sans MS" w:eastAsia="Arial Unicode MS" w:hAnsi="Comic Sans MS" w:cs="Arial Unicode MS"/>
          <w:lang w:val="en-US"/>
        </w:rPr>
        <w:t xml:space="preserve"> </w:t>
      </w:r>
      <w:r w:rsidR="003C79EC" w:rsidRPr="003C79EC">
        <w:rPr>
          <w:rFonts w:ascii="Comic Sans MS" w:eastAsia="Arial Unicode MS" w:hAnsi="Comic Sans MS" w:cs="Arial Unicode MS"/>
          <w:color w:val="FF0000"/>
          <w:lang w:val="en-US"/>
        </w:rPr>
        <w:t xml:space="preserve">He asked the girl if she </w:t>
      </w:r>
      <w:r w:rsidR="003C79EC" w:rsidRPr="00AC4268">
        <w:rPr>
          <w:rFonts w:ascii="Comic Sans MS" w:eastAsia="Arial Unicode MS" w:hAnsi="Comic Sans MS" w:cs="Arial Unicode MS"/>
          <w:b/>
          <w:color w:val="FF0000"/>
          <w:lang w:val="en-US"/>
        </w:rPr>
        <w:t>was</w:t>
      </w:r>
      <w:r w:rsidR="003C79EC" w:rsidRPr="003C79EC">
        <w:rPr>
          <w:rFonts w:ascii="Comic Sans MS" w:eastAsia="Arial Unicode MS" w:hAnsi="Comic Sans MS" w:cs="Arial Unicode MS"/>
          <w:color w:val="FF0000"/>
          <w:lang w:val="en-US"/>
        </w:rPr>
        <w:t xml:space="preserve"> from England. </w:t>
      </w:r>
    </w:p>
    <w:p w:rsidR="00BF30DE" w:rsidRPr="003C79EC" w:rsidRDefault="00BF30DE">
      <w:pPr>
        <w:rPr>
          <w:rFonts w:ascii="Comic Sans MS" w:eastAsia="Arial Unicode MS" w:hAnsi="Comic Sans MS" w:cs="Arial Unicode MS"/>
          <w:color w:val="FF0000"/>
          <w:lang w:val="en-US"/>
        </w:rPr>
      </w:pPr>
      <w:r w:rsidRPr="003C79EC">
        <w:rPr>
          <w:rFonts w:ascii="Bradley Hand ITC" w:eastAsia="Arial Unicode MS" w:hAnsi="Bradley Hand ITC" w:cs="Arial Unicode MS"/>
          <w:lang w:val="en-US"/>
        </w:rPr>
        <w:t xml:space="preserve">“Where are you from?”  </w:t>
      </w:r>
      <w:proofErr w:type="gramStart"/>
      <w:r w:rsidRPr="003C79EC">
        <w:rPr>
          <w:rFonts w:ascii="Bradley Hand ITC" w:eastAsia="Arial Unicode MS" w:hAnsi="Bradley Hand ITC" w:cs="Arial Unicode MS"/>
          <w:lang w:val="en-US"/>
        </w:rPr>
        <w:t>he</w:t>
      </w:r>
      <w:proofErr w:type="gramEnd"/>
      <w:r w:rsidRPr="003C79EC">
        <w:rPr>
          <w:rFonts w:ascii="Bradley Hand ITC" w:eastAsia="Arial Unicode MS" w:hAnsi="Bradley Hand ITC" w:cs="Arial Unicode MS"/>
          <w:lang w:val="en-US"/>
        </w:rPr>
        <w:t xml:space="preserve"> asked</w:t>
      </w:r>
      <w:r w:rsidR="00641FC0" w:rsidRPr="003C79EC">
        <w:rPr>
          <w:rFonts w:ascii="Bradley Hand ITC" w:eastAsia="Arial Unicode MS" w:hAnsi="Bradley Hand ITC" w:cs="Arial Unicode MS"/>
          <w:lang w:val="en-US"/>
        </w:rPr>
        <w:t xml:space="preserve"> me</w:t>
      </w:r>
      <w:r w:rsidRPr="003C79EC">
        <w:rPr>
          <w:rFonts w:ascii="Bradley Hand ITC" w:eastAsia="Arial Unicode MS" w:hAnsi="Bradley Hand ITC" w:cs="Arial Unicode MS"/>
          <w:lang w:val="en-US"/>
        </w:rPr>
        <w:t>.</w:t>
      </w:r>
      <w:r w:rsidR="003C79EC">
        <w:rPr>
          <w:rFonts w:ascii="Bradley Hand ITC" w:eastAsia="Arial Unicode MS" w:hAnsi="Bradley Hand ITC" w:cs="Arial Unicode MS"/>
          <w:lang w:val="en-US"/>
        </w:rPr>
        <w:t xml:space="preserve"> </w:t>
      </w:r>
      <w:r w:rsidR="003C79EC" w:rsidRPr="003C79EC">
        <w:rPr>
          <w:rFonts w:ascii="Comic Sans MS" w:eastAsia="Arial Unicode MS" w:hAnsi="Comic Sans MS" w:cs="Arial Unicode MS"/>
          <w:color w:val="FF0000"/>
          <w:lang w:val="en-US"/>
        </w:rPr>
        <w:t xml:space="preserve">He asked me </w:t>
      </w:r>
      <w:r w:rsidR="003C79EC" w:rsidRPr="00AC4268">
        <w:rPr>
          <w:rFonts w:ascii="Comic Sans MS" w:eastAsia="Arial Unicode MS" w:hAnsi="Comic Sans MS" w:cs="Arial Unicode MS"/>
          <w:color w:val="FF0000"/>
          <w:u w:val="single"/>
          <w:lang w:val="en-US"/>
        </w:rPr>
        <w:t xml:space="preserve">where I </w:t>
      </w:r>
      <w:r w:rsidR="003C79EC" w:rsidRPr="00AC4268">
        <w:rPr>
          <w:rFonts w:ascii="Comic Sans MS" w:eastAsia="Arial Unicode MS" w:hAnsi="Comic Sans MS" w:cs="Arial Unicode MS"/>
          <w:b/>
          <w:color w:val="FF0000"/>
          <w:u w:val="single"/>
          <w:lang w:val="en-US"/>
        </w:rPr>
        <w:t>was</w:t>
      </w:r>
      <w:r w:rsidR="003C79EC" w:rsidRPr="00AC4268">
        <w:rPr>
          <w:rFonts w:ascii="Comic Sans MS" w:eastAsia="Arial Unicode MS" w:hAnsi="Comic Sans MS" w:cs="Arial Unicode MS"/>
          <w:b/>
          <w:color w:val="FF0000"/>
          <w:lang w:val="en-US"/>
        </w:rPr>
        <w:t xml:space="preserve"> </w:t>
      </w:r>
      <w:r w:rsidR="003C79EC" w:rsidRPr="003C79EC">
        <w:rPr>
          <w:rFonts w:ascii="Comic Sans MS" w:eastAsia="Arial Unicode MS" w:hAnsi="Comic Sans MS" w:cs="Arial Unicode MS"/>
          <w:color w:val="FF0000"/>
          <w:lang w:val="en-US"/>
        </w:rPr>
        <w:t>from.</w:t>
      </w:r>
    </w:p>
    <w:p w:rsidR="00BF30DE" w:rsidRDefault="00BF30DE">
      <w:pPr>
        <w:rPr>
          <w:rFonts w:ascii="Arial Unicode MS" w:eastAsia="Arial Unicode MS" w:hAnsi="Arial Unicode MS" w:cs="Arial Unicode MS"/>
          <w:b/>
          <w:u w:val="single"/>
          <w:lang w:val="en-US"/>
        </w:rPr>
      </w:pPr>
    </w:p>
    <w:p w:rsidR="003F618C" w:rsidRPr="00BF30DE" w:rsidRDefault="003F618C">
      <w:pPr>
        <w:rPr>
          <w:rFonts w:ascii="Arial Unicode MS" w:eastAsia="Arial Unicode MS" w:hAnsi="Arial Unicode MS" w:cs="Arial Unicode MS"/>
          <w:b/>
          <w:u w:val="single"/>
          <w:lang w:val="en-US"/>
        </w:rPr>
      </w:pPr>
      <w:r w:rsidRPr="00BF30DE">
        <w:rPr>
          <w:rFonts w:ascii="Arial Unicode MS" w:eastAsia="Arial Unicode MS" w:hAnsi="Arial Unicode MS" w:cs="Arial Unicode MS"/>
          <w:b/>
          <w:u w:val="single"/>
          <w:lang w:val="en-US"/>
        </w:rPr>
        <w:t>Punctuation</w:t>
      </w:r>
    </w:p>
    <w:p w:rsidR="003F618C" w:rsidRPr="00BF30DE" w:rsidRDefault="003F618C">
      <w:pPr>
        <w:rPr>
          <w:rFonts w:ascii="Comic Sans MS" w:eastAsia="Arial Unicode MS" w:hAnsi="Comic Sans MS" w:cs="Aparajita"/>
          <w:sz w:val="24"/>
          <w:szCs w:val="24"/>
          <w:u w:val="single"/>
          <w:lang w:val="en-US"/>
        </w:rPr>
      </w:pPr>
      <w:r w:rsidRPr="00BF30DE">
        <w:rPr>
          <w:rFonts w:ascii="Comic Sans MS" w:eastAsia="Arial Unicode MS" w:hAnsi="Comic Sans MS" w:cs="Aparajita"/>
          <w:sz w:val="24"/>
          <w:szCs w:val="24"/>
          <w:u w:val="single"/>
          <w:lang w:val="en-US"/>
        </w:rPr>
        <w:t>Speech</w:t>
      </w:r>
      <w:r w:rsidR="00BF30DE" w:rsidRPr="00BF30DE">
        <w:rPr>
          <w:rFonts w:ascii="Comic Sans MS" w:eastAsia="Arial Unicode MS" w:hAnsi="Comic Sans MS" w:cs="Aparajita"/>
          <w:sz w:val="24"/>
          <w:szCs w:val="24"/>
          <w:u w:val="single"/>
          <w:lang w:val="en-US"/>
        </w:rPr>
        <w:t xml:space="preserve"> Marks</w:t>
      </w:r>
    </w:p>
    <w:p w:rsidR="003F618C" w:rsidRPr="00FE3E23" w:rsidRDefault="003C79EC">
      <w:pPr>
        <w:rPr>
          <w:rFonts w:ascii="Comic Sans MS" w:eastAsia="Arial Unicode MS" w:hAnsi="Comic Sans MS" w:cs="Aparajita"/>
          <w:sz w:val="24"/>
          <w:szCs w:val="24"/>
          <w:lang w:val="en-US"/>
        </w:rPr>
      </w:pPr>
      <w:r w:rsidRPr="00FE3E23">
        <w:rPr>
          <w:rFonts w:ascii="Comic Sans MS" w:eastAsia="Arial Unicode MS" w:hAnsi="Comic Sans MS" w:cs="Aparajita"/>
          <w:color w:val="FF0000"/>
          <w:sz w:val="24"/>
          <w:szCs w:val="24"/>
          <w:lang w:val="en-US"/>
        </w:rPr>
        <w:t>“</w:t>
      </w:r>
      <w:r w:rsidRPr="00FE3E23">
        <w:rPr>
          <w:rFonts w:ascii="Comic Sans MS" w:eastAsia="Arial Unicode MS" w:hAnsi="Comic Sans MS" w:cs="Aparajita"/>
          <w:sz w:val="24"/>
          <w:szCs w:val="24"/>
          <w:lang w:val="en-US"/>
        </w:rPr>
        <w:t>Yes, please,</w:t>
      </w:r>
      <w:r w:rsidRPr="00FE3E23">
        <w:rPr>
          <w:rFonts w:ascii="Comic Sans MS" w:eastAsia="Arial Unicode MS" w:hAnsi="Comic Sans MS" w:cs="Aparajita"/>
          <w:color w:val="FF0000"/>
          <w:sz w:val="24"/>
          <w:szCs w:val="24"/>
          <w:lang w:val="en-US"/>
        </w:rPr>
        <w:t>”</w:t>
      </w:r>
      <w:r w:rsidRPr="00FE3E23">
        <w:rPr>
          <w:rFonts w:ascii="Comic Sans MS" w:eastAsia="Arial Unicode MS" w:hAnsi="Comic Sans MS" w:cs="Aparajita"/>
          <w:sz w:val="24"/>
          <w:szCs w:val="24"/>
          <w:lang w:val="en-US"/>
        </w:rPr>
        <w:t xml:space="preserve"> </w:t>
      </w:r>
      <w:r w:rsidR="00BF30DE" w:rsidRPr="00FE3E23">
        <w:rPr>
          <w:rFonts w:ascii="Comic Sans MS" w:eastAsia="Arial Unicode MS" w:hAnsi="Comic Sans MS" w:cs="Aparajita"/>
          <w:sz w:val="24"/>
          <w:szCs w:val="24"/>
          <w:lang w:val="en-US"/>
        </w:rPr>
        <w:t>said Henry</w:t>
      </w:r>
      <w:r w:rsidRPr="00FE3E23">
        <w:rPr>
          <w:rFonts w:ascii="Comic Sans MS" w:eastAsia="Arial Unicode MS" w:hAnsi="Comic Sans MS" w:cs="Aparajita"/>
          <w:color w:val="FF0000"/>
          <w:sz w:val="24"/>
          <w:szCs w:val="24"/>
          <w:lang w:val="en-US"/>
        </w:rPr>
        <w:t>,</w:t>
      </w:r>
      <w:r w:rsidR="00FE3E23" w:rsidRPr="00FE3E23">
        <w:rPr>
          <w:rFonts w:ascii="Comic Sans MS" w:eastAsia="Arial Unicode MS" w:hAnsi="Comic Sans MS" w:cs="Aparajita"/>
          <w:color w:val="FF0000"/>
          <w:sz w:val="24"/>
          <w:szCs w:val="24"/>
          <w:lang w:val="en-US"/>
        </w:rPr>
        <w:t xml:space="preserve"> </w:t>
      </w:r>
      <w:r w:rsidRPr="00FE3E23">
        <w:rPr>
          <w:rFonts w:ascii="Comic Sans MS" w:eastAsia="Arial Unicode MS" w:hAnsi="Comic Sans MS" w:cs="Aparajita"/>
          <w:color w:val="FF0000"/>
          <w:sz w:val="24"/>
          <w:szCs w:val="24"/>
          <w:lang w:val="en-US"/>
        </w:rPr>
        <w:t>“</w:t>
      </w:r>
      <w:r w:rsidR="00BF30DE" w:rsidRPr="00FE3E23">
        <w:rPr>
          <w:rFonts w:ascii="Comic Sans MS" w:eastAsia="Arial Unicode MS" w:hAnsi="Comic Sans MS" w:cs="Aparajita"/>
          <w:sz w:val="24"/>
          <w:szCs w:val="24"/>
          <w:lang w:val="en-US"/>
        </w:rPr>
        <w:t>then I´ll be like Edward</w:t>
      </w:r>
      <w:r w:rsidRPr="00FE3E23">
        <w:rPr>
          <w:rFonts w:ascii="Comic Sans MS" w:eastAsia="Arial Unicode MS" w:hAnsi="Comic Sans MS" w:cs="Aparajita"/>
          <w:color w:val="FF0000"/>
          <w:sz w:val="24"/>
          <w:szCs w:val="24"/>
          <w:lang w:val="en-US"/>
        </w:rPr>
        <w:t>”</w:t>
      </w:r>
    </w:p>
    <w:p w:rsidR="003F618C" w:rsidRPr="00FE3E23" w:rsidRDefault="003C79EC">
      <w:pPr>
        <w:rPr>
          <w:rFonts w:ascii="Comic Sans MS" w:eastAsia="Arial Unicode MS" w:hAnsi="Comic Sans MS" w:cs="Aparajita"/>
          <w:sz w:val="24"/>
          <w:szCs w:val="24"/>
          <w:lang w:val="en-US"/>
        </w:rPr>
      </w:pPr>
      <w:r w:rsidRPr="00FE3E23">
        <w:rPr>
          <w:rFonts w:ascii="Comic Sans MS" w:eastAsia="Arial Unicode MS" w:hAnsi="Comic Sans MS" w:cs="Aparajita"/>
          <w:color w:val="FF0000"/>
          <w:sz w:val="24"/>
          <w:szCs w:val="24"/>
          <w:lang w:val="en-US"/>
        </w:rPr>
        <w:t>“</w:t>
      </w:r>
      <w:r w:rsidR="003F618C" w:rsidRPr="00FE3E23">
        <w:rPr>
          <w:rFonts w:ascii="Comic Sans MS" w:eastAsia="Arial Unicode MS" w:hAnsi="Comic Sans MS" w:cs="Aparajita"/>
          <w:sz w:val="24"/>
          <w:szCs w:val="24"/>
          <w:lang w:val="en-US"/>
        </w:rPr>
        <w:t>The teacher´s bag</w:t>
      </w:r>
      <w:r w:rsidR="00BF30DE" w:rsidRPr="00FE3E23">
        <w:rPr>
          <w:rFonts w:ascii="Comic Sans MS" w:eastAsia="Arial Unicode MS" w:hAnsi="Comic Sans MS" w:cs="Aparajita"/>
          <w:sz w:val="24"/>
          <w:szCs w:val="24"/>
          <w:lang w:val="en-US"/>
        </w:rPr>
        <w:t xml:space="preserve"> is open</w:t>
      </w:r>
      <w:r w:rsidRPr="00FE3E23">
        <w:rPr>
          <w:rFonts w:ascii="Comic Sans MS" w:eastAsia="Arial Unicode MS" w:hAnsi="Comic Sans MS" w:cs="Aparajita"/>
          <w:sz w:val="24"/>
          <w:szCs w:val="24"/>
          <w:lang w:val="en-US"/>
        </w:rPr>
        <w:t>,</w:t>
      </w:r>
      <w:r w:rsidRPr="00FE3E23">
        <w:rPr>
          <w:rFonts w:ascii="Comic Sans MS" w:eastAsia="Arial Unicode MS" w:hAnsi="Comic Sans MS" w:cs="Aparajita"/>
          <w:color w:val="FF0000"/>
          <w:sz w:val="24"/>
          <w:szCs w:val="24"/>
          <w:lang w:val="en-US"/>
        </w:rPr>
        <w:t>”</w:t>
      </w:r>
      <w:r w:rsidRPr="00FE3E23">
        <w:rPr>
          <w:rFonts w:ascii="Comic Sans MS" w:eastAsia="Arial Unicode MS" w:hAnsi="Comic Sans MS" w:cs="Aparajita"/>
          <w:sz w:val="24"/>
          <w:szCs w:val="24"/>
          <w:lang w:val="en-US"/>
        </w:rPr>
        <w:t xml:space="preserve"> asked the student, </w:t>
      </w:r>
      <w:r w:rsidRPr="00FE3E23">
        <w:rPr>
          <w:rFonts w:ascii="Comic Sans MS" w:eastAsia="Arial Unicode MS" w:hAnsi="Comic Sans MS" w:cs="Aparajita"/>
          <w:color w:val="FF0000"/>
          <w:sz w:val="24"/>
          <w:szCs w:val="24"/>
          <w:lang w:val="en-US"/>
        </w:rPr>
        <w:t>“</w:t>
      </w:r>
      <w:r w:rsidR="00BF30DE" w:rsidRPr="00FE3E23">
        <w:rPr>
          <w:rFonts w:ascii="Comic Sans MS" w:eastAsia="Arial Unicode MS" w:hAnsi="Comic Sans MS" w:cs="Aparajita"/>
          <w:sz w:val="24"/>
          <w:szCs w:val="24"/>
          <w:lang w:val="en-US"/>
        </w:rPr>
        <w:t>Can you close it, please?</w:t>
      </w:r>
      <w:r w:rsidRPr="00FE3E23">
        <w:rPr>
          <w:rFonts w:ascii="Comic Sans MS" w:eastAsia="Arial Unicode MS" w:hAnsi="Comic Sans MS" w:cs="Aparajita"/>
          <w:color w:val="FF0000"/>
          <w:sz w:val="24"/>
          <w:szCs w:val="24"/>
          <w:lang w:val="en-US"/>
        </w:rPr>
        <w:t>”</w:t>
      </w:r>
    </w:p>
    <w:p w:rsidR="00BF30DE" w:rsidRDefault="00BF30DE">
      <w:pPr>
        <w:rPr>
          <w:rFonts w:ascii="Comic Sans MS" w:eastAsia="Arial Unicode MS" w:hAnsi="Comic Sans MS" w:cs="Aparajita"/>
          <w:sz w:val="24"/>
          <w:szCs w:val="24"/>
          <w:u w:val="single"/>
          <w:lang w:val="en-US"/>
        </w:rPr>
      </w:pPr>
    </w:p>
    <w:p w:rsidR="00825C92" w:rsidRPr="00BF30DE" w:rsidRDefault="00825C92">
      <w:pPr>
        <w:rPr>
          <w:rFonts w:ascii="Comic Sans MS" w:eastAsia="Arial Unicode MS" w:hAnsi="Comic Sans MS" w:cs="Aparajita"/>
          <w:sz w:val="24"/>
          <w:szCs w:val="24"/>
          <w:u w:val="single"/>
          <w:lang w:val="en-US"/>
        </w:rPr>
      </w:pPr>
      <w:r w:rsidRPr="00BF30DE">
        <w:rPr>
          <w:rFonts w:ascii="Comic Sans MS" w:eastAsia="Arial Unicode MS" w:hAnsi="Comic Sans MS" w:cs="Aparajita"/>
          <w:sz w:val="24"/>
          <w:szCs w:val="24"/>
          <w:u w:val="single"/>
          <w:lang w:val="en-US"/>
        </w:rPr>
        <w:t>Capital Letters</w:t>
      </w:r>
    </w:p>
    <w:tbl>
      <w:tblPr>
        <w:tblStyle w:val="GridTable6Colorful-Accent4"/>
        <w:tblW w:w="0" w:type="auto"/>
        <w:tblLook w:val="04A0" w:firstRow="1" w:lastRow="0" w:firstColumn="1" w:lastColumn="0" w:noHBand="0" w:noVBand="1"/>
      </w:tblPr>
      <w:tblGrid>
        <w:gridCol w:w="3510"/>
        <w:gridCol w:w="7096"/>
        <w:gridCol w:w="38"/>
      </w:tblGrid>
      <w:tr w:rsidR="00825C92" w:rsidRPr="00641FC0" w:rsidTr="00FE3E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25C92" w:rsidRPr="00641FC0" w:rsidRDefault="00825C92" w:rsidP="00825C92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</w:pPr>
            <w:r w:rsidRPr="00641FC0"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Beginning of a sentence</w:t>
            </w:r>
          </w:p>
        </w:tc>
        <w:tc>
          <w:tcPr>
            <w:tcW w:w="7096" w:type="dxa"/>
          </w:tcPr>
          <w:p w:rsidR="00825C92" w:rsidRPr="00641FC0" w:rsidRDefault="00802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</w:pP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T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he girl waved to us.</w:t>
            </w:r>
          </w:p>
        </w:tc>
      </w:tr>
      <w:tr w:rsidR="00825C92" w:rsidRPr="00641FC0" w:rsidTr="00FE3E2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25C92" w:rsidRPr="00641FC0" w:rsidRDefault="00825C92" w:rsidP="00825C92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</w:pPr>
            <w:r w:rsidRPr="00641FC0"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Days of the week; months</w:t>
            </w:r>
          </w:p>
        </w:tc>
        <w:tc>
          <w:tcPr>
            <w:tcW w:w="7096" w:type="dxa"/>
          </w:tcPr>
          <w:p w:rsidR="00825C92" w:rsidRPr="00641FC0" w:rsidRDefault="0080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</w:pP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M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onday; 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T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uesday… 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J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anuary, 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F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ebruary…</w:t>
            </w:r>
          </w:p>
        </w:tc>
      </w:tr>
      <w:tr w:rsidR="00825C92" w:rsidRPr="00641FC0" w:rsidTr="00FE3E23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25C92" w:rsidRPr="00641FC0" w:rsidRDefault="00825C92" w:rsidP="00825C92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</w:pPr>
            <w:r w:rsidRPr="00641FC0"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Proper nouns</w:t>
            </w:r>
          </w:p>
        </w:tc>
        <w:tc>
          <w:tcPr>
            <w:tcW w:w="7096" w:type="dxa"/>
          </w:tcPr>
          <w:p w:rsidR="00825C92" w:rsidRPr="00641FC0" w:rsidRDefault="0080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</w:pP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S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andra, 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P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aul, 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L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ondon, 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C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hina, 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B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urger 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K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ing…</w:t>
            </w:r>
          </w:p>
        </w:tc>
      </w:tr>
      <w:tr w:rsidR="00825C92" w:rsidRPr="00641FC0" w:rsidTr="00FE3E2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25C92" w:rsidRPr="00641FC0" w:rsidRDefault="00825C92" w:rsidP="00825C92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</w:pPr>
            <w:r w:rsidRPr="00641FC0"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Nationalities</w:t>
            </w:r>
          </w:p>
        </w:tc>
        <w:tc>
          <w:tcPr>
            <w:tcW w:w="7096" w:type="dxa"/>
          </w:tcPr>
          <w:p w:rsidR="00825C92" w:rsidRPr="00641FC0" w:rsidRDefault="0080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</w:pP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S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panish, 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B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ritish, 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J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apanese, 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A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ustralian, 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M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oroccan</w:t>
            </w:r>
          </w:p>
        </w:tc>
      </w:tr>
      <w:tr w:rsidR="00825C92" w:rsidRPr="00641FC0" w:rsidTr="00FE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25C92" w:rsidRPr="00641FC0" w:rsidRDefault="00825C92" w:rsidP="00825C92">
            <w:pPr>
              <w:pStyle w:val="ListParagraph"/>
              <w:numPr>
                <w:ilvl w:val="0"/>
                <w:numId w:val="1"/>
              </w:numP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</w:pPr>
            <w:r w:rsidRPr="00641FC0"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Titles for men and women</w:t>
            </w:r>
          </w:p>
        </w:tc>
        <w:tc>
          <w:tcPr>
            <w:tcW w:w="7134" w:type="dxa"/>
            <w:gridSpan w:val="2"/>
          </w:tcPr>
          <w:p w:rsidR="00825C92" w:rsidRPr="00641FC0" w:rsidRDefault="0080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</w:pP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M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iss, </w:t>
            </w:r>
            <w:proofErr w:type="spellStart"/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M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s</w:t>
            </w:r>
            <w:proofErr w:type="spellEnd"/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M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rs</w:t>
            </w:r>
            <w:proofErr w:type="spellEnd"/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M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r</w:t>
            </w:r>
            <w:proofErr w:type="spellEnd"/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, 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D</w:t>
            </w:r>
            <w:r w:rsidRPr="00802E04"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r</w:t>
            </w:r>
            <w:proofErr w:type="spellEnd"/>
          </w:p>
        </w:tc>
      </w:tr>
    </w:tbl>
    <w:p w:rsidR="00825C92" w:rsidRPr="00641FC0" w:rsidRDefault="00825C92">
      <w:pPr>
        <w:rPr>
          <w:rFonts w:ascii="Arial Narrow" w:eastAsia="Arial Unicode MS" w:hAnsi="Arial Narrow" w:cs="Aparajita"/>
          <w:sz w:val="24"/>
          <w:szCs w:val="24"/>
          <w:lang w:val="en-US"/>
        </w:rPr>
      </w:pPr>
    </w:p>
    <w:p w:rsidR="00825C92" w:rsidRPr="00641FC0" w:rsidRDefault="00825C92">
      <w:pPr>
        <w:rPr>
          <w:rFonts w:ascii="Comic Sans MS" w:eastAsia="Arial Unicode MS" w:hAnsi="Comic Sans MS" w:cstheme="minorHAnsi"/>
          <w:sz w:val="24"/>
          <w:szCs w:val="24"/>
          <w:u w:val="single"/>
          <w:lang w:val="en-US"/>
        </w:rPr>
      </w:pPr>
      <w:r w:rsidRPr="00641FC0">
        <w:rPr>
          <w:rFonts w:ascii="Comic Sans MS" w:eastAsia="Arial Unicode MS" w:hAnsi="Comic Sans MS" w:cstheme="minorHAnsi"/>
          <w:sz w:val="24"/>
          <w:szCs w:val="24"/>
          <w:u w:val="single"/>
          <w:lang w:val="en-US"/>
        </w:rPr>
        <w:t>Commas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4786"/>
        <w:gridCol w:w="5820"/>
      </w:tblGrid>
      <w:tr w:rsidR="00825C92" w:rsidRPr="00641FC0" w:rsidTr="00B16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825C92" w:rsidRPr="00641FC0" w:rsidRDefault="00825C92">
            <w:pP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</w:pPr>
            <w:r w:rsidRPr="00641FC0"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Listing things but not before ‘and’</w:t>
            </w:r>
          </w:p>
        </w:tc>
        <w:tc>
          <w:tcPr>
            <w:tcW w:w="5820" w:type="dxa"/>
          </w:tcPr>
          <w:p w:rsidR="00825C92" w:rsidRPr="00641FC0" w:rsidRDefault="00802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</w:pP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I went to the shop to buy tomatoes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,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 milk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,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 bread and chocolate.</w:t>
            </w:r>
          </w:p>
        </w:tc>
      </w:tr>
      <w:tr w:rsidR="00825C92" w:rsidRPr="00641FC0" w:rsidTr="00B16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825C92" w:rsidRPr="00641FC0" w:rsidRDefault="00825C92">
            <w:pP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</w:pPr>
            <w:r w:rsidRPr="00641FC0"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Separating ‘who’ said something from the direct speech</w:t>
            </w:r>
          </w:p>
        </w:tc>
        <w:tc>
          <w:tcPr>
            <w:tcW w:w="5820" w:type="dxa"/>
          </w:tcPr>
          <w:p w:rsidR="00802E04" w:rsidRDefault="0080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</w:pP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“I can´t do this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,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 xml:space="preserve">” said the student. </w:t>
            </w:r>
          </w:p>
          <w:p w:rsidR="00802E04" w:rsidRPr="00641FC0" w:rsidRDefault="0080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</w:pP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“Of course you can</w:t>
            </w:r>
            <w:r w:rsidRPr="00802E04">
              <w:rPr>
                <w:rFonts w:ascii="Arial Narrow" w:eastAsia="Arial Unicode MS" w:hAnsi="Arial Narrow" w:cs="Aparajita"/>
                <w:color w:val="FF0000"/>
                <w:sz w:val="24"/>
                <w:szCs w:val="24"/>
                <w:lang w:val="en-US"/>
              </w:rPr>
              <w:t>,</w:t>
            </w:r>
            <w:r>
              <w:rPr>
                <w:rFonts w:ascii="Arial Narrow" w:eastAsia="Arial Unicode MS" w:hAnsi="Arial Narrow" w:cs="Aparajita"/>
                <w:sz w:val="24"/>
                <w:szCs w:val="24"/>
                <w:lang w:val="en-US"/>
              </w:rPr>
              <w:t>” replied the teacher.</w:t>
            </w:r>
          </w:p>
        </w:tc>
      </w:tr>
    </w:tbl>
    <w:p w:rsidR="003F618C" w:rsidRPr="00641FC0" w:rsidRDefault="003F618C">
      <w:pPr>
        <w:rPr>
          <w:rFonts w:ascii="Arial Narrow" w:hAnsi="Arial Narrow"/>
          <w:sz w:val="24"/>
          <w:szCs w:val="24"/>
          <w:lang w:val="en-US"/>
        </w:rPr>
      </w:pPr>
    </w:p>
    <w:p w:rsidR="00825C92" w:rsidRPr="00641FC0" w:rsidRDefault="00825C92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641FC0">
        <w:rPr>
          <w:rFonts w:ascii="Comic Sans MS" w:hAnsi="Comic Sans MS"/>
          <w:sz w:val="24"/>
          <w:szCs w:val="24"/>
          <w:u w:val="single"/>
          <w:lang w:val="en-US"/>
        </w:rPr>
        <w:t>Apostrophes</w:t>
      </w:r>
    </w:p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4077"/>
        <w:gridCol w:w="6529"/>
      </w:tblGrid>
      <w:tr w:rsidR="00924BB9" w:rsidRPr="00641FC0" w:rsidTr="00B16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24BB9" w:rsidRPr="00641FC0" w:rsidRDefault="00924BB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41FC0">
              <w:rPr>
                <w:rFonts w:ascii="Arial Narrow" w:hAnsi="Arial Narrow"/>
                <w:sz w:val="24"/>
                <w:szCs w:val="24"/>
                <w:lang w:val="en-US"/>
              </w:rPr>
              <w:t>To indicate possession</w:t>
            </w:r>
          </w:p>
        </w:tc>
        <w:tc>
          <w:tcPr>
            <w:tcW w:w="6529" w:type="dxa"/>
          </w:tcPr>
          <w:p w:rsidR="003C79EC" w:rsidRDefault="003C7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The girl</w:t>
            </w:r>
            <w:r w:rsidRPr="003C79EC"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  <w:t>´s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dog, the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girls</w:t>
            </w:r>
            <w:r w:rsidRPr="003C79EC"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  <w:t>´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dog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, the children</w:t>
            </w:r>
            <w:r w:rsidRPr="003C79EC"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  <w:t>´s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dog, </w:t>
            </w:r>
          </w:p>
          <w:p w:rsidR="00924BB9" w:rsidRPr="00641FC0" w:rsidRDefault="003C7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Peter</w:t>
            </w:r>
            <w:r w:rsidRPr="003C79EC"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  <w:t>´s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dog, Mr.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Jones</w:t>
            </w:r>
            <w:r w:rsidRPr="003C79EC"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  <w:t>´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dog</w:t>
            </w:r>
            <w:proofErr w:type="spellEnd"/>
          </w:p>
        </w:tc>
      </w:tr>
      <w:tr w:rsidR="00924BB9" w:rsidRPr="00641FC0" w:rsidTr="00B16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24BB9" w:rsidRPr="00641FC0" w:rsidRDefault="004D6A1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41FC0">
              <w:rPr>
                <w:rFonts w:ascii="Arial Narrow" w:hAnsi="Arial Narrow"/>
                <w:sz w:val="24"/>
                <w:szCs w:val="24"/>
                <w:lang w:val="en-US"/>
              </w:rPr>
              <w:t>To indicate omission (</w:t>
            </w:r>
            <w:r w:rsidR="00924BB9" w:rsidRPr="00641FC0">
              <w:rPr>
                <w:rFonts w:ascii="Arial Narrow" w:hAnsi="Arial Narrow"/>
                <w:sz w:val="24"/>
                <w:szCs w:val="24"/>
                <w:lang w:val="en-US"/>
              </w:rPr>
              <w:t>contractions</w:t>
            </w:r>
            <w:r w:rsidRPr="00641FC0"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  <w:tc>
          <w:tcPr>
            <w:tcW w:w="6529" w:type="dxa"/>
          </w:tcPr>
          <w:p w:rsidR="00924BB9" w:rsidRPr="00641FC0" w:rsidRDefault="003C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Do not= </w:t>
            </w:r>
            <w:r w:rsidRPr="003C79EC"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  <w:t xml:space="preserve">don´t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; will not= </w:t>
            </w:r>
            <w:r w:rsidRPr="003C79EC"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  <w:t>won´t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; I would= </w:t>
            </w:r>
            <w:r w:rsidRPr="003C79EC"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  <w:t>I´d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; is not= </w:t>
            </w:r>
            <w:r w:rsidRPr="003C79EC"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  <w:t>isn´t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; I have= </w:t>
            </w:r>
            <w:r w:rsidRPr="003C79EC"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  <w:t>I´ve</w:t>
            </w:r>
          </w:p>
        </w:tc>
      </w:tr>
    </w:tbl>
    <w:p w:rsidR="00924BB9" w:rsidRDefault="00924BB9">
      <w:pPr>
        <w:rPr>
          <w:rFonts w:asciiTheme="majorHAnsi" w:hAnsiTheme="majorHAnsi"/>
          <w:lang w:val="en-US"/>
        </w:rPr>
      </w:pPr>
    </w:p>
    <w:p w:rsidR="00924BB9" w:rsidRPr="00506371" w:rsidRDefault="00506371">
      <w:pPr>
        <w:rPr>
          <w:rFonts w:ascii="Comic Sans MS" w:hAnsi="Comic Sans MS"/>
          <w:sz w:val="28"/>
          <w:szCs w:val="28"/>
          <w:u w:val="single"/>
          <w:lang w:val="en-US"/>
        </w:rPr>
      </w:pPr>
      <w:r w:rsidRPr="00506371">
        <w:rPr>
          <w:rFonts w:ascii="Comic Sans MS" w:hAnsi="Comic Sans MS"/>
          <w:sz w:val="28"/>
          <w:szCs w:val="28"/>
          <w:u w:val="single"/>
          <w:lang w:val="en-US"/>
        </w:rPr>
        <w:t>Diary writing: R</w:t>
      </w:r>
      <w:r w:rsidR="00924BB9" w:rsidRPr="00506371">
        <w:rPr>
          <w:rFonts w:ascii="Comic Sans MS" w:hAnsi="Comic Sans MS"/>
          <w:sz w:val="28"/>
          <w:szCs w:val="28"/>
          <w:u w:val="single"/>
          <w:lang w:val="en-US"/>
        </w:rPr>
        <w:t>emember…</w:t>
      </w:r>
    </w:p>
    <w:p w:rsidR="00924BB9" w:rsidRPr="00506371" w:rsidRDefault="00924BB9" w:rsidP="00924BB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506371">
        <w:rPr>
          <w:rFonts w:ascii="Comic Sans MS" w:hAnsi="Comic Sans MS"/>
          <w:sz w:val="24"/>
          <w:szCs w:val="24"/>
          <w:lang w:val="en-US"/>
        </w:rPr>
        <w:t>You could be writing about an event that is going to happen.</w:t>
      </w:r>
    </w:p>
    <w:p w:rsidR="00924BB9" w:rsidRPr="00506371" w:rsidRDefault="00924BB9" w:rsidP="00924BB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506371">
        <w:rPr>
          <w:rFonts w:ascii="Comic Sans MS" w:hAnsi="Comic Sans MS"/>
          <w:sz w:val="24"/>
          <w:szCs w:val="24"/>
          <w:lang w:val="en-US"/>
        </w:rPr>
        <w:t>You could be writing about an event that has just happened.</w:t>
      </w:r>
    </w:p>
    <w:p w:rsidR="00AC4268" w:rsidRPr="00AC4268" w:rsidRDefault="00924BB9" w:rsidP="00AC426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lang w:val="en-US"/>
        </w:rPr>
      </w:pPr>
      <w:r w:rsidRPr="00506371">
        <w:rPr>
          <w:rFonts w:ascii="Comic Sans MS" w:hAnsi="Comic Sans MS"/>
          <w:b/>
          <w:sz w:val="24"/>
          <w:szCs w:val="24"/>
          <w:lang w:val="en-US"/>
        </w:rPr>
        <w:t>Choose the correct tenses.</w:t>
      </w:r>
    </w:p>
    <w:p w:rsidR="00924BB9" w:rsidRPr="00506371" w:rsidRDefault="00924BB9" w:rsidP="00924BB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506371">
        <w:rPr>
          <w:rFonts w:ascii="Comic Sans MS" w:hAnsi="Comic Sans MS"/>
          <w:sz w:val="24"/>
          <w:szCs w:val="24"/>
          <w:lang w:val="en-US"/>
        </w:rPr>
        <w:t>You must express your feeling, hopes or worries</w:t>
      </w:r>
      <w:r w:rsidR="000C3AF9" w:rsidRPr="00506371">
        <w:rPr>
          <w:rFonts w:ascii="Comic Sans MS" w:hAnsi="Comic Sans MS"/>
          <w:sz w:val="24"/>
          <w:szCs w:val="24"/>
          <w:lang w:val="en-US"/>
        </w:rPr>
        <w:t>.</w:t>
      </w:r>
    </w:p>
    <w:p w:rsidR="000C3AF9" w:rsidRPr="00506371" w:rsidRDefault="000C3AF9" w:rsidP="00924BB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506371">
        <w:rPr>
          <w:rFonts w:ascii="Comic Sans MS" w:hAnsi="Comic Sans MS"/>
          <w:sz w:val="24"/>
          <w:szCs w:val="24"/>
          <w:lang w:val="en-US"/>
        </w:rPr>
        <w:t>‘</w:t>
      </w:r>
      <w:proofErr w:type="spellStart"/>
      <w:r w:rsidRPr="00506371"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  <w:r w:rsidRPr="00506371">
        <w:rPr>
          <w:rFonts w:ascii="Comic Sans MS" w:hAnsi="Comic Sans MS"/>
          <w:sz w:val="24"/>
          <w:szCs w:val="24"/>
          <w:lang w:val="en-US"/>
        </w:rPr>
        <w:t xml:space="preserve">’ </w:t>
      </w:r>
      <w:proofErr w:type="spellStart"/>
      <w:r w:rsidRPr="00506371">
        <w:rPr>
          <w:rFonts w:ascii="Comic Sans MS" w:hAnsi="Comic Sans MS"/>
          <w:sz w:val="24"/>
          <w:szCs w:val="24"/>
          <w:lang w:val="en-US"/>
        </w:rPr>
        <w:t>your</w:t>
      </w:r>
      <w:proofErr w:type="spellEnd"/>
      <w:r w:rsidRPr="00506371">
        <w:rPr>
          <w:rFonts w:ascii="Comic Sans MS" w:hAnsi="Comic Sans MS"/>
          <w:sz w:val="24"/>
          <w:szCs w:val="24"/>
          <w:lang w:val="en-US"/>
        </w:rPr>
        <w:t xml:space="preserve"> writing: use adjectives and adverbs.</w:t>
      </w:r>
    </w:p>
    <w:p w:rsidR="00506371" w:rsidRDefault="00506371" w:rsidP="00924BB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506371">
        <w:rPr>
          <w:rFonts w:ascii="Comic Sans MS" w:hAnsi="Comic Sans MS"/>
          <w:sz w:val="24"/>
          <w:szCs w:val="24"/>
          <w:lang w:val="en-US"/>
        </w:rPr>
        <w:t xml:space="preserve">Describe the sense: (what you see, smell, touch, hear and taste) </w:t>
      </w:r>
    </w:p>
    <w:p w:rsidR="00AC4268" w:rsidRPr="00506371" w:rsidRDefault="00AC4268" w:rsidP="00924BB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Use different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n-US"/>
        </w:rPr>
        <w:t xml:space="preserve"> literary elements.</w:t>
      </w:r>
    </w:p>
    <w:p w:rsidR="000C3AF9" w:rsidRPr="00506371" w:rsidRDefault="000C3AF9" w:rsidP="00924BB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506371">
        <w:rPr>
          <w:rFonts w:ascii="Comic Sans MS" w:hAnsi="Comic Sans MS"/>
          <w:sz w:val="24"/>
          <w:szCs w:val="24"/>
          <w:lang w:val="en-US"/>
        </w:rPr>
        <w:t>Don´t be repetitive.</w:t>
      </w:r>
    </w:p>
    <w:p w:rsidR="000C3AF9" w:rsidRPr="00506371" w:rsidRDefault="000C3AF9" w:rsidP="00924BB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506371">
        <w:rPr>
          <w:rFonts w:ascii="Comic Sans MS" w:hAnsi="Comic Sans MS"/>
          <w:sz w:val="24"/>
          <w:szCs w:val="24"/>
          <w:lang w:val="en-US"/>
        </w:rPr>
        <w:t xml:space="preserve">Use different </w:t>
      </w:r>
      <w:r w:rsidR="00506371" w:rsidRPr="00506371">
        <w:rPr>
          <w:rFonts w:ascii="Comic Sans MS" w:hAnsi="Comic Sans MS"/>
          <w:sz w:val="24"/>
          <w:szCs w:val="24"/>
          <w:lang w:val="en-US"/>
        </w:rPr>
        <w:t xml:space="preserve">and original </w:t>
      </w:r>
      <w:r w:rsidRPr="00506371">
        <w:rPr>
          <w:rFonts w:ascii="Comic Sans MS" w:hAnsi="Comic Sans MS"/>
          <w:sz w:val="24"/>
          <w:szCs w:val="24"/>
          <w:lang w:val="en-US"/>
        </w:rPr>
        <w:t>vocabulary.</w:t>
      </w:r>
    </w:p>
    <w:p w:rsidR="000C3AF9" w:rsidRPr="00506371" w:rsidRDefault="000C3AF9" w:rsidP="00924BB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506371">
        <w:rPr>
          <w:rFonts w:ascii="Comic Sans MS" w:hAnsi="Comic Sans MS"/>
          <w:sz w:val="24"/>
          <w:szCs w:val="24"/>
          <w:lang w:val="en-US"/>
        </w:rPr>
        <w:t>Watch your: spelling, punctuation and grammar.</w:t>
      </w:r>
    </w:p>
    <w:p w:rsidR="00924BB9" w:rsidRPr="003C79EC" w:rsidRDefault="003C79EC" w:rsidP="005E4BDD">
      <w:pPr>
        <w:pStyle w:val="NoSpacing"/>
        <w:rPr>
          <w:b/>
          <w:lang w:val="en-US"/>
        </w:rPr>
      </w:pPr>
      <w:r>
        <w:rPr>
          <w:b/>
          <w:lang w:val="en-US"/>
        </w:rPr>
        <w:t>REMEMBER!!! ALWAYS CHECK YOUR WORK!!!</w:t>
      </w:r>
    </w:p>
    <w:sectPr w:rsidR="00924BB9" w:rsidRPr="003C79EC" w:rsidSect="009F6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A50"/>
    <w:multiLevelType w:val="hybridMultilevel"/>
    <w:tmpl w:val="14A2D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C3746"/>
    <w:multiLevelType w:val="hybridMultilevel"/>
    <w:tmpl w:val="07A0F2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D62"/>
    <w:rsid w:val="00061982"/>
    <w:rsid w:val="000C3AF9"/>
    <w:rsid w:val="000E3752"/>
    <w:rsid w:val="001439E4"/>
    <w:rsid w:val="003C79EC"/>
    <w:rsid w:val="003E3411"/>
    <w:rsid w:val="003F618C"/>
    <w:rsid w:val="004D6A1C"/>
    <w:rsid w:val="00506371"/>
    <w:rsid w:val="005103C4"/>
    <w:rsid w:val="005E4BDD"/>
    <w:rsid w:val="00634F25"/>
    <w:rsid w:val="00641FC0"/>
    <w:rsid w:val="007E0B24"/>
    <w:rsid w:val="00802E04"/>
    <w:rsid w:val="00825C92"/>
    <w:rsid w:val="008E2806"/>
    <w:rsid w:val="00924BB9"/>
    <w:rsid w:val="009579C6"/>
    <w:rsid w:val="009F6D62"/>
    <w:rsid w:val="00A01708"/>
    <w:rsid w:val="00AC4268"/>
    <w:rsid w:val="00B16603"/>
    <w:rsid w:val="00B92689"/>
    <w:rsid w:val="00BF30DE"/>
    <w:rsid w:val="00C925E2"/>
    <w:rsid w:val="00CD2BC3"/>
    <w:rsid w:val="00D3194E"/>
    <w:rsid w:val="00D461BE"/>
    <w:rsid w:val="00D8694B"/>
    <w:rsid w:val="00E3680B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0F9396C-95A5-478F-BC92-058E083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5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C0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E4BDD"/>
    <w:pPr>
      <w:spacing w:after="0" w:line="240" w:lineRule="auto"/>
    </w:pPr>
    <w:rPr>
      <w:lang w:val="en-GB"/>
    </w:rPr>
  </w:style>
  <w:style w:type="table" w:styleId="GridTable6Colorful-Accent4">
    <w:name w:val="Grid Table 6 Colorful Accent 4"/>
    <w:basedOn w:val="TableNormal"/>
    <w:uiPriority w:val="51"/>
    <w:rsid w:val="00FE3E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B166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B1660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66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2BDAE403</Template>
  <TotalTime>102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leglerjj</cp:lastModifiedBy>
  <cp:revision>19</cp:revision>
  <cp:lastPrinted>2013-05-17T09:49:00Z</cp:lastPrinted>
  <dcterms:created xsi:type="dcterms:W3CDTF">2011-05-19T21:31:00Z</dcterms:created>
  <dcterms:modified xsi:type="dcterms:W3CDTF">2016-05-16T07:15:00Z</dcterms:modified>
</cp:coreProperties>
</file>