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68" w:rsidRPr="007D7D68" w:rsidRDefault="007D7D68" w:rsidP="007D7D68">
      <w:pPr>
        <w:spacing w:after="0" w:line="240" w:lineRule="auto"/>
        <w:rPr>
          <w:b/>
          <w:sz w:val="44"/>
        </w:rPr>
      </w:pPr>
      <w:r w:rsidRPr="007D7D68">
        <w:rPr>
          <w:b/>
          <w:sz w:val="44"/>
        </w:rPr>
        <w:t>Discuss how</w:t>
      </w:r>
      <w:bookmarkStart w:id="0" w:name="_GoBack"/>
      <w:bookmarkEnd w:id="0"/>
      <w:r w:rsidRPr="007D7D68">
        <w:rPr>
          <w:b/>
          <w:sz w:val="44"/>
        </w:rPr>
        <w:t xml:space="preserve"> the writer of your other studied text presents characters or personae who</w:t>
      </w:r>
      <w:r w:rsidRPr="007D7D68">
        <w:rPr>
          <w:b/>
          <w:sz w:val="44"/>
        </w:rPr>
        <w:t xml:space="preserve"> are…</w:t>
      </w:r>
    </w:p>
    <w:p w:rsidR="007D7D68" w:rsidRPr="007D7D68" w:rsidRDefault="007D7D68" w:rsidP="007D7D68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the conflict between appearance and reality. 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contrast between public appearances.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restrictive elements in society.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violence.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conflict between appearance and reality in relationships.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different attitudes to gender roles in relationships.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under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threat.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at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odds with their society.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causing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conflict in society. 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passion.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secrets.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pain and torment. 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discord and division in society.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society in terms of their relationships with others.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searching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for purpose in the world in which they find themselves. 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lastRenderedPageBreak/>
        <w:t>trying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to conform to society yet inevitably end in disappointment.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Restricted by society.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In need to be understood by society.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Experiencing transformation and change.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Experiencing pain and suffering caused by society.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 by the powerful influences that society can have on individuals.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 by social pressures and the effect it can have on an individual’s mental stability.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who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are motivated by selfishness.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are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in conflict with society’s expectations.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desiring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to challenge the established order of society.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being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affected by change.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being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threatened by a hostile world.</w:t>
      </w: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7D7D68" w:rsidRPr="007D7D68" w:rsidRDefault="007D7D68" w:rsidP="007D7D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gramStart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>affected</w:t>
      </w:r>
      <w:proofErr w:type="gramEnd"/>
      <w:r w:rsidRPr="007D7D68">
        <w:rPr>
          <w:rFonts w:ascii="Arial" w:eastAsia="Times New Roman" w:hAnsi="Arial" w:cs="Arial"/>
          <w:color w:val="000000"/>
          <w:sz w:val="32"/>
          <w:lang w:eastAsia="en-GB"/>
        </w:rPr>
        <w:t xml:space="preserve"> by past events.</w:t>
      </w:r>
    </w:p>
    <w:p w:rsidR="00AD49B4" w:rsidRPr="007D7D68" w:rsidRDefault="00AD49B4">
      <w:pPr>
        <w:rPr>
          <w:sz w:val="32"/>
        </w:rPr>
      </w:pPr>
    </w:p>
    <w:sectPr w:rsidR="00AD49B4" w:rsidRPr="007D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2"/>
    <w:rsid w:val="007D7D68"/>
    <w:rsid w:val="00855091"/>
    <w:rsid w:val="008D60D1"/>
    <w:rsid w:val="009E07F2"/>
    <w:rsid w:val="00A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19A2-165A-4831-8ADE-32F2CE3A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290F23CF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david brennan</cp:lastModifiedBy>
  <cp:revision>2</cp:revision>
  <cp:lastPrinted>2016-04-25T07:34:00Z</cp:lastPrinted>
  <dcterms:created xsi:type="dcterms:W3CDTF">2016-04-25T07:35:00Z</dcterms:created>
  <dcterms:modified xsi:type="dcterms:W3CDTF">2016-04-25T07:35:00Z</dcterms:modified>
</cp:coreProperties>
</file>