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752" w:rsidRDefault="00F5507B" w:rsidP="00612B52">
      <w:pPr>
        <w:jc w:val="center"/>
        <w:rPr>
          <w:b/>
          <w:sz w:val="28"/>
          <w:szCs w:val="28"/>
          <w:u w:val="single"/>
          <w:lang w:val="en-US"/>
        </w:rPr>
      </w:pPr>
      <w:bookmarkStart w:id="0" w:name="_GoBack"/>
      <w:bookmarkEnd w:id="0"/>
      <w:r>
        <w:rPr>
          <w:b/>
          <w:sz w:val="28"/>
          <w:szCs w:val="28"/>
          <w:u w:val="single"/>
          <w:lang w:val="en-US"/>
        </w:rPr>
        <w:t>YEAR 7</w:t>
      </w:r>
      <w:r w:rsidR="006E0207">
        <w:rPr>
          <w:b/>
          <w:sz w:val="28"/>
          <w:szCs w:val="28"/>
          <w:u w:val="single"/>
          <w:lang w:val="en-US"/>
        </w:rPr>
        <w:t xml:space="preserve"> REVISION for January 2016</w:t>
      </w:r>
      <w:r w:rsidR="00F4451E" w:rsidRPr="00612B52">
        <w:rPr>
          <w:b/>
          <w:sz w:val="28"/>
          <w:szCs w:val="28"/>
          <w:u w:val="single"/>
          <w:lang w:val="en-US"/>
        </w:rPr>
        <w:t xml:space="preserve"> Exam</w:t>
      </w:r>
    </w:p>
    <w:p w:rsidR="001F5D82" w:rsidRPr="00612B52" w:rsidRDefault="00BE6464" w:rsidP="00612B52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63500</wp:posOffset>
                </wp:positionV>
                <wp:extent cx="6558280" cy="1525905"/>
                <wp:effectExtent l="10160" t="11430" r="13335" b="571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8280" cy="152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544" w:rsidRPr="00511099" w:rsidRDefault="002E1126" w:rsidP="00511099">
                            <w:p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BB7206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NOUN</w:t>
                            </w:r>
                            <w:r w:rsidR="00820544" w:rsidRPr="00BB7206">
                              <w:rPr>
                                <w:sz w:val="36"/>
                                <w:szCs w:val="36"/>
                                <w:lang w:val="en-US"/>
                              </w:rPr>
                              <w:t>:  Words used to name people, animals or things. They can be …</w:t>
                            </w:r>
                            <w:r w:rsidR="00511099">
                              <w:rPr>
                                <w:sz w:val="36"/>
                                <w:szCs w:val="36"/>
                                <w:lang w:val="en-US"/>
                              </w:rPr>
                              <w:tab/>
                            </w:r>
                            <w:r w:rsidR="00820544" w:rsidRPr="00511099">
                              <w:rPr>
                                <w:u w:val="single"/>
                                <w:lang w:val="en-US"/>
                              </w:rPr>
                              <w:t>PROPER nouns</w:t>
                            </w:r>
                            <w:r w:rsidR="00820544">
                              <w:rPr>
                                <w:lang w:val="en-US"/>
                              </w:rPr>
                              <w:t xml:space="preserve"> always use a capital letter. </w:t>
                            </w:r>
                            <w:r w:rsidR="00820544" w:rsidRPr="00BB7206">
                              <w:rPr>
                                <w:b/>
                                <w:i/>
                                <w:lang w:val="en-US"/>
                              </w:rPr>
                              <w:t>(London, Mary, MacDonalds)</w:t>
                            </w:r>
                          </w:p>
                          <w:p w:rsidR="00820544" w:rsidRPr="00BB7206" w:rsidRDefault="00820544" w:rsidP="00820544">
                            <w:pPr>
                              <w:ind w:firstLine="708"/>
                              <w:rPr>
                                <w:b/>
                                <w:lang w:val="en-US"/>
                              </w:rPr>
                            </w:pPr>
                            <w:r w:rsidRPr="00511099">
                              <w:rPr>
                                <w:u w:val="single"/>
                                <w:lang w:val="en-US"/>
                              </w:rPr>
                              <w:t>COMMON:</w:t>
                            </w:r>
                            <w:r>
                              <w:rPr>
                                <w:lang w:val="en-US"/>
                              </w:rPr>
                              <w:t xml:space="preserve"> Concrete </w:t>
                            </w:r>
                            <w:r w:rsidRPr="00BB7206">
                              <w:rPr>
                                <w:b/>
                                <w:i/>
                                <w:lang w:val="en-US"/>
                              </w:rPr>
                              <w:t>(table)</w:t>
                            </w:r>
                            <w:r>
                              <w:rPr>
                                <w:lang w:val="en-US"/>
                              </w:rPr>
                              <w:t xml:space="preserve"> or Abstract </w:t>
                            </w:r>
                            <w:r w:rsidRPr="00BB7206">
                              <w:rPr>
                                <w:b/>
                                <w:i/>
                                <w:lang w:val="en-US"/>
                              </w:rPr>
                              <w:t>(happiness)</w:t>
                            </w:r>
                          </w:p>
                          <w:p w:rsidR="00820544" w:rsidRPr="00F4451E" w:rsidRDefault="00820544" w:rsidP="00820544">
                            <w:pPr>
                              <w:ind w:firstLine="708"/>
                              <w:rPr>
                                <w:lang w:val="en-US"/>
                              </w:rPr>
                            </w:pPr>
                            <w:r w:rsidRPr="00511099">
                              <w:rPr>
                                <w:u w:val="single"/>
                                <w:lang w:val="en-US"/>
                              </w:rPr>
                              <w:t>COLLECTIVE: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B23E9C">
                              <w:rPr>
                                <w:b/>
                                <w:lang w:val="en-US"/>
                              </w:rPr>
                              <w:t>(audience, family</w:t>
                            </w:r>
                            <w:r w:rsidRPr="00BB7206">
                              <w:rPr>
                                <w:b/>
                                <w:lang w:val="en-US"/>
                              </w:rPr>
                              <w:t>)</w:t>
                            </w:r>
                          </w:p>
                          <w:p w:rsidR="00820544" w:rsidRPr="00820544" w:rsidRDefault="0082054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.8pt;margin-top:5pt;width:516.4pt;height:12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">
                <v:textbox>
                  <w:txbxContent>
                    <w:p w:rsidR="00820544" w:rsidRPr="00511099" w:rsidRDefault="002E1126" w:rsidP="00511099">
                      <w:pPr>
                        <w:rPr>
                          <w:sz w:val="36"/>
                          <w:szCs w:val="36"/>
                          <w:lang w:val="en-US"/>
                        </w:rPr>
                      </w:pPr>
                      <w:r w:rsidRPr="00BB7206">
                        <w:rPr>
                          <w:b/>
                          <w:sz w:val="36"/>
                          <w:szCs w:val="36"/>
                          <w:lang w:val="en-US"/>
                        </w:rPr>
                        <w:t>NOUN</w:t>
                      </w:r>
                      <w:r w:rsidR="00820544" w:rsidRPr="00BB7206">
                        <w:rPr>
                          <w:sz w:val="36"/>
                          <w:szCs w:val="36"/>
                          <w:lang w:val="en-US"/>
                        </w:rPr>
                        <w:t>:  Words used to name people, animals or things. They can be …</w:t>
                      </w:r>
                      <w:r w:rsidR="00511099">
                        <w:rPr>
                          <w:sz w:val="36"/>
                          <w:szCs w:val="36"/>
                          <w:lang w:val="en-US"/>
                        </w:rPr>
                        <w:tab/>
                      </w:r>
                      <w:r w:rsidR="00820544" w:rsidRPr="00511099">
                        <w:rPr>
                          <w:u w:val="single"/>
                          <w:lang w:val="en-US"/>
                        </w:rPr>
                        <w:t>PROPER nouns</w:t>
                      </w:r>
                      <w:r w:rsidR="00820544">
                        <w:rPr>
                          <w:lang w:val="en-US"/>
                        </w:rPr>
                        <w:t xml:space="preserve"> always use a capital letter. </w:t>
                      </w:r>
                      <w:r w:rsidR="00820544" w:rsidRPr="00BB7206">
                        <w:rPr>
                          <w:b/>
                          <w:i/>
                          <w:lang w:val="en-US"/>
                        </w:rPr>
                        <w:t>(London, Mary, MacDonalds)</w:t>
                      </w:r>
                    </w:p>
                    <w:p w:rsidR="00820544" w:rsidRPr="00BB7206" w:rsidRDefault="00820544" w:rsidP="00820544">
                      <w:pPr>
                        <w:ind w:firstLine="708"/>
                        <w:rPr>
                          <w:b/>
                          <w:lang w:val="en-US"/>
                        </w:rPr>
                      </w:pPr>
                      <w:r w:rsidRPr="00511099">
                        <w:rPr>
                          <w:u w:val="single"/>
                          <w:lang w:val="en-US"/>
                        </w:rPr>
                        <w:t>COMMON:</w:t>
                      </w:r>
                      <w:r>
                        <w:rPr>
                          <w:lang w:val="en-US"/>
                        </w:rPr>
                        <w:t xml:space="preserve"> Concrete </w:t>
                      </w:r>
                      <w:r w:rsidRPr="00BB7206">
                        <w:rPr>
                          <w:b/>
                          <w:i/>
                          <w:lang w:val="en-US"/>
                        </w:rPr>
                        <w:t>(table)</w:t>
                      </w:r>
                      <w:r>
                        <w:rPr>
                          <w:lang w:val="en-US"/>
                        </w:rPr>
                        <w:t xml:space="preserve"> or Abstract </w:t>
                      </w:r>
                      <w:r w:rsidRPr="00BB7206">
                        <w:rPr>
                          <w:b/>
                          <w:i/>
                          <w:lang w:val="en-US"/>
                        </w:rPr>
                        <w:t>(happiness)</w:t>
                      </w:r>
                    </w:p>
                    <w:p w:rsidR="00820544" w:rsidRPr="00F4451E" w:rsidRDefault="00820544" w:rsidP="00820544">
                      <w:pPr>
                        <w:ind w:firstLine="708"/>
                        <w:rPr>
                          <w:lang w:val="en-US"/>
                        </w:rPr>
                      </w:pPr>
                      <w:r w:rsidRPr="00511099">
                        <w:rPr>
                          <w:u w:val="single"/>
                          <w:lang w:val="en-US"/>
                        </w:rPr>
                        <w:t>COLLECTIVE: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="00B23E9C">
                        <w:rPr>
                          <w:b/>
                          <w:lang w:val="en-US"/>
                        </w:rPr>
                        <w:t>(audience, family</w:t>
                      </w:r>
                      <w:r w:rsidRPr="00BB7206">
                        <w:rPr>
                          <w:b/>
                          <w:lang w:val="en-US"/>
                        </w:rPr>
                        <w:t>)</w:t>
                      </w:r>
                    </w:p>
                    <w:p w:rsidR="00820544" w:rsidRPr="00820544" w:rsidRDefault="0082054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2B52" w:rsidRDefault="00612B52">
      <w:pPr>
        <w:rPr>
          <w:lang w:val="en-US"/>
        </w:rPr>
      </w:pPr>
    </w:p>
    <w:p w:rsidR="00612B52" w:rsidRPr="00612B52" w:rsidRDefault="00612B52" w:rsidP="00612B52">
      <w:pPr>
        <w:rPr>
          <w:lang w:val="en-US"/>
        </w:rPr>
      </w:pPr>
    </w:p>
    <w:p w:rsidR="00612B52" w:rsidRPr="00612B52" w:rsidRDefault="00612B52" w:rsidP="00612B52">
      <w:pPr>
        <w:rPr>
          <w:lang w:val="en-US"/>
        </w:rPr>
      </w:pPr>
    </w:p>
    <w:p w:rsidR="00612B52" w:rsidRPr="00612B52" w:rsidRDefault="00612B52" w:rsidP="00612B52">
      <w:pPr>
        <w:rPr>
          <w:lang w:val="en-US"/>
        </w:rPr>
      </w:pPr>
    </w:p>
    <w:p w:rsidR="00612B52" w:rsidRPr="00612B52" w:rsidRDefault="00BE6464" w:rsidP="00612B52">
      <w:pPr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172085</wp:posOffset>
                </wp:positionV>
                <wp:extent cx="6523990" cy="1272540"/>
                <wp:effectExtent l="6350" t="7620" r="13335" b="571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99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1A7" w:rsidRPr="00215C54" w:rsidRDefault="008531A7" w:rsidP="0099190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215C5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SPELLING PLURALS</w:t>
                            </w:r>
                          </w:p>
                          <w:tbl>
                            <w:tblPr>
                              <w:tblStyle w:val="TableGrid"/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31"/>
                            </w:tblGrid>
                            <w:tr w:rsidR="008531A7" w:rsidTr="008531A7">
                              <w:tc>
                                <w:tcPr>
                                  <w:tcW w:w="10031" w:type="dxa"/>
                                </w:tcPr>
                                <w:p w:rsidR="008531A7" w:rsidRPr="00B23E9C" w:rsidRDefault="00B23E9C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Word end</w:t>
                                  </w:r>
                                  <w:r w:rsidRPr="00B23E9C">
                                    <w:rPr>
                                      <w:lang w:val="en-US"/>
                                    </w:rPr>
                                    <w:t xml:space="preserve">ing in </w:t>
                                  </w:r>
                                  <w:r w:rsidRPr="00B23E9C">
                                    <w:rPr>
                                      <w:b/>
                                      <w:lang w:val="en-US"/>
                                    </w:rPr>
                                    <w:t xml:space="preserve">f / fe </w:t>
                                  </w:r>
                                  <w:r w:rsidRPr="00B23E9C">
                                    <w:rPr>
                                      <w:lang w:val="en-US"/>
                                    </w:rPr>
                                    <w:t>= -</w:t>
                                  </w:r>
                                  <w:r w:rsidRPr="00B23E9C">
                                    <w:rPr>
                                      <w:b/>
                                      <w:lang w:val="en-US"/>
                                    </w:rPr>
                                    <w:t>ves</w:t>
                                  </w:r>
                                  <w:r w:rsidRPr="00B23E9C"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w:r w:rsidRPr="00B23E9C">
                                    <w:rPr>
                                      <w:i/>
                                      <w:lang w:val="en-US"/>
                                    </w:rPr>
                                    <w:t>(wife-wives, half-halves)</w:t>
                                  </w:r>
                                </w:p>
                              </w:tc>
                            </w:tr>
                            <w:tr w:rsidR="00B23E9C" w:rsidRPr="00612B52" w:rsidTr="008531A7">
                              <w:tc>
                                <w:tcPr>
                                  <w:tcW w:w="10031" w:type="dxa"/>
                                </w:tcPr>
                                <w:p w:rsidR="00B23E9C" w:rsidRPr="00B23E9C" w:rsidRDefault="00B23E9C" w:rsidP="008E770F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B23E9C">
                                    <w:rPr>
                                      <w:lang w:val="en-US"/>
                                    </w:rPr>
                                    <w:t xml:space="preserve">Word ending in </w:t>
                                  </w: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Consonant + y</w:t>
                                  </w:r>
                                  <w:r w:rsidRPr="00B23E9C">
                                    <w:rPr>
                                      <w:lang w:val="en-US"/>
                                    </w:rPr>
                                    <w:t xml:space="preserve"> = </w:t>
                                  </w:r>
                                  <w:r w:rsidRPr="00B23E9C">
                                    <w:rPr>
                                      <w:b/>
                                      <w:lang w:val="en-US"/>
                                    </w:rPr>
                                    <w:t>-ies</w:t>
                                  </w:r>
                                  <w:r w:rsidRPr="00B23E9C"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w:r w:rsidRPr="00B23E9C">
                                    <w:rPr>
                                      <w:i/>
                                      <w:lang w:val="en-US"/>
                                    </w:rPr>
                                    <w:t>(baby-babies)</w:t>
                                  </w:r>
                                </w:p>
                              </w:tc>
                            </w:tr>
                            <w:tr w:rsidR="00B23E9C" w:rsidRPr="00612B52" w:rsidTr="00612B52">
                              <w:trPr>
                                <w:trHeight w:val="348"/>
                              </w:trPr>
                              <w:tc>
                                <w:tcPr>
                                  <w:tcW w:w="10031" w:type="dxa"/>
                                </w:tcPr>
                                <w:p w:rsidR="00B23E9C" w:rsidRPr="00612B52" w:rsidRDefault="00B23E9C" w:rsidP="008E770F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612B52">
                                    <w:rPr>
                                      <w:lang w:val="en-US"/>
                                    </w:rPr>
                                    <w:t xml:space="preserve">Word ending in </w:t>
                                  </w:r>
                                  <w:r w:rsidRPr="00B23E9C">
                                    <w:rPr>
                                      <w:b/>
                                      <w:lang w:val="en-US"/>
                                    </w:rPr>
                                    <w:t>ch / sh / s / x / o</w:t>
                                  </w:r>
                                  <w:r w:rsidRPr="00612B52">
                                    <w:rPr>
                                      <w:lang w:val="en-US"/>
                                    </w:rPr>
                                    <w:t xml:space="preserve"> = </w:t>
                                  </w:r>
                                  <w:r w:rsidRPr="00B23E9C">
                                    <w:rPr>
                                      <w:b/>
                                      <w:lang w:val="en-US"/>
                                    </w:rPr>
                                    <w:t>-es</w:t>
                                  </w:r>
                                  <w:r w:rsidRPr="00612B52"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w:r w:rsidRPr="00215C54">
                                    <w:rPr>
                                      <w:i/>
                                      <w:lang w:val="en-US"/>
                                    </w:rPr>
                                    <w:t>(bench-benches / tomato- tomatoes)</w:t>
                                  </w:r>
                                </w:p>
                              </w:tc>
                            </w:tr>
                            <w:tr w:rsidR="00B23E9C" w:rsidRPr="00612B52" w:rsidTr="00612B52">
                              <w:trPr>
                                <w:trHeight w:val="348"/>
                              </w:trPr>
                              <w:tc>
                                <w:tcPr>
                                  <w:tcW w:w="10031" w:type="dxa"/>
                                </w:tcPr>
                                <w:p w:rsidR="00B23E9C" w:rsidRPr="00612B52" w:rsidRDefault="00B23E9C" w:rsidP="008E770F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Irregular words: </w:t>
                                  </w:r>
                                  <w:r w:rsidRPr="00215C54">
                                    <w:rPr>
                                      <w:i/>
                                      <w:lang w:val="en-US"/>
                                    </w:rPr>
                                    <w:t>man-men       fish-fish      child-childr</w:t>
                                  </w:r>
                                  <w:r>
                                    <w:rPr>
                                      <w:i/>
                                      <w:lang w:val="en-US"/>
                                    </w:rPr>
                                    <w:t>en     woman-women     person-people</w:t>
                                  </w:r>
                                  <w:r w:rsidRPr="00215C54">
                                    <w:rPr>
                                      <w:i/>
                                      <w:lang w:val="en-US"/>
                                    </w:rPr>
                                    <w:t xml:space="preserve">     tooth-teeth</w:t>
                                  </w:r>
                                </w:p>
                              </w:tc>
                            </w:tr>
                          </w:tbl>
                          <w:p w:rsidR="008531A7" w:rsidRPr="00612B52" w:rsidRDefault="008531A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15.5pt;margin-top:13.55pt;width:513.7pt;height:10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">
                <v:textbox>
                  <w:txbxContent>
                    <w:p w:rsidR="008531A7" w:rsidRPr="00215C54" w:rsidRDefault="008531A7" w:rsidP="00991900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215C54">
                        <w:rPr>
                          <w:b/>
                          <w:sz w:val="24"/>
                          <w:szCs w:val="24"/>
                          <w:u w:val="single"/>
                          <w:lang w:val="es-ES"/>
                        </w:rPr>
                        <w:t>SPELLING PLURALS</w:t>
                      </w:r>
                    </w:p>
                    <w:tbl>
                      <w:tblPr>
                        <w:tblStyle w:val="TableGrid"/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0031"/>
                      </w:tblGrid>
                      <w:tr w:rsidR="008531A7" w:rsidTr="008531A7">
                        <w:tc>
                          <w:tcPr>
                            <w:tcW w:w="10031" w:type="dxa"/>
                          </w:tcPr>
                          <w:p w:rsidR="008531A7" w:rsidRPr="00B23E9C" w:rsidRDefault="00B23E9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Word end</w:t>
                            </w:r>
                            <w:r w:rsidRPr="00B23E9C">
                              <w:rPr>
                                <w:lang w:val="en-US"/>
                              </w:rPr>
                              <w:t xml:space="preserve">ing in </w:t>
                            </w:r>
                            <w:r w:rsidRPr="00B23E9C">
                              <w:rPr>
                                <w:b/>
                                <w:lang w:val="en-US"/>
                              </w:rPr>
                              <w:t xml:space="preserve">f / fe </w:t>
                            </w:r>
                            <w:r w:rsidRPr="00B23E9C">
                              <w:rPr>
                                <w:lang w:val="en-US"/>
                              </w:rPr>
                              <w:t>= -</w:t>
                            </w:r>
                            <w:r w:rsidRPr="00B23E9C">
                              <w:rPr>
                                <w:b/>
                                <w:lang w:val="en-US"/>
                              </w:rPr>
                              <w:t>ves</w:t>
                            </w:r>
                            <w:r w:rsidRPr="00B23E9C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B23E9C">
                              <w:rPr>
                                <w:i/>
                                <w:lang w:val="en-US"/>
                              </w:rPr>
                              <w:t>(wife-wives, half-halves)</w:t>
                            </w:r>
                          </w:p>
                        </w:tc>
                      </w:tr>
                      <w:tr w:rsidR="00B23E9C" w:rsidRPr="00612B52" w:rsidTr="008531A7">
                        <w:tc>
                          <w:tcPr>
                            <w:tcW w:w="10031" w:type="dxa"/>
                          </w:tcPr>
                          <w:p w:rsidR="00B23E9C" w:rsidRPr="00B23E9C" w:rsidRDefault="00B23E9C" w:rsidP="008E770F">
                            <w:pPr>
                              <w:rPr>
                                <w:lang w:val="en-US"/>
                              </w:rPr>
                            </w:pPr>
                            <w:r w:rsidRPr="00B23E9C">
                              <w:rPr>
                                <w:lang w:val="en-US"/>
                              </w:rPr>
                              <w:t xml:space="preserve">Word ending in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Consonant + y</w:t>
                            </w:r>
                            <w:r w:rsidRPr="00B23E9C">
                              <w:rPr>
                                <w:lang w:val="en-US"/>
                              </w:rPr>
                              <w:t xml:space="preserve"> = </w:t>
                            </w:r>
                            <w:r w:rsidRPr="00B23E9C">
                              <w:rPr>
                                <w:b/>
                                <w:lang w:val="en-US"/>
                              </w:rPr>
                              <w:t>-ies</w:t>
                            </w:r>
                            <w:r w:rsidRPr="00B23E9C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B23E9C">
                              <w:rPr>
                                <w:i/>
                                <w:lang w:val="en-US"/>
                              </w:rPr>
                              <w:t>(baby-babies)</w:t>
                            </w:r>
                          </w:p>
                        </w:tc>
                      </w:tr>
                      <w:tr w:rsidR="00B23E9C" w:rsidRPr="00612B52" w:rsidTr="00612B52">
                        <w:trPr>
                          <w:trHeight w:val="348"/>
                        </w:trPr>
                        <w:tc>
                          <w:tcPr>
                            <w:tcW w:w="10031" w:type="dxa"/>
                          </w:tcPr>
                          <w:p w:rsidR="00B23E9C" w:rsidRPr="00612B52" w:rsidRDefault="00B23E9C" w:rsidP="008E770F">
                            <w:pPr>
                              <w:rPr>
                                <w:lang w:val="en-US"/>
                              </w:rPr>
                            </w:pPr>
                            <w:r w:rsidRPr="00612B52">
                              <w:rPr>
                                <w:lang w:val="en-US"/>
                              </w:rPr>
                              <w:t xml:space="preserve">Word ending in </w:t>
                            </w:r>
                            <w:r w:rsidRPr="00B23E9C">
                              <w:rPr>
                                <w:b/>
                                <w:lang w:val="en-US"/>
                              </w:rPr>
                              <w:t>ch / sh / s / x / o</w:t>
                            </w:r>
                            <w:r w:rsidRPr="00612B52">
                              <w:rPr>
                                <w:lang w:val="en-US"/>
                              </w:rPr>
                              <w:t xml:space="preserve"> = </w:t>
                            </w:r>
                            <w:r w:rsidRPr="00B23E9C">
                              <w:rPr>
                                <w:b/>
                                <w:lang w:val="en-US"/>
                              </w:rPr>
                              <w:t>-es</w:t>
                            </w:r>
                            <w:r w:rsidRPr="00612B52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215C54">
                              <w:rPr>
                                <w:i/>
                                <w:lang w:val="en-US"/>
                              </w:rPr>
                              <w:t>(bench-benches / tomato- tomatoes)</w:t>
                            </w:r>
                          </w:p>
                        </w:tc>
                      </w:tr>
                      <w:tr w:rsidR="00B23E9C" w:rsidRPr="00612B52" w:rsidTr="00612B52">
                        <w:trPr>
                          <w:trHeight w:val="348"/>
                        </w:trPr>
                        <w:tc>
                          <w:tcPr>
                            <w:tcW w:w="10031" w:type="dxa"/>
                          </w:tcPr>
                          <w:p w:rsidR="00B23E9C" w:rsidRPr="00612B52" w:rsidRDefault="00B23E9C" w:rsidP="008E770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Irregular words: </w:t>
                            </w:r>
                            <w:r w:rsidRPr="00215C54">
                              <w:rPr>
                                <w:i/>
                                <w:lang w:val="en-US"/>
                              </w:rPr>
                              <w:t>man-men       fish-fish      child-childr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>en     woman-women     person-people</w:t>
                            </w:r>
                            <w:r w:rsidRPr="00215C54">
                              <w:rPr>
                                <w:i/>
                                <w:lang w:val="en-US"/>
                              </w:rPr>
                              <w:t xml:space="preserve">     tooth-teeth</w:t>
                            </w:r>
                          </w:p>
                        </w:tc>
                      </w:tr>
                    </w:tbl>
                    <w:p w:rsidR="008531A7" w:rsidRPr="00612B52" w:rsidRDefault="008531A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2B52" w:rsidRPr="00612B52" w:rsidRDefault="00612B52" w:rsidP="00612B52">
      <w:pPr>
        <w:rPr>
          <w:lang w:val="en-US"/>
        </w:rPr>
      </w:pPr>
    </w:p>
    <w:p w:rsidR="00612B52" w:rsidRPr="00612B52" w:rsidRDefault="00612B52" w:rsidP="00612B52">
      <w:pPr>
        <w:rPr>
          <w:lang w:val="en-US"/>
        </w:rPr>
      </w:pPr>
    </w:p>
    <w:p w:rsidR="00612B52" w:rsidRPr="00612B52" w:rsidRDefault="00612B52" w:rsidP="00612B52">
      <w:pPr>
        <w:rPr>
          <w:lang w:val="en-US"/>
        </w:rPr>
      </w:pPr>
    </w:p>
    <w:p w:rsidR="00612B52" w:rsidRPr="00612B52" w:rsidRDefault="00612B52" w:rsidP="00612B52">
      <w:pPr>
        <w:rPr>
          <w:lang w:val="en-US"/>
        </w:rPr>
      </w:pPr>
    </w:p>
    <w:p w:rsidR="00612B52" w:rsidRPr="00612B52" w:rsidRDefault="00BE6464" w:rsidP="00612B52">
      <w:pPr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118110</wp:posOffset>
                </wp:positionV>
                <wp:extent cx="6523990" cy="716280"/>
                <wp:effectExtent l="6350" t="7620" r="13335" b="952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99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126" w:rsidRPr="00BB7206" w:rsidRDefault="002E1126">
                            <w:pPr>
                              <w:rPr>
                                <w:i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BB7206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ADJECTIVE:</w:t>
                            </w:r>
                            <w:r w:rsidRPr="00BB7206">
                              <w:rPr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BB7206">
                              <w:rPr>
                                <w:sz w:val="36"/>
                                <w:szCs w:val="36"/>
                                <w:lang w:val="en-US"/>
                              </w:rPr>
                              <w:t>Desc</w:t>
                            </w:r>
                            <w:r w:rsidR="00BA612C" w:rsidRPr="00BB7206">
                              <w:rPr>
                                <w:sz w:val="36"/>
                                <w:szCs w:val="36"/>
                                <w:lang w:val="en-US"/>
                              </w:rPr>
                              <w:t>ribe</w:t>
                            </w:r>
                            <w:r w:rsidR="00BB7206">
                              <w:rPr>
                                <w:sz w:val="36"/>
                                <w:szCs w:val="36"/>
                                <w:lang w:val="en-US"/>
                              </w:rPr>
                              <w:t>s</w:t>
                            </w:r>
                            <w:r w:rsidR="00BA612C" w:rsidRPr="00BB7206">
                              <w:rPr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Pr="00BB7206">
                              <w:rPr>
                                <w:sz w:val="36"/>
                                <w:szCs w:val="36"/>
                                <w:lang w:val="en-US"/>
                              </w:rPr>
                              <w:t xml:space="preserve">a noun </w:t>
                            </w:r>
                            <w:r w:rsidR="00BA612C" w:rsidRPr="00BB7206">
                              <w:rPr>
                                <w:i/>
                                <w:sz w:val="36"/>
                                <w:szCs w:val="36"/>
                                <w:lang w:val="en-US"/>
                              </w:rPr>
                              <w:t>(big, furious, yellow</w:t>
                            </w:r>
                            <w:r w:rsidR="00511099">
                              <w:rPr>
                                <w:i/>
                                <w:sz w:val="36"/>
                                <w:szCs w:val="36"/>
                                <w:lang w:val="en-US"/>
                              </w:rPr>
                              <w:t>…</w:t>
                            </w:r>
                            <w:r w:rsidR="00BA612C" w:rsidRPr="00BB7206">
                              <w:rPr>
                                <w:i/>
                                <w:sz w:val="36"/>
                                <w:szCs w:val="36"/>
                                <w:lang w:val="en-US"/>
                              </w:rPr>
                              <w:t>)</w:t>
                            </w:r>
                            <w:r w:rsidR="00511099">
                              <w:rPr>
                                <w:i/>
                                <w:sz w:val="36"/>
                                <w:szCs w:val="36"/>
                                <w:lang w:val="en-US"/>
                              </w:rPr>
                              <w:t xml:space="preserve"> and they go in front of a noun.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5.5pt;margin-top:9.3pt;width:513.7pt;height:5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">
                <v:textbox>
                  <w:txbxContent>
                    <w:p w:rsidR="002E1126" w:rsidRPr="00BB7206" w:rsidRDefault="002E1126">
                      <w:pPr>
                        <w:rPr>
                          <w:i/>
                          <w:sz w:val="36"/>
                          <w:szCs w:val="36"/>
                          <w:lang w:val="en-US"/>
                        </w:rPr>
                      </w:pPr>
                      <w:r w:rsidRPr="00BB7206">
                        <w:rPr>
                          <w:b/>
                          <w:sz w:val="36"/>
                          <w:szCs w:val="36"/>
                          <w:lang w:val="en-US"/>
                        </w:rPr>
                        <w:t>ADJECTIVE:</w:t>
                      </w:r>
                      <w:r w:rsidRPr="00BB7206">
                        <w:rPr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="00BB7206">
                        <w:rPr>
                          <w:sz w:val="36"/>
                          <w:szCs w:val="36"/>
                          <w:lang w:val="en-US"/>
                        </w:rPr>
                        <w:t>Desc</w:t>
                      </w:r>
                      <w:r w:rsidR="00BA612C" w:rsidRPr="00BB7206">
                        <w:rPr>
                          <w:sz w:val="36"/>
                          <w:szCs w:val="36"/>
                          <w:lang w:val="en-US"/>
                        </w:rPr>
                        <w:t>ribe</w:t>
                      </w:r>
                      <w:r w:rsidR="00BB7206">
                        <w:rPr>
                          <w:sz w:val="36"/>
                          <w:szCs w:val="36"/>
                          <w:lang w:val="en-US"/>
                        </w:rPr>
                        <w:t>s</w:t>
                      </w:r>
                      <w:r w:rsidR="00BA612C" w:rsidRPr="00BB7206">
                        <w:rPr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Pr="00BB7206">
                        <w:rPr>
                          <w:sz w:val="36"/>
                          <w:szCs w:val="36"/>
                          <w:lang w:val="en-US"/>
                        </w:rPr>
                        <w:t xml:space="preserve">a noun </w:t>
                      </w:r>
                      <w:r w:rsidR="00BA612C" w:rsidRPr="00BB7206">
                        <w:rPr>
                          <w:i/>
                          <w:sz w:val="36"/>
                          <w:szCs w:val="36"/>
                          <w:lang w:val="en-US"/>
                        </w:rPr>
                        <w:t>(big, furious, yellow</w:t>
                      </w:r>
                      <w:r w:rsidR="00511099">
                        <w:rPr>
                          <w:i/>
                          <w:sz w:val="36"/>
                          <w:szCs w:val="36"/>
                          <w:lang w:val="en-US"/>
                        </w:rPr>
                        <w:t>…</w:t>
                      </w:r>
                      <w:r w:rsidR="00BA612C" w:rsidRPr="00BB7206">
                        <w:rPr>
                          <w:i/>
                          <w:sz w:val="36"/>
                          <w:szCs w:val="36"/>
                          <w:lang w:val="en-US"/>
                        </w:rPr>
                        <w:t>)</w:t>
                      </w:r>
                      <w:r w:rsidR="00511099">
                        <w:rPr>
                          <w:i/>
                          <w:sz w:val="36"/>
                          <w:szCs w:val="36"/>
                          <w:lang w:val="en-US"/>
                        </w:rPr>
                        <w:t xml:space="preserve"> and they go in front of a noun.</w:t>
                      </w:r>
                    </w:p>
                  </w:txbxContent>
                </v:textbox>
              </v:shape>
            </w:pict>
          </mc:Fallback>
        </mc:AlternateContent>
      </w:r>
    </w:p>
    <w:p w:rsidR="00612B52" w:rsidRPr="00612B52" w:rsidRDefault="00612B52" w:rsidP="00612B52">
      <w:pPr>
        <w:rPr>
          <w:lang w:val="en-US"/>
        </w:rPr>
      </w:pPr>
    </w:p>
    <w:p w:rsidR="00612B52" w:rsidRPr="00612B52" w:rsidRDefault="00612B52" w:rsidP="00612B52">
      <w:pPr>
        <w:rPr>
          <w:lang w:val="en-US"/>
        </w:rPr>
      </w:pPr>
    </w:p>
    <w:p w:rsidR="00612B52" w:rsidRPr="00612B52" w:rsidRDefault="00BE6464" w:rsidP="00612B52">
      <w:pPr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124460</wp:posOffset>
                </wp:positionV>
                <wp:extent cx="6391275" cy="3078480"/>
                <wp:effectExtent l="6350" t="11430" r="12700" b="571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307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B52" w:rsidRPr="000D48C9" w:rsidRDefault="00612B52" w:rsidP="0099190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0D48C9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COMPARATIVE / SUPERLATIVE Adjectives</w:t>
                            </w:r>
                          </w:p>
                          <w:tbl>
                            <w:tblPr>
                              <w:tblStyle w:val="TableGrid"/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44"/>
                              <w:gridCol w:w="2444"/>
                              <w:gridCol w:w="2444"/>
                              <w:gridCol w:w="2699"/>
                            </w:tblGrid>
                            <w:tr w:rsidR="000D48C9" w:rsidTr="000D48C9">
                              <w:tc>
                                <w:tcPr>
                                  <w:tcW w:w="2444" w:type="dxa"/>
                                </w:tcPr>
                                <w:p w:rsidR="000D48C9" w:rsidRPr="000D48C9" w:rsidRDefault="000D48C9" w:rsidP="000D48C9">
                                  <w:pPr>
                                    <w:jc w:val="center"/>
                                    <w:rPr>
                                      <w:b/>
                                      <w:lang w:val="es-ES"/>
                                    </w:rPr>
                                  </w:pPr>
                                  <w:r w:rsidRPr="000D48C9">
                                    <w:rPr>
                                      <w:b/>
                                      <w:lang w:val="es-ES"/>
                                    </w:rPr>
                                    <w:t>Syllables</w:t>
                                  </w:r>
                                </w:p>
                              </w:tc>
                              <w:tc>
                                <w:tcPr>
                                  <w:tcW w:w="2444" w:type="dxa"/>
                                </w:tcPr>
                                <w:p w:rsidR="000D48C9" w:rsidRPr="000D48C9" w:rsidRDefault="000D48C9" w:rsidP="000D48C9">
                                  <w:pPr>
                                    <w:jc w:val="center"/>
                                    <w:rPr>
                                      <w:b/>
                                      <w:lang w:val="es-ES"/>
                                    </w:rPr>
                                  </w:pPr>
                                  <w:r w:rsidRPr="000D48C9">
                                    <w:rPr>
                                      <w:b/>
                                      <w:lang w:val="es-ES"/>
                                    </w:rPr>
                                    <w:t>ADJECTIVE</w:t>
                                  </w:r>
                                </w:p>
                              </w:tc>
                              <w:tc>
                                <w:tcPr>
                                  <w:tcW w:w="2444" w:type="dxa"/>
                                </w:tcPr>
                                <w:p w:rsidR="000D48C9" w:rsidRPr="000D48C9" w:rsidRDefault="000D48C9" w:rsidP="000D48C9">
                                  <w:pPr>
                                    <w:jc w:val="center"/>
                                    <w:rPr>
                                      <w:b/>
                                      <w:lang w:val="es-ES"/>
                                    </w:rPr>
                                  </w:pPr>
                                  <w:r w:rsidRPr="000D48C9">
                                    <w:rPr>
                                      <w:b/>
                                      <w:lang w:val="es-ES"/>
                                    </w:rPr>
                                    <w:t>COMPARATIVE</w:t>
                                  </w:r>
                                </w:p>
                              </w:tc>
                              <w:tc>
                                <w:tcPr>
                                  <w:tcW w:w="2699" w:type="dxa"/>
                                </w:tcPr>
                                <w:p w:rsidR="000D48C9" w:rsidRPr="000D48C9" w:rsidRDefault="000D48C9" w:rsidP="000D48C9">
                                  <w:pPr>
                                    <w:jc w:val="center"/>
                                    <w:rPr>
                                      <w:b/>
                                      <w:lang w:val="es-ES"/>
                                    </w:rPr>
                                  </w:pPr>
                                  <w:r w:rsidRPr="000D48C9">
                                    <w:rPr>
                                      <w:b/>
                                      <w:lang w:val="es-ES"/>
                                    </w:rPr>
                                    <w:t>SUPERLATIVE</w:t>
                                  </w:r>
                                </w:p>
                              </w:tc>
                            </w:tr>
                            <w:tr w:rsidR="000D48C9" w:rsidRPr="000D48C9" w:rsidTr="000D48C9">
                              <w:tc>
                                <w:tcPr>
                                  <w:tcW w:w="2444" w:type="dxa"/>
                                </w:tcPr>
                                <w:p w:rsidR="000D48C9" w:rsidRDefault="00B23E9C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ONE SYLLABLE</w:t>
                                  </w:r>
                                </w:p>
                              </w:tc>
                              <w:tc>
                                <w:tcPr>
                                  <w:tcW w:w="2444" w:type="dxa"/>
                                </w:tcPr>
                                <w:p w:rsidR="000D48C9" w:rsidRDefault="000D48C9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clean</w:t>
                                  </w:r>
                                </w:p>
                                <w:p w:rsidR="000D48C9" w:rsidRDefault="000D48C9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big</w:t>
                                  </w:r>
                                </w:p>
                                <w:p w:rsidR="000D48C9" w:rsidRDefault="000D48C9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wide</w:t>
                                  </w:r>
                                </w:p>
                              </w:tc>
                              <w:tc>
                                <w:tcPr>
                                  <w:tcW w:w="2444" w:type="dxa"/>
                                </w:tcPr>
                                <w:p w:rsidR="000D48C9" w:rsidRDefault="000D48C9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cleanER</w:t>
                                  </w:r>
                                </w:p>
                                <w:p w:rsidR="000D48C9" w:rsidRDefault="000D48C9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bigGER</w:t>
                                  </w:r>
                                </w:p>
                                <w:p w:rsidR="000D48C9" w:rsidRDefault="000D48C9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wideR</w:t>
                                  </w:r>
                                </w:p>
                              </w:tc>
                              <w:tc>
                                <w:tcPr>
                                  <w:tcW w:w="2699" w:type="dxa"/>
                                </w:tcPr>
                                <w:p w:rsidR="000D48C9" w:rsidRPr="000D48C9" w:rsidRDefault="000D48C9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0D48C9">
                                    <w:rPr>
                                      <w:lang w:val="en-US"/>
                                    </w:rPr>
                                    <w:t>The cleanEST</w:t>
                                  </w:r>
                                </w:p>
                                <w:p w:rsidR="000D48C9" w:rsidRPr="000D48C9" w:rsidRDefault="000D48C9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0D48C9">
                                    <w:rPr>
                                      <w:lang w:val="en-US"/>
                                    </w:rPr>
                                    <w:t>The bigGEST</w:t>
                                  </w:r>
                                </w:p>
                                <w:p w:rsidR="000D48C9" w:rsidRPr="000D48C9" w:rsidRDefault="000D48C9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0D48C9">
                                    <w:rPr>
                                      <w:lang w:val="en-US"/>
                                    </w:rPr>
                                    <w:t>The wideST</w:t>
                                  </w:r>
                                </w:p>
                              </w:tc>
                            </w:tr>
                            <w:tr w:rsidR="000D48C9" w:rsidTr="000D48C9">
                              <w:tc>
                                <w:tcPr>
                                  <w:tcW w:w="2444" w:type="dxa"/>
                                </w:tcPr>
                                <w:p w:rsidR="000D48C9" w:rsidRDefault="00B23E9C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TWO </w:t>
                                  </w:r>
                                  <w:r w:rsidR="000D48C9">
                                    <w:rPr>
                                      <w:lang w:val="es-ES"/>
                                    </w:rPr>
                                    <w:t>finished in –Y</w:t>
                                  </w:r>
                                </w:p>
                              </w:tc>
                              <w:tc>
                                <w:tcPr>
                                  <w:tcW w:w="2444" w:type="dxa"/>
                                </w:tcPr>
                                <w:p w:rsidR="000D48C9" w:rsidRDefault="000D48C9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happy</w:t>
                                  </w:r>
                                </w:p>
                              </w:tc>
                              <w:tc>
                                <w:tcPr>
                                  <w:tcW w:w="2444" w:type="dxa"/>
                                </w:tcPr>
                                <w:p w:rsidR="000D48C9" w:rsidRDefault="000D48C9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happIER</w:t>
                                  </w:r>
                                </w:p>
                              </w:tc>
                              <w:tc>
                                <w:tcPr>
                                  <w:tcW w:w="2699" w:type="dxa"/>
                                </w:tcPr>
                                <w:p w:rsidR="000D48C9" w:rsidRDefault="000D48C9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The happIEST</w:t>
                                  </w:r>
                                </w:p>
                              </w:tc>
                            </w:tr>
                            <w:tr w:rsidR="000D48C9" w:rsidRPr="000D48C9" w:rsidTr="000D48C9">
                              <w:tc>
                                <w:tcPr>
                                  <w:tcW w:w="2444" w:type="dxa"/>
                                </w:tcPr>
                                <w:p w:rsidR="000D48C9" w:rsidRDefault="00B23E9C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TWO </w:t>
                                  </w:r>
                                  <w:r w:rsidR="000D48C9">
                                    <w:rPr>
                                      <w:lang w:val="es-ES"/>
                                    </w:rPr>
                                    <w:t>or more</w:t>
                                  </w:r>
                                </w:p>
                              </w:tc>
                              <w:tc>
                                <w:tcPr>
                                  <w:tcW w:w="2444" w:type="dxa"/>
                                </w:tcPr>
                                <w:p w:rsidR="000D48C9" w:rsidRDefault="000D48C9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comfortable</w:t>
                                  </w:r>
                                </w:p>
                                <w:p w:rsidR="000D48C9" w:rsidRDefault="000D48C9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important</w:t>
                                  </w:r>
                                </w:p>
                              </w:tc>
                              <w:tc>
                                <w:tcPr>
                                  <w:tcW w:w="2444" w:type="dxa"/>
                                </w:tcPr>
                                <w:p w:rsidR="000D48C9" w:rsidRDefault="000D48C9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MORE comfortable</w:t>
                                  </w:r>
                                </w:p>
                                <w:p w:rsidR="000D48C9" w:rsidRDefault="000D48C9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MORE important</w:t>
                                  </w:r>
                                </w:p>
                              </w:tc>
                              <w:tc>
                                <w:tcPr>
                                  <w:tcW w:w="2699" w:type="dxa"/>
                                </w:tcPr>
                                <w:p w:rsidR="000D48C9" w:rsidRPr="000D48C9" w:rsidRDefault="000D48C9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0D48C9">
                                    <w:rPr>
                                      <w:lang w:val="en-US"/>
                                    </w:rPr>
                                    <w:t>The MOST comfortable</w:t>
                                  </w:r>
                                </w:p>
                                <w:p w:rsidR="000D48C9" w:rsidRPr="000D48C9" w:rsidRDefault="000D48C9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0D48C9">
                                    <w:rPr>
                                      <w:lang w:val="en-US"/>
                                    </w:rPr>
                                    <w:t>The MOST important</w:t>
                                  </w:r>
                                </w:p>
                              </w:tc>
                            </w:tr>
                            <w:tr w:rsidR="000D48C9" w:rsidTr="000D48C9">
                              <w:tc>
                                <w:tcPr>
                                  <w:tcW w:w="2444" w:type="dxa"/>
                                </w:tcPr>
                                <w:p w:rsidR="000D48C9" w:rsidRDefault="000D48C9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Irregular</w:t>
                                  </w:r>
                                </w:p>
                              </w:tc>
                              <w:tc>
                                <w:tcPr>
                                  <w:tcW w:w="2444" w:type="dxa"/>
                                </w:tcPr>
                                <w:p w:rsidR="000D48C9" w:rsidRDefault="000D48C9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good</w:t>
                                  </w:r>
                                </w:p>
                                <w:p w:rsidR="000D48C9" w:rsidRDefault="000D48C9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bad</w:t>
                                  </w:r>
                                </w:p>
                                <w:p w:rsidR="000D48C9" w:rsidRDefault="000D48C9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far</w:t>
                                  </w:r>
                                </w:p>
                              </w:tc>
                              <w:tc>
                                <w:tcPr>
                                  <w:tcW w:w="2444" w:type="dxa"/>
                                </w:tcPr>
                                <w:p w:rsidR="000D48C9" w:rsidRDefault="000D48C9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BETTER</w:t>
                                  </w:r>
                                </w:p>
                                <w:p w:rsidR="000D48C9" w:rsidRDefault="000D48C9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WORSE</w:t>
                                  </w:r>
                                </w:p>
                                <w:p w:rsidR="000D48C9" w:rsidRDefault="000D48C9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FURTHER</w:t>
                                  </w:r>
                                </w:p>
                              </w:tc>
                              <w:tc>
                                <w:tcPr>
                                  <w:tcW w:w="2699" w:type="dxa"/>
                                </w:tcPr>
                                <w:p w:rsidR="000D48C9" w:rsidRPr="00F262AE" w:rsidRDefault="000D48C9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F262AE">
                                    <w:rPr>
                                      <w:lang w:val="en-US"/>
                                    </w:rPr>
                                    <w:t>The BEST</w:t>
                                  </w:r>
                                </w:p>
                                <w:p w:rsidR="000D48C9" w:rsidRPr="00F262AE" w:rsidRDefault="000D48C9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F262AE">
                                    <w:rPr>
                                      <w:lang w:val="en-US"/>
                                    </w:rPr>
                                    <w:t>The WORST</w:t>
                                  </w:r>
                                </w:p>
                                <w:p w:rsidR="000D48C9" w:rsidRPr="00F262AE" w:rsidRDefault="000D48C9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F262AE">
                                    <w:rPr>
                                      <w:lang w:val="en-US"/>
                                    </w:rPr>
                                    <w:t>The FURTHERST</w:t>
                                  </w:r>
                                </w:p>
                              </w:tc>
                            </w:tr>
                            <w:tr w:rsidR="000D48C9" w:rsidTr="000D48C9">
                              <w:tc>
                                <w:tcPr>
                                  <w:tcW w:w="2444" w:type="dxa"/>
                                </w:tcPr>
                                <w:p w:rsidR="000D48C9" w:rsidRPr="00F262AE" w:rsidRDefault="000D48C9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4" w:type="dxa"/>
                                </w:tcPr>
                                <w:p w:rsidR="000D48C9" w:rsidRPr="00F262AE" w:rsidRDefault="000D48C9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4" w:type="dxa"/>
                                </w:tcPr>
                                <w:p w:rsidR="000D48C9" w:rsidRPr="000D48C9" w:rsidRDefault="000D48C9" w:rsidP="000D48C9">
                                  <w:pPr>
                                    <w:jc w:val="center"/>
                                    <w:rPr>
                                      <w:b/>
                                      <w:lang w:val="es-ES"/>
                                    </w:rPr>
                                  </w:pPr>
                                  <w:r w:rsidRPr="000D48C9">
                                    <w:rPr>
                                      <w:b/>
                                      <w:lang w:val="es-ES"/>
                                    </w:rPr>
                                    <w:t>Clues</w:t>
                                  </w:r>
                                </w:p>
                              </w:tc>
                              <w:tc>
                                <w:tcPr>
                                  <w:tcW w:w="2699" w:type="dxa"/>
                                </w:tcPr>
                                <w:p w:rsidR="000D48C9" w:rsidRPr="000D48C9" w:rsidRDefault="000D48C9" w:rsidP="000D48C9">
                                  <w:pPr>
                                    <w:jc w:val="center"/>
                                    <w:rPr>
                                      <w:b/>
                                      <w:lang w:val="es-ES"/>
                                    </w:rPr>
                                  </w:pPr>
                                  <w:r w:rsidRPr="000D48C9">
                                    <w:rPr>
                                      <w:b/>
                                      <w:lang w:val="es-ES"/>
                                    </w:rPr>
                                    <w:t>Clues</w:t>
                                  </w:r>
                                </w:p>
                              </w:tc>
                            </w:tr>
                            <w:tr w:rsidR="000D48C9" w:rsidRPr="000D48C9" w:rsidTr="000D48C9">
                              <w:tc>
                                <w:tcPr>
                                  <w:tcW w:w="2444" w:type="dxa"/>
                                </w:tcPr>
                                <w:p w:rsidR="000D48C9" w:rsidRDefault="000D48C9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4" w:type="dxa"/>
                                </w:tcPr>
                                <w:p w:rsidR="000D48C9" w:rsidRDefault="000D48C9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4" w:type="dxa"/>
                                </w:tcPr>
                                <w:p w:rsidR="000D48C9" w:rsidRDefault="000D48C9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…than…</w:t>
                                  </w:r>
                                </w:p>
                              </w:tc>
                              <w:tc>
                                <w:tcPr>
                                  <w:tcW w:w="2699" w:type="dxa"/>
                                </w:tcPr>
                                <w:p w:rsidR="000D48C9" w:rsidRPr="00F262AE" w:rsidRDefault="000D48C9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F262AE">
                                    <w:rPr>
                                      <w:lang w:val="en-US"/>
                                    </w:rPr>
                                    <w:t>“…in the whole world…”</w:t>
                                  </w:r>
                                </w:p>
                                <w:p w:rsidR="000D48C9" w:rsidRPr="000D48C9" w:rsidRDefault="000D48C9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0D48C9">
                                    <w:rPr>
                                      <w:lang w:val="en-US"/>
                                    </w:rPr>
                                    <w:t>“…he has ever seen…”</w:t>
                                  </w:r>
                                </w:p>
                                <w:p w:rsidR="000D48C9" w:rsidRDefault="000D48C9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0D48C9">
                                    <w:rPr>
                                      <w:lang w:val="en-US"/>
                                    </w:rPr>
                                    <w:t>“…in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her life…”</w:t>
                                  </w:r>
                                </w:p>
                                <w:p w:rsidR="000D48C9" w:rsidRPr="000D48C9" w:rsidRDefault="000D48C9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“…they had ever had…”</w:t>
                                  </w:r>
                                </w:p>
                              </w:tc>
                            </w:tr>
                          </w:tbl>
                          <w:p w:rsidR="00612B52" w:rsidRPr="000D48C9" w:rsidRDefault="00612B5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15.5pt;margin-top:9.8pt;width:503.25pt;height:242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">
                <v:textbox>
                  <w:txbxContent>
                    <w:p w:rsidR="00612B52" w:rsidRPr="000D48C9" w:rsidRDefault="00612B52" w:rsidP="00991900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0D48C9">
                        <w:rPr>
                          <w:b/>
                          <w:sz w:val="24"/>
                          <w:szCs w:val="24"/>
                          <w:u w:val="single"/>
                          <w:lang w:val="es-ES"/>
                        </w:rPr>
                        <w:t>COMPARATIVE / SUPERLATIVE Adjectives</w:t>
                      </w:r>
                    </w:p>
                    <w:tbl>
                      <w:tblPr>
                        <w:tblStyle w:val="TableGrid"/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2444"/>
                        <w:gridCol w:w="2444"/>
                        <w:gridCol w:w="2444"/>
                        <w:gridCol w:w="2699"/>
                      </w:tblGrid>
                      <w:tr w:rsidR="000D48C9" w:rsidTr="000D48C9">
                        <w:tc>
                          <w:tcPr>
                            <w:tcW w:w="2444" w:type="dxa"/>
                          </w:tcPr>
                          <w:p w:rsidR="000D48C9" w:rsidRPr="000D48C9" w:rsidRDefault="000D48C9" w:rsidP="000D48C9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0D48C9">
                              <w:rPr>
                                <w:b/>
                                <w:lang w:val="es-ES"/>
                              </w:rPr>
                              <w:t>Syllables</w:t>
                            </w:r>
                          </w:p>
                        </w:tc>
                        <w:tc>
                          <w:tcPr>
                            <w:tcW w:w="2444" w:type="dxa"/>
                          </w:tcPr>
                          <w:p w:rsidR="000D48C9" w:rsidRPr="000D48C9" w:rsidRDefault="000D48C9" w:rsidP="000D48C9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0D48C9">
                              <w:rPr>
                                <w:b/>
                                <w:lang w:val="es-ES"/>
                              </w:rPr>
                              <w:t>ADJECTIVE</w:t>
                            </w:r>
                          </w:p>
                        </w:tc>
                        <w:tc>
                          <w:tcPr>
                            <w:tcW w:w="2444" w:type="dxa"/>
                          </w:tcPr>
                          <w:p w:rsidR="000D48C9" w:rsidRPr="000D48C9" w:rsidRDefault="000D48C9" w:rsidP="000D48C9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0D48C9">
                              <w:rPr>
                                <w:b/>
                                <w:lang w:val="es-ES"/>
                              </w:rPr>
                              <w:t>COMPARATIVE</w:t>
                            </w:r>
                          </w:p>
                        </w:tc>
                        <w:tc>
                          <w:tcPr>
                            <w:tcW w:w="2699" w:type="dxa"/>
                          </w:tcPr>
                          <w:p w:rsidR="000D48C9" w:rsidRPr="000D48C9" w:rsidRDefault="000D48C9" w:rsidP="000D48C9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0D48C9">
                              <w:rPr>
                                <w:b/>
                                <w:lang w:val="es-ES"/>
                              </w:rPr>
                              <w:t>SUPERLATIVE</w:t>
                            </w:r>
                          </w:p>
                        </w:tc>
                      </w:tr>
                      <w:tr w:rsidR="000D48C9" w:rsidRPr="000D48C9" w:rsidTr="000D48C9">
                        <w:tc>
                          <w:tcPr>
                            <w:tcW w:w="2444" w:type="dxa"/>
                          </w:tcPr>
                          <w:p w:rsidR="000D48C9" w:rsidRDefault="00B23E9C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ONE SYLLABLE</w:t>
                            </w:r>
                          </w:p>
                        </w:tc>
                        <w:tc>
                          <w:tcPr>
                            <w:tcW w:w="2444" w:type="dxa"/>
                          </w:tcPr>
                          <w:p w:rsidR="000D48C9" w:rsidRDefault="000D48C9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clean</w:t>
                            </w:r>
                          </w:p>
                          <w:p w:rsidR="000D48C9" w:rsidRDefault="000D48C9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big</w:t>
                            </w:r>
                          </w:p>
                          <w:p w:rsidR="000D48C9" w:rsidRDefault="000D48C9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wide</w:t>
                            </w:r>
                          </w:p>
                        </w:tc>
                        <w:tc>
                          <w:tcPr>
                            <w:tcW w:w="2444" w:type="dxa"/>
                          </w:tcPr>
                          <w:p w:rsidR="000D48C9" w:rsidRDefault="000D48C9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cleanER</w:t>
                            </w:r>
                          </w:p>
                          <w:p w:rsidR="000D48C9" w:rsidRDefault="000D48C9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bigGER</w:t>
                            </w:r>
                          </w:p>
                          <w:p w:rsidR="000D48C9" w:rsidRDefault="000D48C9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wideR</w:t>
                            </w:r>
                          </w:p>
                        </w:tc>
                        <w:tc>
                          <w:tcPr>
                            <w:tcW w:w="2699" w:type="dxa"/>
                          </w:tcPr>
                          <w:p w:rsidR="000D48C9" w:rsidRPr="000D48C9" w:rsidRDefault="000D48C9">
                            <w:pPr>
                              <w:rPr>
                                <w:lang w:val="en-US"/>
                              </w:rPr>
                            </w:pPr>
                            <w:r w:rsidRPr="000D48C9">
                              <w:rPr>
                                <w:lang w:val="en-US"/>
                              </w:rPr>
                              <w:t>The cleanEST</w:t>
                            </w:r>
                          </w:p>
                          <w:p w:rsidR="000D48C9" w:rsidRPr="000D48C9" w:rsidRDefault="000D48C9">
                            <w:pPr>
                              <w:rPr>
                                <w:lang w:val="en-US"/>
                              </w:rPr>
                            </w:pPr>
                            <w:r w:rsidRPr="000D48C9">
                              <w:rPr>
                                <w:lang w:val="en-US"/>
                              </w:rPr>
                              <w:t>The bigGEST</w:t>
                            </w:r>
                          </w:p>
                          <w:p w:rsidR="000D48C9" w:rsidRPr="000D48C9" w:rsidRDefault="000D48C9">
                            <w:pPr>
                              <w:rPr>
                                <w:lang w:val="en-US"/>
                              </w:rPr>
                            </w:pPr>
                            <w:r w:rsidRPr="000D48C9">
                              <w:rPr>
                                <w:lang w:val="en-US"/>
                              </w:rPr>
                              <w:t>The wideST</w:t>
                            </w:r>
                          </w:p>
                        </w:tc>
                      </w:tr>
                      <w:tr w:rsidR="000D48C9" w:rsidTr="000D48C9">
                        <w:tc>
                          <w:tcPr>
                            <w:tcW w:w="2444" w:type="dxa"/>
                          </w:tcPr>
                          <w:p w:rsidR="000D48C9" w:rsidRDefault="00B23E9C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TWO </w:t>
                            </w:r>
                            <w:r w:rsidR="000D48C9">
                              <w:rPr>
                                <w:lang w:val="es-ES"/>
                              </w:rPr>
                              <w:t>finished in –Y</w:t>
                            </w:r>
                          </w:p>
                        </w:tc>
                        <w:tc>
                          <w:tcPr>
                            <w:tcW w:w="2444" w:type="dxa"/>
                          </w:tcPr>
                          <w:p w:rsidR="000D48C9" w:rsidRDefault="000D48C9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happy</w:t>
                            </w:r>
                          </w:p>
                        </w:tc>
                        <w:tc>
                          <w:tcPr>
                            <w:tcW w:w="2444" w:type="dxa"/>
                          </w:tcPr>
                          <w:p w:rsidR="000D48C9" w:rsidRDefault="000D48C9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happIER</w:t>
                            </w:r>
                          </w:p>
                        </w:tc>
                        <w:tc>
                          <w:tcPr>
                            <w:tcW w:w="2699" w:type="dxa"/>
                          </w:tcPr>
                          <w:p w:rsidR="000D48C9" w:rsidRDefault="000D48C9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The happIEST</w:t>
                            </w:r>
                          </w:p>
                        </w:tc>
                      </w:tr>
                      <w:tr w:rsidR="000D48C9" w:rsidRPr="000D48C9" w:rsidTr="000D48C9">
                        <w:tc>
                          <w:tcPr>
                            <w:tcW w:w="2444" w:type="dxa"/>
                          </w:tcPr>
                          <w:p w:rsidR="000D48C9" w:rsidRDefault="00B23E9C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TWO </w:t>
                            </w:r>
                            <w:r w:rsidR="000D48C9">
                              <w:rPr>
                                <w:lang w:val="es-ES"/>
                              </w:rPr>
                              <w:t>or more</w:t>
                            </w:r>
                          </w:p>
                        </w:tc>
                        <w:tc>
                          <w:tcPr>
                            <w:tcW w:w="2444" w:type="dxa"/>
                          </w:tcPr>
                          <w:p w:rsidR="000D48C9" w:rsidRDefault="000D48C9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comfortable</w:t>
                            </w:r>
                          </w:p>
                          <w:p w:rsidR="000D48C9" w:rsidRDefault="000D48C9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important</w:t>
                            </w:r>
                          </w:p>
                        </w:tc>
                        <w:tc>
                          <w:tcPr>
                            <w:tcW w:w="2444" w:type="dxa"/>
                          </w:tcPr>
                          <w:p w:rsidR="000D48C9" w:rsidRDefault="000D48C9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MORE comfortable</w:t>
                            </w:r>
                          </w:p>
                          <w:p w:rsidR="000D48C9" w:rsidRDefault="000D48C9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MORE important</w:t>
                            </w:r>
                          </w:p>
                        </w:tc>
                        <w:tc>
                          <w:tcPr>
                            <w:tcW w:w="2699" w:type="dxa"/>
                          </w:tcPr>
                          <w:p w:rsidR="000D48C9" w:rsidRPr="000D48C9" w:rsidRDefault="000D48C9">
                            <w:pPr>
                              <w:rPr>
                                <w:lang w:val="en-US"/>
                              </w:rPr>
                            </w:pPr>
                            <w:r w:rsidRPr="000D48C9">
                              <w:rPr>
                                <w:lang w:val="en-US"/>
                              </w:rPr>
                              <w:t>The MOST comfortable</w:t>
                            </w:r>
                          </w:p>
                          <w:p w:rsidR="000D48C9" w:rsidRPr="000D48C9" w:rsidRDefault="000D48C9">
                            <w:pPr>
                              <w:rPr>
                                <w:lang w:val="en-US"/>
                              </w:rPr>
                            </w:pPr>
                            <w:r w:rsidRPr="000D48C9">
                              <w:rPr>
                                <w:lang w:val="en-US"/>
                              </w:rPr>
                              <w:t>The MOST important</w:t>
                            </w:r>
                          </w:p>
                        </w:tc>
                      </w:tr>
                      <w:tr w:rsidR="000D48C9" w:rsidTr="000D48C9">
                        <w:tc>
                          <w:tcPr>
                            <w:tcW w:w="2444" w:type="dxa"/>
                          </w:tcPr>
                          <w:p w:rsidR="000D48C9" w:rsidRDefault="000D48C9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Irregular</w:t>
                            </w:r>
                          </w:p>
                        </w:tc>
                        <w:tc>
                          <w:tcPr>
                            <w:tcW w:w="2444" w:type="dxa"/>
                          </w:tcPr>
                          <w:p w:rsidR="000D48C9" w:rsidRDefault="000D48C9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good</w:t>
                            </w:r>
                          </w:p>
                          <w:p w:rsidR="000D48C9" w:rsidRDefault="000D48C9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bad</w:t>
                            </w:r>
                          </w:p>
                          <w:p w:rsidR="000D48C9" w:rsidRDefault="000D48C9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far</w:t>
                            </w:r>
                          </w:p>
                        </w:tc>
                        <w:tc>
                          <w:tcPr>
                            <w:tcW w:w="2444" w:type="dxa"/>
                          </w:tcPr>
                          <w:p w:rsidR="000D48C9" w:rsidRDefault="000D48C9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BETTER</w:t>
                            </w:r>
                          </w:p>
                          <w:p w:rsidR="000D48C9" w:rsidRDefault="000D48C9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WORSE</w:t>
                            </w:r>
                          </w:p>
                          <w:p w:rsidR="000D48C9" w:rsidRDefault="000D48C9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FURTHER</w:t>
                            </w:r>
                          </w:p>
                        </w:tc>
                        <w:tc>
                          <w:tcPr>
                            <w:tcW w:w="2699" w:type="dxa"/>
                          </w:tcPr>
                          <w:p w:rsidR="000D48C9" w:rsidRPr="00F262AE" w:rsidRDefault="000D48C9">
                            <w:pPr>
                              <w:rPr>
                                <w:lang w:val="en-US"/>
                              </w:rPr>
                            </w:pPr>
                            <w:r w:rsidRPr="00F262AE">
                              <w:rPr>
                                <w:lang w:val="en-US"/>
                              </w:rPr>
                              <w:t>The BEST</w:t>
                            </w:r>
                          </w:p>
                          <w:p w:rsidR="000D48C9" w:rsidRPr="00F262AE" w:rsidRDefault="000D48C9">
                            <w:pPr>
                              <w:rPr>
                                <w:lang w:val="en-US"/>
                              </w:rPr>
                            </w:pPr>
                            <w:r w:rsidRPr="00F262AE">
                              <w:rPr>
                                <w:lang w:val="en-US"/>
                              </w:rPr>
                              <w:t>The WORST</w:t>
                            </w:r>
                          </w:p>
                          <w:p w:rsidR="000D48C9" w:rsidRPr="00F262AE" w:rsidRDefault="000D48C9">
                            <w:pPr>
                              <w:rPr>
                                <w:lang w:val="en-US"/>
                              </w:rPr>
                            </w:pPr>
                            <w:r w:rsidRPr="00F262AE">
                              <w:rPr>
                                <w:lang w:val="en-US"/>
                              </w:rPr>
                              <w:t>The FURTHERST</w:t>
                            </w:r>
                          </w:p>
                        </w:tc>
                      </w:tr>
                      <w:tr w:rsidR="000D48C9" w:rsidTr="000D48C9">
                        <w:tc>
                          <w:tcPr>
                            <w:tcW w:w="2444" w:type="dxa"/>
                          </w:tcPr>
                          <w:p w:rsidR="000D48C9" w:rsidRPr="00F262AE" w:rsidRDefault="000D48C9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444" w:type="dxa"/>
                          </w:tcPr>
                          <w:p w:rsidR="000D48C9" w:rsidRPr="00F262AE" w:rsidRDefault="000D48C9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444" w:type="dxa"/>
                          </w:tcPr>
                          <w:p w:rsidR="000D48C9" w:rsidRPr="000D48C9" w:rsidRDefault="000D48C9" w:rsidP="000D48C9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0D48C9">
                              <w:rPr>
                                <w:b/>
                                <w:lang w:val="es-ES"/>
                              </w:rPr>
                              <w:t>Clues</w:t>
                            </w:r>
                          </w:p>
                        </w:tc>
                        <w:tc>
                          <w:tcPr>
                            <w:tcW w:w="2699" w:type="dxa"/>
                          </w:tcPr>
                          <w:p w:rsidR="000D48C9" w:rsidRPr="000D48C9" w:rsidRDefault="000D48C9" w:rsidP="000D48C9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0D48C9">
                              <w:rPr>
                                <w:b/>
                                <w:lang w:val="es-ES"/>
                              </w:rPr>
                              <w:t>Clues</w:t>
                            </w:r>
                          </w:p>
                        </w:tc>
                      </w:tr>
                      <w:tr w:rsidR="000D48C9" w:rsidRPr="000D48C9" w:rsidTr="000D48C9">
                        <w:tc>
                          <w:tcPr>
                            <w:tcW w:w="2444" w:type="dxa"/>
                          </w:tcPr>
                          <w:p w:rsidR="000D48C9" w:rsidRDefault="000D48C9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444" w:type="dxa"/>
                          </w:tcPr>
                          <w:p w:rsidR="000D48C9" w:rsidRDefault="000D48C9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444" w:type="dxa"/>
                          </w:tcPr>
                          <w:p w:rsidR="000D48C9" w:rsidRDefault="000D48C9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…than…</w:t>
                            </w:r>
                          </w:p>
                        </w:tc>
                        <w:tc>
                          <w:tcPr>
                            <w:tcW w:w="2699" w:type="dxa"/>
                          </w:tcPr>
                          <w:p w:rsidR="000D48C9" w:rsidRPr="00F262AE" w:rsidRDefault="000D48C9">
                            <w:pPr>
                              <w:rPr>
                                <w:lang w:val="en-US"/>
                              </w:rPr>
                            </w:pPr>
                            <w:r w:rsidRPr="00F262AE">
                              <w:rPr>
                                <w:lang w:val="en-US"/>
                              </w:rPr>
                              <w:t>“…in the whole world…”</w:t>
                            </w:r>
                          </w:p>
                          <w:p w:rsidR="000D48C9" w:rsidRPr="000D48C9" w:rsidRDefault="000D48C9">
                            <w:pPr>
                              <w:rPr>
                                <w:lang w:val="en-US"/>
                              </w:rPr>
                            </w:pPr>
                            <w:r w:rsidRPr="000D48C9">
                              <w:rPr>
                                <w:lang w:val="en-US"/>
                              </w:rPr>
                              <w:t>“…he has ever seen…”</w:t>
                            </w:r>
                          </w:p>
                          <w:p w:rsidR="000D48C9" w:rsidRDefault="000D48C9">
                            <w:pPr>
                              <w:rPr>
                                <w:lang w:val="en-US"/>
                              </w:rPr>
                            </w:pPr>
                            <w:r w:rsidRPr="000D48C9">
                              <w:rPr>
                                <w:lang w:val="en-US"/>
                              </w:rPr>
                              <w:t>“…in</w:t>
                            </w:r>
                            <w:r>
                              <w:rPr>
                                <w:lang w:val="en-US"/>
                              </w:rPr>
                              <w:t xml:space="preserve"> her life…”</w:t>
                            </w:r>
                          </w:p>
                          <w:p w:rsidR="000D48C9" w:rsidRPr="000D48C9" w:rsidRDefault="000D48C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“…they had ever had…”</w:t>
                            </w:r>
                          </w:p>
                        </w:tc>
                      </w:tr>
                    </w:tbl>
                    <w:p w:rsidR="00612B52" w:rsidRPr="000D48C9" w:rsidRDefault="00612B5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2B52" w:rsidRPr="00612B52" w:rsidRDefault="00612B52" w:rsidP="00612B52">
      <w:pPr>
        <w:rPr>
          <w:lang w:val="en-US"/>
        </w:rPr>
      </w:pPr>
    </w:p>
    <w:p w:rsidR="00612B52" w:rsidRPr="00612B52" w:rsidRDefault="00612B52" w:rsidP="00612B52">
      <w:pPr>
        <w:rPr>
          <w:lang w:val="en-US"/>
        </w:rPr>
      </w:pPr>
    </w:p>
    <w:p w:rsidR="00612B52" w:rsidRPr="00612B52" w:rsidRDefault="00612B52" w:rsidP="00612B52">
      <w:pPr>
        <w:rPr>
          <w:lang w:val="en-US"/>
        </w:rPr>
      </w:pPr>
    </w:p>
    <w:p w:rsidR="00612B52" w:rsidRPr="00612B52" w:rsidRDefault="00612B52" w:rsidP="00612B52">
      <w:pPr>
        <w:rPr>
          <w:lang w:val="en-US"/>
        </w:rPr>
      </w:pPr>
    </w:p>
    <w:p w:rsidR="00612B52" w:rsidRDefault="00612B52" w:rsidP="00612B52">
      <w:pPr>
        <w:rPr>
          <w:lang w:val="en-US"/>
        </w:rPr>
      </w:pPr>
    </w:p>
    <w:p w:rsidR="00F4451E" w:rsidRDefault="00F4451E" w:rsidP="00612B52">
      <w:pPr>
        <w:ind w:firstLine="708"/>
        <w:rPr>
          <w:lang w:val="en-US"/>
        </w:rPr>
      </w:pPr>
    </w:p>
    <w:p w:rsidR="00612B52" w:rsidRDefault="00612B52" w:rsidP="00612B52">
      <w:pPr>
        <w:ind w:firstLine="708"/>
        <w:rPr>
          <w:lang w:val="en-US"/>
        </w:rPr>
      </w:pPr>
    </w:p>
    <w:p w:rsidR="00612B52" w:rsidRDefault="00612B52" w:rsidP="00612B52">
      <w:pPr>
        <w:ind w:firstLine="708"/>
        <w:rPr>
          <w:lang w:val="en-US"/>
        </w:rPr>
      </w:pPr>
    </w:p>
    <w:p w:rsidR="00612B52" w:rsidRDefault="00612B52" w:rsidP="00612B52">
      <w:pPr>
        <w:ind w:firstLine="708"/>
        <w:rPr>
          <w:lang w:val="en-US"/>
        </w:rPr>
      </w:pPr>
    </w:p>
    <w:p w:rsidR="00612B52" w:rsidRDefault="00612B52" w:rsidP="00612B52">
      <w:pPr>
        <w:ind w:firstLine="708"/>
        <w:rPr>
          <w:lang w:val="en-US"/>
        </w:rPr>
      </w:pPr>
    </w:p>
    <w:p w:rsidR="00612B52" w:rsidRDefault="00BE6464" w:rsidP="00612B52">
      <w:pPr>
        <w:ind w:firstLine="708"/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303530</wp:posOffset>
                </wp:positionV>
                <wp:extent cx="6405880" cy="1105535"/>
                <wp:effectExtent l="10160" t="10795" r="13335" b="76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5880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12C" w:rsidRPr="00E543E6" w:rsidRDefault="00BA612C">
                            <w:p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E543E6">
                              <w:rPr>
                                <w:sz w:val="36"/>
                                <w:szCs w:val="36"/>
                                <w:lang w:val="en-US"/>
                              </w:rPr>
                              <w:t xml:space="preserve">An </w:t>
                            </w:r>
                            <w:r w:rsidRPr="00E543E6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ADVERB:</w:t>
                            </w:r>
                            <w:r w:rsidRPr="00E543E6">
                              <w:rPr>
                                <w:sz w:val="36"/>
                                <w:szCs w:val="36"/>
                                <w:lang w:val="en-US"/>
                              </w:rPr>
                              <w:t xml:space="preserve"> Gives information about a verb or an adverb. Many adverbs end in- LY</w:t>
                            </w:r>
                            <w:r w:rsidR="00C7126B" w:rsidRPr="00E543E6">
                              <w:rPr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C7126B" w:rsidRPr="00BB7206">
                              <w:rPr>
                                <w:b/>
                                <w:i/>
                                <w:sz w:val="36"/>
                                <w:szCs w:val="36"/>
                                <w:lang w:val="en-US"/>
                              </w:rPr>
                              <w:t>(quickly, beautifully)</w:t>
                            </w:r>
                            <w:r w:rsidR="00C7126B" w:rsidRPr="00BB7206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C7126B" w:rsidRPr="00E543E6">
                              <w:rPr>
                                <w:sz w:val="36"/>
                                <w:szCs w:val="36"/>
                                <w:lang w:val="en-US"/>
                              </w:rPr>
                              <w:t xml:space="preserve">     </w:t>
                            </w:r>
                            <w:r w:rsidR="00C7126B" w:rsidRPr="00E543E6">
                              <w:rPr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Be careful!</w:t>
                            </w:r>
                            <w:r w:rsidR="00C7126B" w:rsidRPr="00E543E6">
                              <w:rPr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C7126B" w:rsidRPr="00E543E6">
                              <w:rPr>
                                <w:i/>
                                <w:sz w:val="36"/>
                                <w:szCs w:val="36"/>
                                <w:lang w:val="en-US"/>
                              </w:rPr>
                              <w:t>friendly</w:t>
                            </w:r>
                            <w:r w:rsidR="00C7126B" w:rsidRPr="00E543E6">
                              <w:rPr>
                                <w:sz w:val="36"/>
                                <w:szCs w:val="36"/>
                                <w:lang w:val="en-US"/>
                              </w:rPr>
                              <w:t xml:space="preserve"> is </w:t>
                            </w:r>
                            <w:r w:rsidR="007956B3" w:rsidRPr="00E543E6">
                              <w:rPr>
                                <w:sz w:val="36"/>
                                <w:szCs w:val="36"/>
                                <w:lang w:val="en-US"/>
                              </w:rPr>
                              <w:t xml:space="preserve">NOT an adverb, it´s </w:t>
                            </w:r>
                            <w:r w:rsidR="00C7126B" w:rsidRPr="00E543E6">
                              <w:rPr>
                                <w:sz w:val="36"/>
                                <w:szCs w:val="36"/>
                                <w:lang w:val="en-US"/>
                              </w:rPr>
                              <w:t>an adjective</w:t>
                            </w:r>
                            <w:r w:rsidR="007956B3" w:rsidRPr="00E543E6">
                              <w:rPr>
                                <w:sz w:val="36"/>
                                <w:szCs w:val="36"/>
                                <w:lang w:val="en-US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2.8pt;margin-top:23.9pt;width:504.4pt;height:8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">
                <v:textbox>
                  <w:txbxContent>
                    <w:p w:rsidR="00BA612C" w:rsidRPr="00E543E6" w:rsidRDefault="00BA612C">
                      <w:pPr>
                        <w:rPr>
                          <w:sz w:val="36"/>
                          <w:szCs w:val="36"/>
                          <w:lang w:val="en-US"/>
                        </w:rPr>
                      </w:pPr>
                      <w:r w:rsidRPr="00E543E6">
                        <w:rPr>
                          <w:sz w:val="36"/>
                          <w:szCs w:val="36"/>
                          <w:lang w:val="en-US"/>
                        </w:rPr>
                        <w:t xml:space="preserve">An </w:t>
                      </w:r>
                      <w:r w:rsidRPr="00E543E6">
                        <w:rPr>
                          <w:b/>
                          <w:sz w:val="36"/>
                          <w:szCs w:val="36"/>
                          <w:lang w:val="en-US"/>
                        </w:rPr>
                        <w:t>ADVERB:</w:t>
                      </w:r>
                      <w:r w:rsidRPr="00E543E6">
                        <w:rPr>
                          <w:sz w:val="36"/>
                          <w:szCs w:val="36"/>
                          <w:lang w:val="en-US"/>
                        </w:rPr>
                        <w:t xml:space="preserve"> Gives information about a verb or an adverb. Many adverbs end in- LY</w:t>
                      </w:r>
                      <w:r w:rsidR="00C7126B" w:rsidRPr="00E543E6">
                        <w:rPr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="00C7126B" w:rsidRPr="00BB7206">
                        <w:rPr>
                          <w:b/>
                          <w:i/>
                          <w:sz w:val="36"/>
                          <w:szCs w:val="36"/>
                          <w:lang w:val="en-US"/>
                        </w:rPr>
                        <w:t>(quickly, beautifully)</w:t>
                      </w:r>
                      <w:r w:rsidR="00C7126B" w:rsidRPr="00BB7206">
                        <w:rPr>
                          <w:b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="00C7126B" w:rsidRPr="00E543E6">
                        <w:rPr>
                          <w:sz w:val="36"/>
                          <w:szCs w:val="36"/>
                          <w:lang w:val="en-US"/>
                        </w:rPr>
                        <w:t xml:space="preserve">     </w:t>
                      </w:r>
                      <w:r w:rsidR="00C7126B" w:rsidRPr="00E543E6">
                        <w:rPr>
                          <w:sz w:val="36"/>
                          <w:szCs w:val="36"/>
                          <w:u w:val="single"/>
                          <w:lang w:val="en-US"/>
                        </w:rPr>
                        <w:t>Be careful!</w:t>
                      </w:r>
                      <w:r w:rsidR="00C7126B" w:rsidRPr="00E543E6">
                        <w:rPr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="00C7126B" w:rsidRPr="00E543E6">
                        <w:rPr>
                          <w:i/>
                          <w:sz w:val="36"/>
                          <w:szCs w:val="36"/>
                          <w:lang w:val="en-US"/>
                        </w:rPr>
                        <w:t>friendly</w:t>
                      </w:r>
                      <w:r w:rsidR="00C7126B" w:rsidRPr="00E543E6">
                        <w:rPr>
                          <w:sz w:val="36"/>
                          <w:szCs w:val="36"/>
                          <w:lang w:val="en-US"/>
                        </w:rPr>
                        <w:t xml:space="preserve"> is </w:t>
                      </w:r>
                      <w:r w:rsidR="007956B3" w:rsidRPr="00E543E6">
                        <w:rPr>
                          <w:sz w:val="36"/>
                          <w:szCs w:val="36"/>
                          <w:lang w:val="en-US"/>
                        </w:rPr>
                        <w:t xml:space="preserve">NOT an adverb, it´s </w:t>
                      </w:r>
                      <w:r w:rsidR="00C7126B" w:rsidRPr="00E543E6">
                        <w:rPr>
                          <w:sz w:val="36"/>
                          <w:szCs w:val="36"/>
                          <w:lang w:val="en-US"/>
                        </w:rPr>
                        <w:t>an adjective</w:t>
                      </w:r>
                      <w:r w:rsidR="007956B3" w:rsidRPr="00E543E6">
                        <w:rPr>
                          <w:sz w:val="36"/>
                          <w:szCs w:val="36"/>
                          <w:lang w:val="en-US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612B52" w:rsidRDefault="00612B52" w:rsidP="00612B52">
      <w:pPr>
        <w:ind w:firstLine="708"/>
        <w:rPr>
          <w:lang w:val="en-US"/>
        </w:rPr>
      </w:pPr>
    </w:p>
    <w:p w:rsidR="00612B52" w:rsidRDefault="00612B52" w:rsidP="00612B52">
      <w:pPr>
        <w:ind w:firstLine="708"/>
        <w:rPr>
          <w:lang w:val="en-US"/>
        </w:rPr>
      </w:pPr>
    </w:p>
    <w:p w:rsidR="00612B52" w:rsidRDefault="00612B52" w:rsidP="00612B52">
      <w:pPr>
        <w:ind w:firstLine="708"/>
        <w:rPr>
          <w:lang w:val="en-US"/>
        </w:rPr>
      </w:pPr>
    </w:p>
    <w:p w:rsidR="00612B52" w:rsidRDefault="00612B52" w:rsidP="00612B52">
      <w:pPr>
        <w:ind w:firstLine="708"/>
        <w:rPr>
          <w:lang w:val="en-US"/>
        </w:rPr>
      </w:pPr>
    </w:p>
    <w:p w:rsidR="0037034A" w:rsidRDefault="00BE6464" w:rsidP="003E794F">
      <w:pPr>
        <w:rPr>
          <w:lang w:val="en-US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278130</wp:posOffset>
                </wp:positionV>
                <wp:extent cx="6710680" cy="561975"/>
                <wp:effectExtent l="10160" t="11430" r="13335" b="762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068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544" w:rsidRPr="001F5D82" w:rsidRDefault="002E1126">
                            <w:pPr>
                              <w:rPr>
                                <w:i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1F5D82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VERB</w:t>
                            </w:r>
                            <w:r w:rsidR="00820544" w:rsidRPr="001F5D82">
                              <w:rPr>
                                <w:sz w:val="36"/>
                                <w:szCs w:val="36"/>
                                <w:lang w:val="en-US"/>
                              </w:rPr>
                              <w:t xml:space="preserve">: Describe an action or a state </w:t>
                            </w:r>
                            <w:r w:rsidR="00820544" w:rsidRPr="00BB7206">
                              <w:rPr>
                                <w:b/>
                                <w:i/>
                                <w:sz w:val="36"/>
                                <w:szCs w:val="36"/>
                                <w:lang w:val="en-US"/>
                              </w:rPr>
                              <w:t>(played, is , know</w:t>
                            </w:r>
                            <w:r w:rsidR="00BB7206" w:rsidRPr="00BB7206">
                              <w:rPr>
                                <w:b/>
                                <w:i/>
                                <w:sz w:val="36"/>
                                <w:szCs w:val="36"/>
                                <w:lang w:val="en-US"/>
                              </w:rPr>
                              <w:t>…</w:t>
                            </w:r>
                            <w:r w:rsidR="00820544" w:rsidRPr="00BB7206">
                              <w:rPr>
                                <w:b/>
                                <w:i/>
                                <w:sz w:val="36"/>
                                <w:szCs w:val="36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6.8pt;margin-top:21.9pt;width:528.4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">
                <v:textbox>
                  <w:txbxContent>
                    <w:p w:rsidR="00820544" w:rsidRPr="001F5D82" w:rsidRDefault="002E1126">
                      <w:pPr>
                        <w:rPr>
                          <w:i/>
                          <w:sz w:val="36"/>
                          <w:szCs w:val="36"/>
                          <w:lang w:val="en-US"/>
                        </w:rPr>
                      </w:pPr>
                      <w:r w:rsidRPr="001F5D82">
                        <w:rPr>
                          <w:b/>
                          <w:sz w:val="36"/>
                          <w:szCs w:val="36"/>
                          <w:lang w:val="en-US"/>
                        </w:rPr>
                        <w:t>VERB</w:t>
                      </w:r>
                      <w:r w:rsidR="00820544" w:rsidRPr="001F5D82">
                        <w:rPr>
                          <w:sz w:val="36"/>
                          <w:szCs w:val="36"/>
                          <w:lang w:val="en-US"/>
                        </w:rPr>
                        <w:t xml:space="preserve">: Describe an action or a state </w:t>
                      </w:r>
                      <w:r w:rsidR="00820544" w:rsidRPr="00BB7206">
                        <w:rPr>
                          <w:b/>
                          <w:i/>
                          <w:sz w:val="36"/>
                          <w:szCs w:val="36"/>
                          <w:lang w:val="en-US"/>
                        </w:rPr>
                        <w:t>(played, is , know</w:t>
                      </w:r>
                      <w:r w:rsidR="00BB7206" w:rsidRPr="00BB7206">
                        <w:rPr>
                          <w:b/>
                          <w:i/>
                          <w:sz w:val="36"/>
                          <w:szCs w:val="36"/>
                          <w:lang w:val="en-US"/>
                        </w:rPr>
                        <w:t>…</w:t>
                      </w:r>
                      <w:r w:rsidR="00820544" w:rsidRPr="00BB7206">
                        <w:rPr>
                          <w:b/>
                          <w:i/>
                          <w:sz w:val="36"/>
                          <w:szCs w:val="36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7034A" w:rsidRPr="0037034A" w:rsidRDefault="0037034A" w:rsidP="0037034A">
      <w:pPr>
        <w:rPr>
          <w:lang w:val="en-US"/>
        </w:rPr>
      </w:pPr>
    </w:p>
    <w:p w:rsidR="0037034A" w:rsidRPr="0037034A" w:rsidRDefault="0037034A" w:rsidP="0037034A">
      <w:pPr>
        <w:rPr>
          <w:lang w:val="en-US"/>
        </w:rPr>
      </w:pPr>
    </w:p>
    <w:p w:rsidR="0037034A" w:rsidRPr="0037034A" w:rsidRDefault="0037034A" w:rsidP="0037034A">
      <w:pPr>
        <w:rPr>
          <w:lang w:val="en-US"/>
        </w:rPr>
      </w:pPr>
    </w:p>
    <w:p w:rsidR="0037034A" w:rsidRPr="0037034A" w:rsidRDefault="00BE6464" w:rsidP="0037034A">
      <w:pPr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24130</wp:posOffset>
                </wp:positionV>
                <wp:extent cx="6840855" cy="3133725"/>
                <wp:effectExtent l="5715" t="11430" r="11430" b="762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8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2"/>
                              <w:gridCol w:w="2638"/>
                              <w:gridCol w:w="1060"/>
                              <w:gridCol w:w="974"/>
                              <w:gridCol w:w="1893"/>
                              <w:gridCol w:w="1887"/>
                            </w:tblGrid>
                            <w:tr w:rsidR="00D44DBA" w:rsidRPr="006F651D" w:rsidTr="00D44DBA">
                              <w:trPr>
                                <w:trHeight w:val="408"/>
                              </w:trPr>
                              <w:tc>
                                <w:tcPr>
                                  <w:tcW w:w="1384" w:type="dxa"/>
                                  <w:vMerge w:val="restart"/>
                                </w:tcPr>
                                <w:p w:rsidR="00D44DBA" w:rsidRPr="006F651D" w:rsidRDefault="00D44DBA" w:rsidP="00B04684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6F651D">
                                    <w:rPr>
                                      <w:b/>
                                      <w:sz w:val="24"/>
                                      <w:szCs w:val="24"/>
                                      <w:lang w:val="es-ES"/>
                                    </w:rPr>
                                    <w:t>VERB TENSES:</w:t>
                                  </w:r>
                                </w:p>
                                <w:p w:rsidR="00D44DBA" w:rsidRDefault="00D44DBA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vMerge w:val="restart"/>
                                </w:tcPr>
                                <w:p w:rsidR="00D44DBA" w:rsidRPr="006F651D" w:rsidRDefault="00D44DBA" w:rsidP="006F651D">
                                  <w:pPr>
                                    <w:jc w:val="center"/>
                                    <w:rPr>
                                      <w:u w:val="single"/>
                                      <w:lang w:val="en-US"/>
                                    </w:rPr>
                                  </w:pPr>
                                  <w:r w:rsidRPr="006F651D">
                                    <w:rPr>
                                      <w:u w:val="single"/>
                                      <w:lang w:val="en-US"/>
                                    </w:rPr>
                                    <w:t>STRUCTURE (How do we form it?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  <w:gridSpan w:val="2"/>
                                  <w:shd w:val="clear" w:color="auto" w:fill="auto"/>
                                </w:tcPr>
                                <w:p w:rsidR="00D44DBA" w:rsidRPr="00D44DBA" w:rsidRDefault="00D44DBA" w:rsidP="00D44DBA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 w:rsidRPr="00D44DBA">
                                    <w:rPr>
                                      <w:u w:val="single"/>
                                    </w:rPr>
                                    <w:t>Auxiliary verb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  <w:vMerge w:val="restart"/>
                                </w:tcPr>
                                <w:p w:rsidR="00D44DBA" w:rsidRPr="006F651D" w:rsidRDefault="00D44DBA" w:rsidP="008E770F">
                                  <w:pPr>
                                    <w:jc w:val="center"/>
                                    <w:rPr>
                                      <w:u w:val="single"/>
                                      <w:lang w:val="en-US"/>
                                    </w:rPr>
                                  </w:pPr>
                                  <w:r w:rsidRPr="006F651D">
                                    <w:rPr>
                                      <w:u w:val="single"/>
                                      <w:lang w:val="en-US"/>
                                    </w:rPr>
                                    <w:t>USE (When do we use it?)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  <w:vMerge w:val="restart"/>
                                </w:tcPr>
                                <w:p w:rsidR="00D44DBA" w:rsidRPr="006F651D" w:rsidRDefault="00D44DBA" w:rsidP="008E770F">
                                  <w:pPr>
                                    <w:jc w:val="center"/>
                                    <w:rPr>
                                      <w:u w:val="single"/>
                                      <w:lang w:val="en-US"/>
                                    </w:rPr>
                                  </w:pPr>
                                  <w:r w:rsidRPr="006F651D">
                                    <w:rPr>
                                      <w:u w:val="single"/>
                                      <w:lang w:val="en-US"/>
                                    </w:rPr>
                                    <w:t>CLUES (What words can help me?)</w:t>
                                  </w:r>
                                </w:p>
                              </w:tc>
                            </w:tr>
                            <w:tr w:rsidR="00D44DBA" w:rsidRPr="006F651D" w:rsidTr="00D44DBA">
                              <w:trPr>
                                <w:trHeight w:val="444"/>
                              </w:trPr>
                              <w:tc>
                                <w:tcPr>
                                  <w:tcW w:w="1384" w:type="dxa"/>
                                  <w:vMerge/>
                                </w:tcPr>
                                <w:p w:rsidR="00D44DBA" w:rsidRPr="00FB256E" w:rsidRDefault="00D44DBA" w:rsidP="00B04684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vMerge/>
                                </w:tcPr>
                                <w:p w:rsidR="00D44DBA" w:rsidRPr="006F651D" w:rsidRDefault="00D44DBA" w:rsidP="006F651D">
                                  <w:pPr>
                                    <w:jc w:val="center"/>
                                    <w:rPr>
                                      <w:u w:val="single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shd w:val="clear" w:color="auto" w:fill="auto"/>
                                </w:tcPr>
                                <w:p w:rsidR="00D44DBA" w:rsidRPr="00D44DBA" w:rsidRDefault="00D44DBA" w:rsidP="00D44DBA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 w:rsidRPr="00D44DBA">
                                    <w:rPr>
                                      <w:u w:val="single"/>
                                    </w:rPr>
                                    <w:t>Neg.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shd w:val="clear" w:color="auto" w:fill="auto"/>
                                </w:tcPr>
                                <w:p w:rsidR="00D44DBA" w:rsidRPr="00D44DBA" w:rsidRDefault="00D44DBA" w:rsidP="00D44DBA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 w:rsidRPr="00D44DBA">
                                    <w:rPr>
                                      <w:u w:val="single"/>
                                    </w:rPr>
                                    <w:t>Ques.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  <w:vMerge/>
                                </w:tcPr>
                                <w:p w:rsidR="00D44DBA" w:rsidRPr="006F651D" w:rsidRDefault="00D44DBA" w:rsidP="008E770F">
                                  <w:pPr>
                                    <w:jc w:val="center"/>
                                    <w:rPr>
                                      <w:u w:val="single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9" w:type="dxa"/>
                                  <w:vMerge/>
                                </w:tcPr>
                                <w:p w:rsidR="00D44DBA" w:rsidRPr="006F651D" w:rsidRDefault="00D44DBA" w:rsidP="008E770F">
                                  <w:pPr>
                                    <w:jc w:val="center"/>
                                    <w:rPr>
                                      <w:u w:val="single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D44DBA" w:rsidRPr="00B04684" w:rsidTr="00D44DBA">
                              <w:tc>
                                <w:tcPr>
                                  <w:tcW w:w="1384" w:type="dxa"/>
                                </w:tcPr>
                                <w:p w:rsidR="00D44DBA" w:rsidRPr="006F651D" w:rsidRDefault="00D44DBA">
                                  <w:pPr>
                                    <w:rPr>
                                      <w:rFonts w:ascii="Comic Sans MS" w:hAnsi="Comic Sans MS"/>
                                      <w:lang w:val="es-ES"/>
                                    </w:rPr>
                                  </w:pPr>
                                  <w:r w:rsidRPr="006F651D">
                                    <w:rPr>
                                      <w:rFonts w:ascii="Comic Sans MS" w:hAnsi="Comic Sans MS"/>
                                      <w:lang w:val="es-ES"/>
                                    </w:rPr>
                                    <w:t>Present Simple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D44DBA" w:rsidRDefault="00D44DBA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B04684">
                                    <w:rPr>
                                      <w:lang w:val="en-US"/>
                                    </w:rPr>
                                    <w:t>3rd person singular add S</w:t>
                                  </w:r>
                                </w:p>
                                <w:p w:rsidR="00D44DBA" w:rsidRPr="001F5D82" w:rsidRDefault="00D44DBA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1F5D82">
                                    <w:rPr>
                                      <w:b/>
                                      <w:lang w:val="en-US"/>
                                    </w:rPr>
                                    <w:t>(goes, does, is, studies)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shd w:val="clear" w:color="auto" w:fill="auto"/>
                                </w:tcPr>
                                <w:p w:rsidR="00D44DBA" w:rsidRDefault="00D44DBA">
                                  <w:r>
                                    <w:t>DON´T</w:t>
                                  </w:r>
                                </w:p>
                                <w:p w:rsidR="00D44DBA" w:rsidRPr="00B04684" w:rsidRDefault="00D44DBA">
                                  <w:r>
                                    <w:t>DOESN´T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shd w:val="clear" w:color="auto" w:fill="auto"/>
                                </w:tcPr>
                                <w:p w:rsidR="00D44DBA" w:rsidRDefault="00D44DBA">
                                  <w:r>
                                    <w:t>DO</w:t>
                                  </w:r>
                                </w:p>
                                <w:p w:rsidR="00D44DBA" w:rsidRPr="00B04684" w:rsidRDefault="00D44DBA">
                                  <w:r>
                                    <w:t>DOES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</w:tcPr>
                                <w:p w:rsidR="00D44DBA" w:rsidRPr="00B04684" w:rsidRDefault="00D44DBA" w:rsidP="008E770F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Routine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</w:tcPr>
                                <w:p w:rsidR="00D44DBA" w:rsidRPr="006F651D" w:rsidRDefault="00D44DBA" w:rsidP="008E770F">
                                  <w:pPr>
                                    <w:rPr>
                                      <w:i/>
                                      <w:lang w:val="en-US"/>
                                    </w:rPr>
                                  </w:pPr>
                                  <w:r w:rsidRPr="006F651D">
                                    <w:rPr>
                                      <w:i/>
                                      <w:lang w:val="en-US"/>
                                    </w:rPr>
                                    <w:t>Always</w:t>
                                  </w:r>
                                </w:p>
                                <w:p w:rsidR="00D44DBA" w:rsidRPr="006F651D" w:rsidRDefault="00D44DBA" w:rsidP="008E770F">
                                  <w:pPr>
                                    <w:rPr>
                                      <w:i/>
                                      <w:lang w:val="en-US"/>
                                    </w:rPr>
                                  </w:pPr>
                                  <w:r w:rsidRPr="006F651D">
                                    <w:rPr>
                                      <w:i/>
                                      <w:lang w:val="en-US"/>
                                    </w:rPr>
                                    <w:t>Every morning</w:t>
                                  </w:r>
                                </w:p>
                                <w:p w:rsidR="00D44DBA" w:rsidRPr="006F651D" w:rsidRDefault="00D44DBA" w:rsidP="008E770F">
                                  <w:pPr>
                                    <w:rPr>
                                      <w:i/>
                                      <w:lang w:val="en-US"/>
                                    </w:rPr>
                                  </w:pPr>
                                  <w:r w:rsidRPr="006F651D">
                                    <w:rPr>
                                      <w:i/>
                                      <w:lang w:val="en-US"/>
                                    </w:rPr>
                                    <w:t>Usually</w:t>
                                  </w:r>
                                </w:p>
                              </w:tc>
                            </w:tr>
                            <w:tr w:rsidR="00D44DBA" w:rsidRPr="00B04684" w:rsidTr="00D44DBA">
                              <w:tc>
                                <w:tcPr>
                                  <w:tcW w:w="1384" w:type="dxa"/>
                                </w:tcPr>
                                <w:p w:rsidR="00D44DBA" w:rsidRPr="006F651D" w:rsidRDefault="00D44DBA">
                                  <w:pP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  <w:r w:rsidRPr="006F651D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>Present Continuous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D44DBA" w:rsidRDefault="00D44DBA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am/is/are + ING</w:t>
                                  </w:r>
                                </w:p>
                                <w:p w:rsidR="00D44DBA" w:rsidRPr="00B04684" w:rsidRDefault="00D44DBA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(spelling: </w:t>
                                  </w:r>
                                  <w:r w:rsidRPr="001F5D82">
                                    <w:rPr>
                                      <w:b/>
                                      <w:lang w:val="en-US"/>
                                    </w:rPr>
                                    <w:t>putting</w:t>
                                  </w: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, writing…)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shd w:val="clear" w:color="auto" w:fill="auto"/>
                                </w:tcPr>
                                <w:p w:rsidR="00D44DBA" w:rsidRDefault="00D44DBA">
                                  <w:r>
                                    <w:t>AM NOT</w:t>
                                  </w:r>
                                </w:p>
                                <w:p w:rsidR="00D44DBA" w:rsidRDefault="00D44DBA">
                                  <w:r>
                                    <w:t xml:space="preserve">AREN´T </w:t>
                                  </w:r>
                                </w:p>
                                <w:p w:rsidR="00D44DBA" w:rsidRPr="00B04684" w:rsidRDefault="00D44DBA">
                                  <w:r>
                                    <w:t>ISN´T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shd w:val="clear" w:color="auto" w:fill="auto"/>
                                </w:tcPr>
                                <w:p w:rsidR="00D44DBA" w:rsidRDefault="00D44DBA">
                                  <w:r>
                                    <w:t>AM</w:t>
                                  </w:r>
                                </w:p>
                                <w:p w:rsidR="00D44DBA" w:rsidRDefault="00D44DBA">
                                  <w:r>
                                    <w:t>ARE</w:t>
                                  </w:r>
                                </w:p>
                                <w:p w:rsidR="00D44DBA" w:rsidRPr="00B04684" w:rsidRDefault="00D44DBA">
                                  <w:r>
                                    <w:t>IS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</w:tcPr>
                                <w:p w:rsidR="00D44DBA" w:rsidRPr="00B04684" w:rsidRDefault="00D44DBA" w:rsidP="008E770F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Ac tion moment of speaking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</w:tcPr>
                                <w:p w:rsidR="00D44DBA" w:rsidRPr="006F651D" w:rsidRDefault="00D44DBA" w:rsidP="008E770F">
                                  <w:pPr>
                                    <w:rPr>
                                      <w:i/>
                                      <w:lang w:val="en-US"/>
                                    </w:rPr>
                                  </w:pPr>
                                  <w:r w:rsidRPr="006F651D">
                                    <w:rPr>
                                      <w:i/>
                                      <w:lang w:val="en-US"/>
                                    </w:rPr>
                                    <w:t>Today</w:t>
                                  </w:r>
                                </w:p>
                                <w:p w:rsidR="00D44DBA" w:rsidRPr="006F651D" w:rsidRDefault="00D44DBA" w:rsidP="008E770F">
                                  <w:pPr>
                                    <w:rPr>
                                      <w:i/>
                                      <w:lang w:val="en-US"/>
                                    </w:rPr>
                                  </w:pPr>
                                  <w:r w:rsidRPr="006F651D">
                                    <w:rPr>
                                      <w:i/>
                                      <w:lang w:val="en-US"/>
                                    </w:rPr>
                                    <w:t>Now</w:t>
                                  </w:r>
                                </w:p>
                                <w:p w:rsidR="00D44DBA" w:rsidRPr="006F651D" w:rsidRDefault="00D44DBA" w:rsidP="008E770F">
                                  <w:pPr>
                                    <w:rPr>
                                      <w:i/>
                                      <w:lang w:val="en-US"/>
                                    </w:rPr>
                                  </w:pPr>
                                  <w:r w:rsidRPr="006F651D">
                                    <w:rPr>
                                      <w:i/>
                                      <w:lang w:val="en-US"/>
                                    </w:rPr>
                                    <w:t>This moment</w:t>
                                  </w:r>
                                </w:p>
                              </w:tc>
                            </w:tr>
                            <w:tr w:rsidR="00D44DBA" w:rsidRPr="00B04684" w:rsidTr="00D44DBA">
                              <w:tc>
                                <w:tcPr>
                                  <w:tcW w:w="1384" w:type="dxa"/>
                                </w:tcPr>
                                <w:p w:rsidR="00D44DBA" w:rsidRPr="006F651D" w:rsidRDefault="00D44DBA">
                                  <w:pP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  <w:r w:rsidRPr="006F651D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>Past Simple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D44DBA" w:rsidRDefault="00D44DBA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Regular: +ED</w:t>
                                  </w:r>
                                </w:p>
                                <w:p w:rsidR="00D44DBA" w:rsidRPr="001F5D82" w:rsidRDefault="00D44DBA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1F5D82">
                                    <w:rPr>
                                      <w:b/>
                                      <w:lang w:val="en-US"/>
                                    </w:rPr>
                                    <w:t>(played, asked, jumped)</w:t>
                                  </w:r>
                                </w:p>
                                <w:p w:rsidR="00D44DBA" w:rsidRDefault="00D44DBA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Irregular: 2</w:t>
                                  </w:r>
                                  <w:r w:rsidRPr="00B04684">
                                    <w:rPr>
                                      <w:vertAlign w:val="superscript"/>
                                      <w:lang w:val="en-US"/>
                                    </w:rPr>
                                    <w:t>nd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column</w:t>
                                  </w:r>
                                </w:p>
                                <w:p w:rsidR="00D44DBA" w:rsidRPr="001F5D82" w:rsidRDefault="00D44DBA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1F5D82">
                                    <w:rPr>
                                      <w:b/>
                                      <w:lang w:val="en-US"/>
                                    </w:rPr>
                                    <w:t>(went, took, saw…)</w:t>
                                  </w:r>
                                </w:p>
                                <w:p w:rsidR="00D44DBA" w:rsidRPr="00B04684" w:rsidRDefault="00D44DBA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shd w:val="clear" w:color="auto" w:fill="auto"/>
                                </w:tcPr>
                                <w:p w:rsidR="00D44DBA" w:rsidRPr="00B04684" w:rsidRDefault="00D44DBA">
                                  <w:r>
                                    <w:t>DIDN´T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shd w:val="clear" w:color="auto" w:fill="auto"/>
                                </w:tcPr>
                                <w:p w:rsidR="00D44DBA" w:rsidRPr="00B04684" w:rsidRDefault="00D44DBA">
                                  <w:r>
                                    <w:t>DID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</w:tcPr>
                                <w:p w:rsidR="00D44DBA" w:rsidRPr="00B04684" w:rsidRDefault="00D44DBA" w:rsidP="008E770F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Finished past action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</w:tcPr>
                                <w:p w:rsidR="00D44DBA" w:rsidRPr="006F651D" w:rsidRDefault="00D44DBA" w:rsidP="008E770F">
                                  <w:pPr>
                                    <w:rPr>
                                      <w:i/>
                                      <w:lang w:val="en-US"/>
                                    </w:rPr>
                                  </w:pPr>
                                  <w:r w:rsidRPr="006F651D">
                                    <w:rPr>
                                      <w:i/>
                                      <w:lang w:val="en-US"/>
                                    </w:rPr>
                                    <w:t>Yesterday</w:t>
                                  </w:r>
                                </w:p>
                                <w:p w:rsidR="00D44DBA" w:rsidRDefault="00D44DBA" w:rsidP="008E770F">
                                  <w:pPr>
                                    <w:rPr>
                                      <w:i/>
                                      <w:lang w:val="en-US"/>
                                    </w:rPr>
                                  </w:pPr>
                                  <w:r w:rsidRPr="006F651D">
                                    <w:rPr>
                                      <w:i/>
                                      <w:lang w:val="en-US"/>
                                    </w:rPr>
                                    <w:t>Last week</w:t>
                                  </w:r>
                                </w:p>
                                <w:p w:rsidR="00D44DBA" w:rsidRPr="006F651D" w:rsidRDefault="00D44DBA" w:rsidP="008E770F">
                                  <w:pPr>
                                    <w:rPr>
                                      <w:i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lang w:val="en-US"/>
                                    </w:rPr>
                                    <w:t>Ago</w:t>
                                  </w:r>
                                </w:p>
                              </w:tc>
                            </w:tr>
                            <w:tr w:rsidR="00D44DBA" w:rsidRPr="00B04684" w:rsidTr="00D44DBA">
                              <w:tc>
                                <w:tcPr>
                                  <w:tcW w:w="1384" w:type="dxa"/>
                                </w:tcPr>
                                <w:p w:rsidR="00D44DBA" w:rsidRPr="006F651D" w:rsidRDefault="00D44DBA">
                                  <w:pP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  <w:r w:rsidRPr="006F651D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>Past Continuous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D44DBA" w:rsidRPr="00B04684" w:rsidRDefault="00D44DBA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Was/were + ING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shd w:val="clear" w:color="auto" w:fill="auto"/>
                                </w:tcPr>
                                <w:p w:rsidR="00D44DBA" w:rsidRDefault="00D44DBA">
                                  <w:r>
                                    <w:t>WASN´T</w:t>
                                  </w:r>
                                </w:p>
                                <w:p w:rsidR="00D44DBA" w:rsidRPr="00B04684" w:rsidRDefault="00D44DBA">
                                  <w:r>
                                    <w:t>WEREN´T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shd w:val="clear" w:color="auto" w:fill="auto"/>
                                </w:tcPr>
                                <w:p w:rsidR="00D44DBA" w:rsidRDefault="00D44DBA">
                                  <w:r>
                                    <w:t>WAS</w:t>
                                  </w:r>
                                </w:p>
                                <w:p w:rsidR="00D44DBA" w:rsidRPr="00B04684" w:rsidRDefault="00D44DBA">
                                  <w:r>
                                    <w:t>WERE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</w:tcPr>
                                <w:p w:rsidR="00D44DBA" w:rsidRPr="00B04684" w:rsidRDefault="00D44DBA" w:rsidP="008E770F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Interrupted action in the past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</w:tcPr>
                                <w:p w:rsidR="00D44DBA" w:rsidRPr="006F651D" w:rsidRDefault="00D44DBA" w:rsidP="008E770F">
                                  <w:pPr>
                                    <w:rPr>
                                      <w:i/>
                                      <w:lang w:val="en-US"/>
                                    </w:rPr>
                                  </w:pPr>
                                  <w:r w:rsidRPr="006F651D">
                                    <w:rPr>
                                      <w:i/>
                                      <w:lang w:val="en-US"/>
                                    </w:rPr>
                                    <w:t>While</w:t>
                                  </w:r>
                                </w:p>
                                <w:p w:rsidR="00D44DBA" w:rsidRPr="006F651D" w:rsidRDefault="00D44DBA" w:rsidP="008E770F">
                                  <w:pPr>
                                    <w:rPr>
                                      <w:i/>
                                      <w:lang w:val="en-US"/>
                                    </w:rPr>
                                  </w:pPr>
                                  <w:r w:rsidRPr="006F651D">
                                    <w:rPr>
                                      <w:i/>
                                      <w:lang w:val="en-US"/>
                                    </w:rPr>
                                    <w:t>When</w:t>
                                  </w:r>
                                </w:p>
                                <w:p w:rsidR="00D44DBA" w:rsidRPr="006F651D" w:rsidRDefault="00D44DBA" w:rsidP="008E770F">
                                  <w:pPr>
                                    <w:rPr>
                                      <w:i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04684" w:rsidRPr="00B04684" w:rsidRDefault="00B0468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7E1F44" w:rsidRPr="00B04684" w:rsidRDefault="007E1F4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1.95pt;margin-top:1.9pt;width:538.65pt;height:24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">
                <v:textbox>
                  <w:txbxContent>
                    <w:tbl>
                      <w:tblPr>
                        <w:tblStyle w:val="TableGrid"/>
                        <w:tblW w:w="9834" w:type="dxa"/>
                        <w:tblLook w:val="04A0" w:firstRow="1" w:lastRow="0" w:firstColumn="1" w:lastColumn="0" w:noHBand="0" w:noVBand="1"/>
                      </w:tblPr>
                      <w:tblGrid>
                        <w:gridCol w:w="1382"/>
                        <w:gridCol w:w="2638"/>
                        <w:gridCol w:w="1060"/>
                        <w:gridCol w:w="974"/>
                        <w:gridCol w:w="1893"/>
                        <w:gridCol w:w="1887"/>
                      </w:tblGrid>
                      <w:tr w:rsidR="00D44DBA" w:rsidRPr="006F651D" w:rsidTr="00D44DBA">
                        <w:trPr>
                          <w:trHeight w:val="408"/>
                        </w:trPr>
                        <w:tc>
                          <w:tcPr>
                            <w:tcW w:w="1384" w:type="dxa"/>
                            <w:vMerge w:val="restart"/>
                          </w:tcPr>
                          <w:p w:rsidR="00D44DBA" w:rsidRPr="006F651D" w:rsidRDefault="00D44DBA" w:rsidP="00B04684">
                            <w:pP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F651D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VERB TENSES:</w:t>
                            </w:r>
                          </w:p>
                          <w:p w:rsidR="00D44DBA" w:rsidRDefault="00D44DBA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vMerge w:val="restart"/>
                          </w:tcPr>
                          <w:p w:rsidR="00D44DBA" w:rsidRPr="006F651D" w:rsidRDefault="00D44DBA" w:rsidP="006F651D">
                            <w:pPr>
                              <w:jc w:val="center"/>
                              <w:rPr>
                                <w:u w:val="single"/>
                                <w:lang w:val="en-US"/>
                              </w:rPr>
                            </w:pPr>
                            <w:r w:rsidRPr="006F651D">
                              <w:rPr>
                                <w:u w:val="single"/>
                                <w:lang w:val="en-US"/>
                              </w:rPr>
                              <w:t>STRUCTURE (How do we form it?</w:t>
                            </w:r>
                          </w:p>
                        </w:tc>
                        <w:tc>
                          <w:tcPr>
                            <w:tcW w:w="1919" w:type="dxa"/>
                            <w:gridSpan w:val="2"/>
                            <w:shd w:val="clear" w:color="auto" w:fill="auto"/>
                          </w:tcPr>
                          <w:p w:rsidR="00D44DBA" w:rsidRPr="00D44DBA" w:rsidRDefault="00D44DBA" w:rsidP="00D44DB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D44DBA">
                              <w:rPr>
                                <w:u w:val="single"/>
                              </w:rPr>
                              <w:t>Auxiliary verb</w:t>
                            </w:r>
                          </w:p>
                        </w:tc>
                        <w:tc>
                          <w:tcPr>
                            <w:tcW w:w="1919" w:type="dxa"/>
                            <w:vMerge w:val="restart"/>
                          </w:tcPr>
                          <w:p w:rsidR="00D44DBA" w:rsidRPr="006F651D" w:rsidRDefault="00D44DBA" w:rsidP="008E770F">
                            <w:pPr>
                              <w:jc w:val="center"/>
                              <w:rPr>
                                <w:u w:val="single"/>
                                <w:lang w:val="en-US"/>
                              </w:rPr>
                            </w:pPr>
                            <w:r w:rsidRPr="006F651D">
                              <w:rPr>
                                <w:u w:val="single"/>
                                <w:lang w:val="en-US"/>
                              </w:rPr>
                              <w:t>USE (When do we use it?)</w:t>
                            </w:r>
                          </w:p>
                        </w:tc>
                        <w:tc>
                          <w:tcPr>
                            <w:tcW w:w="1919" w:type="dxa"/>
                            <w:vMerge w:val="restart"/>
                          </w:tcPr>
                          <w:p w:rsidR="00D44DBA" w:rsidRPr="006F651D" w:rsidRDefault="00D44DBA" w:rsidP="008E770F">
                            <w:pPr>
                              <w:jc w:val="center"/>
                              <w:rPr>
                                <w:u w:val="single"/>
                                <w:lang w:val="en-US"/>
                              </w:rPr>
                            </w:pPr>
                            <w:r w:rsidRPr="006F651D">
                              <w:rPr>
                                <w:u w:val="single"/>
                                <w:lang w:val="en-US"/>
                              </w:rPr>
                              <w:t>CLUES (What words can help me?)</w:t>
                            </w:r>
                          </w:p>
                        </w:tc>
                      </w:tr>
                      <w:tr w:rsidR="00D44DBA" w:rsidRPr="006F651D" w:rsidTr="00D44DBA">
                        <w:trPr>
                          <w:trHeight w:val="444"/>
                        </w:trPr>
                        <w:tc>
                          <w:tcPr>
                            <w:tcW w:w="1384" w:type="dxa"/>
                            <w:vMerge/>
                          </w:tcPr>
                          <w:p w:rsidR="00D44DBA" w:rsidRPr="00FB256E" w:rsidRDefault="00D44DBA" w:rsidP="00B04684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vMerge/>
                          </w:tcPr>
                          <w:p w:rsidR="00D44DBA" w:rsidRPr="006F651D" w:rsidRDefault="00D44DBA" w:rsidP="006F651D">
                            <w:pPr>
                              <w:jc w:val="center"/>
                              <w:rPr>
                                <w:u w:val="single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shd w:val="clear" w:color="auto" w:fill="auto"/>
                          </w:tcPr>
                          <w:p w:rsidR="00D44DBA" w:rsidRPr="00D44DBA" w:rsidRDefault="00D44DBA" w:rsidP="00D44DB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D44DBA">
                              <w:rPr>
                                <w:u w:val="single"/>
                              </w:rPr>
                              <w:t>Neg.</w:t>
                            </w:r>
                          </w:p>
                        </w:tc>
                        <w:tc>
                          <w:tcPr>
                            <w:tcW w:w="983" w:type="dxa"/>
                            <w:shd w:val="clear" w:color="auto" w:fill="auto"/>
                          </w:tcPr>
                          <w:p w:rsidR="00D44DBA" w:rsidRPr="00D44DBA" w:rsidRDefault="00D44DBA" w:rsidP="00D44DB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D44DBA">
                              <w:rPr>
                                <w:u w:val="single"/>
                              </w:rPr>
                              <w:t>Ques.</w:t>
                            </w:r>
                          </w:p>
                        </w:tc>
                        <w:tc>
                          <w:tcPr>
                            <w:tcW w:w="1919" w:type="dxa"/>
                            <w:vMerge/>
                          </w:tcPr>
                          <w:p w:rsidR="00D44DBA" w:rsidRPr="006F651D" w:rsidRDefault="00D44DBA" w:rsidP="008E770F">
                            <w:pPr>
                              <w:jc w:val="center"/>
                              <w:rPr>
                                <w:u w:val="single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919" w:type="dxa"/>
                            <w:vMerge/>
                          </w:tcPr>
                          <w:p w:rsidR="00D44DBA" w:rsidRPr="006F651D" w:rsidRDefault="00D44DBA" w:rsidP="008E770F">
                            <w:pPr>
                              <w:jc w:val="center"/>
                              <w:rPr>
                                <w:u w:val="single"/>
                                <w:lang w:val="en-US"/>
                              </w:rPr>
                            </w:pPr>
                          </w:p>
                        </w:tc>
                      </w:tr>
                      <w:tr w:rsidR="00D44DBA" w:rsidRPr="00B04684" w:rsidTr="00D44DBA">
                        <w:tc>
                          <w:tcPr>
                            <w:tcW w:w="1384" w:type="dxa"/>
                          </w:tcPr>
                          <w:p w:rsidR="00D44DBA" w:rsidRPr="006F651D" w:rsidRDefault="00D44DBA">
                            <w:pPr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 w:rsidRPr="006F651D">
                              <w:rPr>
                                <w:rFonts w:ascii="Comic Sans MS" w:hAnsi="Comic Sans MS"/>
                                <w:lang w:val="es-ES"/>
                              </w:rPr>
                              <w:t>Present Simple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D44DBA" w:rsidRDefault="00D44DBA">
                            <w:pPr>
                              <w:rPr>
                                <w:lang w:val="en-US"/>
                              </w:rPr>
                            </w:pPr>
                            <w:r w:rsidRPr="00B04684">
                              <w:rPr>
                                <w:lang w:val="en-US"/>
                              </w:rPr>
                              <w:t>3rd person singular add S</w:t>
                            </w:r>
                          </w:p>
                          <w:p w:rsidR="00D44DBA" w:rsidRPr="001F5D82" w:rsidRDefault="00D44DBA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1F5D82">
                              <w:rPr>
                                <w:b/>
                                <w:lang w:val="en-US"/>
                              </w:rPr>
                              <w:t>(goes, does, is, studies)</w:t>
                            </w:r>
                          </w:p>
                        </w:tc>
                        <w:tc>
                          <w:tcPr>
                            <w:tcW w:w="936" w:type="dxa"/>
                            <w:shd w:val="clear" w:color="auto" w:fill="auto"/>
                          </w:tcPr>
                          <w:p w:rsidR="00D44DBA" w:rsidRDefault="00D44DBA">
                            <w:r>
                              <w:t>DON´T</w:t>
                            </w:r>
                          </w:p>
                          <w:p w:rsidR="00D44DBA" w:rsidRPr="00B04684" w:rsidRDefault="00D44DBA">
                            <w:r>
                              <w:t>DOESN´T</w:t>
                            </w:r>
                          </w:p>
                        </w:tc>
                        <w:tc>
                          <w:tcPr>
                            <w:tcW w:w="983" w:type="dxa"/>
                            <w:shd w:val="clear" w:color="auto" w:fill="auto"/>
                          </w:tcPr>
                          <w:p w:rsidR="00D44DBA" w:rsidRDefault="00D44DBA">
                            <w:r>
                              <w:t>DO</w:t>
                            </w:r>
                          </w:p>
                          <w:p w:rsidR="00D44DBA" w:rsidRPr="00B04684" w:rsidRDefault="00D44DBA">
                            <w:r>
                              <w:t>DOES</w:t>
                            </w:r>
                          </w:p>
                        </w:tc>
                        <w:tc>
                          <w:tcPr>
                            <w:tcW w:w="1919" w:type="dxa"/>
                          </w:tcPr>
                          <w:p w:rsidR="00D44DBA" w:rsidRPr="00B04684" w:rsidRDefault="00D44DBA" w:rsidP="008E770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Routine</w:t>
                            </w:r>
                          </w:p>
                        </w:tc>
                        <w:tc>
                          <w:tcPr>
                            <w:tcW w:w="1919" w:type="dxa"/>
                          </w:tcPr>
                          <w:p w:rsidR="00D44DBA" w:rsidRPr="006F651D" w:rsidRDefault="00D44DBA" w:rsidP="008E770F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6F651D">
                              <w:rPr>
                                <w:i/>
                                <w:lang w:val="en-US"/>
                              </w:rPr>
                              <w:t>Always</w:t>
                            </w:r>
                          </w:p>
                          <w:p w:rsidR="00D44DBA" w:rsidRPr="006F651D" w:rsidRDefault="00D44DBA" w:rsidP="008E770F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6F651D">
                              <w:rPr>
                                <w:i/>
                                <w:lang w:val="en-US"/>
                              </w:rPr>
                              <w:t>Every morning</w:t>
                            </w:r>
                          </w:p>
                          <w:p w:rsidR="00D44DBA" w:rsidRPr="006F651D" w:rsidRDefault="00D44DBA" w:rsidP="008E770F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6F651D">
                              <w:rPr>
                                <w:i/>
                                <w:lang w:val="en-US"/>
                              </w:rPr>
                              <w:t>Usually</w:t>
                            </w:r>
                          </w:p>
                        </w:tc>
                      </w:tr>
                      <w:tr w:rsidR="00D44DBA" w:rsidRPr="00B04684" w:rsidTr="00D44DBA">
                        <w:tc>
                          <w:tcPr>
                            <w:tcW w:w="1384" w:type="dxa"/>
                          </w:tcPr>
                          <w:p w:rsidR="00D44DBA" w:rsidRPr="006F651D" w:rsidRDefault="00D44DBA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6F651D">
                              <w:rPr>
                                <w:rFonts w:ascii="Comic Sans MS" w:hAnsi="Comic Sans MS"/>
                                <w:lang w:val="en-US"/>
                              </w:rPr>
                              <w:t>Present Continuous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D44DBA" w:rsidRDefault="00D44DB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am/is/are + ING</w:t>
                            </w:r>
                          </w:p>
                          <w:p w:rsidR="00D44DBA" w:rsidRPr="00B04684" w:rsidRDefault="00D44DB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(spelling: </w:t>
                            </w:r>
                            <w:r w:rsidRPr="001F5D82">
                              <w:rPr>
                                <w:b/>
                                <w:lang w:val="en-US"/>
                              </w:rPr>
                              <w:t>putting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, writing…)</w:t>
                            </w:r>
                          </w:p>
                        </w:tc>
                        <w:tc>
                          <w:tcPr>
                            <w:tcW w:w="936" w:type="dxa"/>
                            <w:shd w:val="clear" w:color="auto" w:fill="auto"/>
                          </w:tcPr>
                          <w:p w:rsidR="00D44DBA" w:rsidRDefault="00D44DBA">
                            <w:r>
                              <w:t>AM NOT</w:t>
                            </w:r>
                          </w:p>
                          <w:p w:rsidR="00D44DBA" w:rsidRDefault="00D44DBA">
                            <w:r>
                              <w:t xml:space="preserve">AREN´T </w:t>
                            </w:r>
                          </w:p>
                          <w:p w:rsidR="00D44DBA" w:rsidRPr="00B04684" w:rsidRDefault="00D44DBA">
                            <w:r>
                              <w:t>ISN´T</w:t>
                            </w:r>
                          </w:p>
                        </w:tc>
                        <w:tc>
                          <w:tcPr>
                            <w:tcW w:w="983" w:type="dxa"/>
                            <w:shd w:val="clear" w:color="auto" w:fill="auto"/>
                          </w:tcPr>
                          <w:p w:rsidR="00D44DBA" w:rsidRDefault="00D44DBA">
                            <w:r>
                              <w:t>AM</w:t>
                            </w:r>
                          </w:p>
                          <w:p w:rsidR="00D44DBA" w:rsidRDefault="00D44DBA">
                            <w:r>
                              <w:t>ARE</w:t>
                            </w:r>
                          </w:p>
                          <w:p w:rsidR="00D44DBA" w:rsidRPr="00B04684" w:rsidRDefault="00D44DBA">
                            <w:r>
                              <w:t>IS</w:t>
                            </w:r>
                          </w:p>
                        </w:tc>
                        <w:tc>
                          <w:tcPr>
                            <w:tcW w:w="1919" w:type="dxa"/>
                          </w:tcPr>
                          <w:p w:rsidR="00D44DBA" w:rsidRPr="00B04684" w:rsidRDefault="00D44DBA" w:rsidP="008E770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Ac tion moment of speaking</w:t>
                            </w:r>
                          </w:p>
                        </w:tc>
                        <w:tc>
                          <w:tcPr>
                            <w:tcW w:w="1919" w:type="dxa"/>
                          </w:tcPr>
                          <w:p w:rsidR="00D44DBA" w:rsidRPr="006F651D" w:rsidRDefault="00D44DBA" w:rsidP="008E770F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6F651D">
                              <w:rPr>
                                <w:i/>
                                <w:lang w:val="en-US"/>
                              </w:rPr>
                              <w:t>Today</w:t>
                            </w:r>
                          </w:p>
                          <w:p w:rsidR="00D44DBA" w:rsidRPr="006F651D" w:rsidRDefault="00D44DBA" w:rsidP="008E770F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6F651D">
                              <w:rPr>
                                <w:i/>
                                <w:lang w:val="en-US"/>
                              </w:rPr>
                              <w:t>Now</w:t>
                            </w:r>
                          </w:p>
                          <w:p w:rsidR="00D44DBA" w:rsidRPr="006F651D" w:rsidRDefault="00D44DBA" w:rsidP="008E770F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6F651D">
                              <w:rPr>
                                <w:i/>
                                <w:lang w:val="en-US"/>
                              </w:rPr>
                              <w:t>This moment</w:t>
                            </w:r>
                          </w:p>
                        </w:tc>
                      </w:tr>
                      <w:tr w:rsidR="00D44DBA" w:rsidRPr="00B04684" w:rsidTr="00D44DBA">
                        <w:tc>
                          <w:tcPr>
                            <w:tcW w:w="1384" w:type="dxa"/>
                          </w:tcPr>
                          <w:p w:rsidR="00D44DBA" w:rsidRPr="006F651D" w:rsidRDefault="00D44DBA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6F651D">
                              <w:rPr>
                                <w:rFonts w:ascii="Comic Sans MS" w:hAnsi="Comic Sans MS"/>
                                <w:lang w:val="en-US"/>
                              </w:rPr>
                              <w:t>Past Simple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D44DBA" w:rsidRDefault="00D44DB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Regular: +ED</w:t>
                            </w:r>
                          </w:p>
                          <w:p w:rsidR="00D44DBA" w:rsidRPr="001F5D82" w:rsidRDefault="00D44DBA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1F5D82">
                              <w:rPr>
                                <w:b/>
                                <w:lang w:val="en-US"/>
                              </w:rPr>
                              <w:t>(played, asked, jumped)</w:t>
                            </w:r>
                          </w:p>
                          <w:p w:rsidR="00D44DBA" w:rsidRDefault="00D44DB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Irregular: 2</w:t>
                            </w:r>
                            <w:r w:rsidRPr="00B04684">
                              <w:rPr>
                                <w:vertAlign w:val="superscript"/>
                                <w:lang w:val="en-US"/>
                              </w:rPr>
                              <w:t>nd</w:t>
                            </w:r>
                            <w:r>
                              <w:rPr>
                                <w:lang w:val="en-US"/>
                              </w:rPr>
                              <w:t xml:space="preserve"> column</w:t>
                            </w:r>
                          </w:p>
                          <w:p w:rsidR="00D44DBA" w:rsidRPr="001F5D82" w:rsidRDefault="00D44DBA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1F5D82">
                              <w:rPr>
                                <w:b/>
                                <w:lang w:val="en-US"/>
                              </w:rPr>
                              <w:t>(went, took, saw…)</w:t>
                            </w:r>
                          </w:p>
                          <w:p w:rsidR="00D44DBA" w:rsidRPr="00B04684" w:rsidRDefault="00D44DBA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shd w:val="clear" w:color="auto" w:fill="auto"/>
                          </w:tcPr>
                          <w:p w:rsidR="00D44DBA" w:rsidRPr="00B04684" w:rsidRDefault="00D44DBA">
                            <w:r>
                              <w:t>DIDN´T</w:t>
                            </w:r>
                          </w:p>
                        </w:tc>
                        <w:tc>
                          <w:tcPr>
                            <w:tcW w:w="983" w:type="dxa"/>
                            <w:shd w:val="clear" w:color="auto" w:fill="auto"/>
                          </w:tcPr>
                          <w:p w:rsidR="00D44DBA" w:rsidRPr="00B04684" w:rsidRDefault="00D44DBA">
                            <w:r>
                              <w:t>DID</w:t>
                            </w:r>
                          </w:p>
                        </w:tc>
                        <w:tc>
                          <w:tcPr>
                            <w:tcW w:w="1919" w:type="dxa"/>
                          </w:tcPr>
                          <w:p w:rsidR="00D44DBA" w:rsidRPr="00B04684" w:rsidRDefault="00D44DBA" w:rsidP="008E770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Finished past action</w:t>
                            </w:r>
                          </w:p>
                        </w:tc>
                        <w:tc>
                          <w:tcPr>
                            <w:tcW w:w="1919" w:type="dxa"/>
                          </w:tcPr>
                          <w:p w:rsidR="00D44DBA" w:rsidRPr="006F651D" w:rsidRDefault="00D44DBA" w:rsidP="008E770F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6F651D">
                              <w:rPr>
                                <w:i/>
                                <w:lang w:val="en-US"/>
                              </w:rPr>
                              <w:t>Yesterday</w:t>
                            </w:r>
                          </w:p>
                          <w:p w:rsidR="00D44DBA" w:rsidRDefault="00D44DBA" w:rsidP="008E770F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6F651D">
                              <w:rPr>
                                <w:i/>
                                <w:lang w:val="en-US"/>
                              </w:rPr>
                              <w:t>Last week</w:t>
                            </w:r>
                          </w:p>
                          <w:p w:rsidR="00D44DBA" w:rsidRPr="006F651D" w:rsidRDefault="00D44DBA" w:rsidP="008E770F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lang w:val="en-US"/>
                              </w:rPr>
                              <w:t>Ago</w:t>
                            </w:r>
                          </w:p>
                        </w:tc>
                      </w:tr>
                      <w:tr w:rsidR="00D44DBA" w:rsidRPr="00B04684" w:rsidTr="00D44DBA">
                        <w:tc>
                          <w:tcPr>
                            <w:tcW w:w="1384" w:type="dxa"/>
                          </w:tcPr>
                          <w:p w:rsidR="00D44DBA" w:rsidRPr="006F651D" w:rsidRDefault="00D44DBA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6F651D">
                              <w:rPr>
                                <w:rFonts w:ascii="Comic Sans MS" w:hAnsi="Comic Sans MS"/>
                                <w:lang w:val="en-US"/>
                              </w:rPr>
                              <w:t>Past Continuous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D44DBA" w:rsidRPr="00B04684" w:rsidRDefault="00D44DB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Was/were + ING</w:t>
                            </w:r>
                          </w:p>
                        </w:tc>
                        <w:tc>
                          <w:tcPr>
                            <w:tcW w:w="936" w:type="dxa"/>
                            <w:shd w:val="clear" w:color="auto" w:fill="auto"/>
                          </w:tcPr>
                          <w:p w:rsidR="00D44DBA" w:rsidRDefault="00D44DBA">
                            <w:r>
                              <w:t>WASN´T</w:t>
                            </w:r>
                          </w:p>
                          <w:p w:rsidR="00D44DBA" w:rsidRPr="00B04684" w:rsidRDefault="00D44DBA">
                            <w:r>
                              <w:t>WEREN´T</w:t>
                            </w:r>
                          </w:p>
                        </w:tc>
                        <w:tc>
                          <w:tcPr>
                            <w:tcW w:w="983" w:type="dxa"/>
                            <w:shd w:val="clear" w:color="auto" w:fill="auto"/>
                          </w:tcPr>
                          <w:p w:rsidR="00D44DBA" w:rsidRDefault="00D44DBA">
                            <w:r>
                              <w:t>WAS</w:t>
                            </w:r>
                          </w:p>
                          <w:p w:rsidR="00D44DBA" w:rsidRPr="00B04684" w:rsidRDefault="00D44DBA">
                            <w:r>
                              <w:t>WERE</w:t>
                            </w:r>
                          </w:p>
                        </w:tc>
                        <w:tc>
                          <w:tcPr>
                            <w:tcW w:w="1919" w:type="dxa"/>
                          </w:tcPr>
                          <w:p w:rsidR="00D44DBA" w:rsidRPr="00B04684" w:rsidRDefault="00D44DBA" w:rsidP="008E770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Interrupted action in the past</w:t>
                            </w:r>
                          </w:p>
                        </w:tc>
                        <w:tc>
                          <w:tcPr>
                            <w:tcW w:w="1919" w:type="dxa"/>
                          </w:tcPr>
                          <w:p w:rsidR="00D44DBA" w:rsidRPr="006F651D" w:rsidRDefault="00D44DBA" w:rsidP="008E770F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6F651D">
                              <w:rPr>
                                <w:i/>
                                <w:lang w:val="en-US"/>
                              </w:rPr>
                              <w:t>While</w:t>
                            </w:r>
                          </w:p>
                          <w:p w:rsidR="00D44DBA" w:rsidRPr="006F651D" w:rsidRDefault="00D44DBA" w:rsidP="008E770F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6F651D">
                              <w:rPr>
                                <w:i/>
                                <w:lang w:val="en-US"/>
                              </w:rPr>
                              <w:t>When</w:t>
                            </w:r>
                          </w:p>
                          <w:p w:rsidR="00D44DBA" w:rsidRPr="006F651D" w:rsidRDefault="00D44DBA" w:rsidP="008E770F">
                            <w:pPr>
                              <w:rPr>
                                <w:i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B04684" w:rsidRPr="00B04684" w:rsidRDefault="00B04684">
                      <w:pPr>
                        <w:rPr>
                          <w:lang w:val="en-US"/>
                        </w:rPr>
                      </w:pPr>
                    </w:p>
                    <w:p w:rsidR="007E1F44" w:rsidRPr="00B04684" w:rsidRDefault="007E1F4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034A" w:rsidRPr="0037034A" w:rsidRDefault="0037034A" w:rsidP="0037034A">
      <w:pPr>
        <w:rPr>
          <w:lang w:val="en-US"/>
        </w:rPr>
      </w:pPr>
    </w:p>
    <w:p w:rsidR="0037034A" w:rsidRPr="0037034A" w:rsidRDefault="0037034A" w:rsidP="0037034A">
      <w:pPr>
        <w:rPr>
          <w:lang w:val="en-US"/>
        </w:rPr>
      </w:pPr>
    </w:p>
    <w:p w:rsidR="0037034A" w:rsidRPr="0037034A" w:rsidRDefault="0037034A" w:rsidP="0037034A">
      <w:pPr>
        <w:rPr>
          <w:lang w:val="en-US"/>
        </w:rPr>
      </w:pPr>
    </w:p>
    <w:p w:rsidR="0037034A" w:rsidRPr="0037034A" w:rsidRDefault="0037034A" w:rsidP="0037034A">
      <w:pPr>
        <w:rPr>
          <w:lang w:val="en-US"/>
        </w:rPr>
      </w:pPr>
    </w:p>
    <w:p w:rsidR="0037034A" w:rsidRPr="0037034A" w:rsidRDefault="0037034A" w:rsidP="0037034A">
      <w:pPr>
        <w:rPr>
          <w:lang w:val="en-US"/>
        </w:rPr>
      </w:pPr>
    </w:p>
    <w:p w:rsidR="0037034A" w:rsidRPr="0037034A" w:rsidRDefault="0037034A" w:rsidP="0037034A">
      <w:pPr>
        <w:rPr>
          <w:lang w:val="en-US"/>
        </w:rPr>
      </w:pPr>
    </w:p>
    <w:p w:rsidR="0037034A" w:rsidRPr="0037034A" w:rsidRDefault="0037034A" w:rsidP="0037034A">
      <w:pPr>
        <w:rPr>
          <w:lang w:val="en-US"/>
        </w:rPr>
      </w:pPr>
    </w:p>
    <w:p w:rsidR="0037034A" w:rsidRPr="0037034A" w:rsidRDefault="0037034A" w:rsidP="0037034A">
      <w:pPr>
        <w:rPr>
          <w:lang w:val="en-US"/>
        </w:rPr>
      </w:pPr>
    </w:p>
    <w:p w:rsidR="0037034A" w:rsidRPr="0037034A" w:rsidRDefault="0037034A" w:rsidP="0037034A">
      <w:pPr>
        <w:rPr>
          <w:lang w:val="en-US"/>
        </w:rPr>
      </w:pPr>
    </w:p>
    <w:p w:rsidR="0037034A" w:rsidRPr="0037034A" w:rsidRDefault="0037034A" w:rsidP="0037034A">
      <w:pPr>
        <w:rPr>
          <w:lang w:val="en-US"/>
        </w:rPr>
      </w:pPr>
    </w:p>
    <w:p w:rsidR="0037034A" w:rsidRPr="0037034A" w:rsidRDefault="00BE6464" w:rsidP="0037034A">
      <w:pPr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22225</wp:posOffset>
                </wp:positionV>
                <wp:extent cx="6405880" cy="4594860"/>
                <wp:effectExtent l="5715" t="11430" r="8255" b="1333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5880" cy="459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684" w:rsidRPr="00BB7206" w:rsidRDefault="008531A7" w:rsidP="0099190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es-ES"/>
                              </w:rPr>
                            </w:pPr>
                            <w:r w:rsidRPr="00BB7206"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es-ES"/>
                              </w:rPr>
                              <w:t>IRREGULAR VERBS</w:t>
                            </w:r>
                          </w:p>
                          <w:tbl>
                            <w:tblPr>
                              <w:tblStyle w:val="TableGrid"/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66"/>
                              <w:gridCol w:w="3267"/>
                              <w:gridCol w:w="3498"/>
                            </w:tblGrid>
                            <w:tr w:rsidR="008531A7" w:rsidRPr="00BB7206" w:rsidTr="008531A7">
                              <w:tc>
                                <w:tcPr>
                                  <w:tcW w:w="3266" w:type="dxa"/>
                                </w:tcPr>
                                <w:p w:rsidR="008531A7" w:rsidRPr="00BB7206" w:rsidRDefault="008531A7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r w:rsidRPr="00BB7206"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  <w:t>BE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</w:tcPr>
                                <w:p w:rsidR="008531A7" w:rsidRPr="00BB7206" w:rsidRDefault="008531A7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r w:rsidRPr="00BB7206"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  <w:t>WAS / WERE</w:t>
                                  </w:r>
                                </w:p>
                              </w:tc>
                              <w:tc>
                                <w:tcPr>
                                  <w:tcW w:w="3498" w:type="dxa"/>
                                </w:tcPr>
                                <w:p w:rsidR="008531A7" w:rsidRPr="00BB7206" w:rsidRDefault="008531A7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r w:rsidRPr="00BB7206"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  <w:t>BEEN</w:t>
                                  </w:r>
                                </w:p>
                              </w:tc>
                            </w:tr>
                            <w:tr w:rsidR="008531A7" w:rsidRPr="00BB7206" w:rsidTr="008531A7">
                              <w:tc>
                                <w:tcPr>
                                  <w:tcW w:w="3266" w:type="dxa"/>
                                </w:tcPr>
                                <w:p w:rsidR="008531A7" w:rsidRPr="00BB7206" w:rsidRDefault="008531A7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r w:rsidRPr="00BB7206"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  <w:t>BREAK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</w:tcPr>
                                <w:p w:rsidR="008531A7" w:rsidRPr="00BB7206" w:rsidRDefault="008531A7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r w:rsidRPr="00BB7206"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  <w:t>BROKE</w:t>
                                  </w:r>
                                </w:p>
                              </w:tc>
                              <w:tc>
                                <w:tcPr>
                                  <w:tcW w:w="3498" w:type="dxa"/>
                                </w:tcPr>
                                <w:p w:rsidR="008531A7" w:rsidRPr="00BB7206" w:rsidRDefault="008531A7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r w:rsidRPr="00BB7206"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  <w:t>BROKEN</w:t>
                                  </w:r>
                                </w:p>
                              </w:tc>
                            </w:tr>
                            <w:tr w:rsidR="008531A7" w:rsidRPr="00BB7206" w:rsidTr="008531A7">
                              <w:tc>
                                <w:tcPr>
                                  <w:tcW w:w="3266" w:type="dxa"/>
                                </w:tcPr>
                                <w:p w:rsidR="008531A7" w:rsidRPr="00BB7206" w:rsidRDefault="00B06352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  <w:t>CATCH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</w:tcPr>
                                <w:p w:rsidR="008531A7" w:rsidRPr="00BB7206" w:rsidRDefault="00B06352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  <w:t>CAUGHT</w:t>
                                  </w:r>
                                </w:p>
                              </w:tc>
                              <w:tc>
                                <w:tcPr>
                                  <w:tcW w:w="3498" w:type="dxa"/>
                                </w:tcPr>
                                <w:p w:rsidR="008531A7" w:rsidRPr="00BB7206" w:rsidRDefault="00B06352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  <w:t>CAUGHT</w:t>
                                  </w:r>
                                </w:p>
                              </w:tc>
                            </w:tr>
                            <w:tr w:rsidR="00B06352" w:rsidRPr="00BB7206" w:rsidTr="008531A7">
                              <w:tc>
                                <w:tcPr>
                                  <w:tcW w:w="3266" w:type="dxa"/>
                                </w:tcPr>
                                <w:p w:rsidR="00B06352" w:rsidRPr="00BB7206" w:rsidRDefault="00B06352" w:rsidP="00B06352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</w:tcPr>
                                <w:p w:rsidR="00B06352" w:rsidRPr="00BB7206" w:rsidRDefault="00B06352" w:rsidP="008E770F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  <w:t>DID</w:t>
                                  </w:r>
                                </w:p>
                              </w:tc>
                              <w:tc>
                                <w:tcPr>
                                  <w:tcW w:w="3498" w:type="dxa"/>
                                </w:tcPr>
                                <w:p w:rsidR="00B06352" w:rsidRPr="00BB7206" w:rsidRDefault="00B06352" w:rsidP="008E770F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B06352" w:rsidRPr="00BB7206" w:rsidTr="008531A7">
                              <w:tc>
                                <w:tcPr>
                                  <w:tcW w:w="3266" w:type="dxa"/>
                                </w:tcPr>
                                <w:p w:rsidR="00B06352" w:rsidRPr="00BB7206" w:rsidRDefault="00B06352" w:rsidP="008E770F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r w:rsidRPr="00BB7206"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  <w:t>EAT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</w:tcPr>
                                <w:p w:rsidR="00B06352" w:rsidRPr="00BB7206" w:rsidRDefault="00B06352" w:rsidP="008E770F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r w:rsidRPr="00BB7206"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  <w:t>ATE</w:t>
                                  </w:r>
                                </w:p>
                              </w:tc>
                              <w:tc>
                                <w:tcPr>
                                  <w:tcW w:w="3498" w:type="dxa"/>
                                </w:tcPr>
                                <w:p w:rsidR="00B06352" w:rsidRPr="00BB7206" w:rsidRDefault="00B06352" w:rsidP="008E770F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r w:rsidRPr="00BB7206"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  <w:t>EATEN</w:t>
                                  </w:r>
                                </w:p>
                              </w:tc>
                            </w:tr>
                            <w:tr w:rsidR="00B06352" w:rsidRPr="00BB7206" w:rsidTr="001F5D82">
                              <w:trPr>
                                <w:trHeight w:val="335"/>
                              </w:trPr>
                              <w:tc>
                                <w:tcPr>
                                  <w:tcW w:w="3266" w:type="dxa"/>
                                </w:tcPr>
                                <w:p w:rsidR="00B06352" w:rsidRPr="00BB7206" w:rsidRDefault="00B06352" w:rsidP="008E770F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r w:rsidRPr="00BB7206"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  <w:t>FALL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</w:tcPr>
                                <w:p w:rsidR="00B06352" w:rsidRPr="00BB7206" w:rsidRDefault="00B06352" w:rsidP="008E770F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r w:rsidRPr="00BB7206"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  <w:t>FELL</w:t>
                                  </w:r>
                                </w:p>
                              </w:tc>
                              <w:tc>
                                <w:tcPr>
                                  <w:tcW w:w="3498" w:type="dxa"/>
                                </w:tcPr>
                                <w:p w:rsidR="00B06352" w:rsidRPr="00BB7206" w:rsidRDefault="00B06352" w:rsidP="008E770F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r w:rsidRPr="00BB7206"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  <w:t>FALLEN</w:t>
                                  </w:r>
                                </w:p>
                              </w:tc>
                            </w:tr>
                            <w:tr w:rsidR="00B06352" w:rsidRPr="00BB7206" w:rsidTr="008531A7">
                              <w:tc>
                                <w:tcPr>
                                  <w:tcW w:w="3266" w:type="dxa"/>
                                </w:tcPr>
                                <w:p w:rsidR="00B06352" w:rsidRPr="00BB7206" w:rsidRDefault="00B06352" w:rsidP="008E770F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r w:rsidRPr="00BB7206"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  <w:t>GET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</w:tcPr>
                                <w:p w:rsidR="00B06352" w:rsidRPr="00BB7206" w:rsidRDefault="00B06352" w:rsidP="008E770F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r w:rsidRPr="00BB7206"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  <w:t>GOT</w:t>
                                  </w:r>
                                </w:p>
                              </w:tc>
                              <w:tc>
                                <w:tcPr>
                                  <w:tcW w:w="3498" w:type="dxa"/>
                                </w:tcPr>
                                <w:p w:rsidR="00B06352" w:rsidRPr="00BB7206" w:rsidRDefault="00B06352" w:rsidP="008E770F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r w:rsidRPr="00BB7206"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  <w:t>GOT</w:t>
                                  </w:r>
                                </w:p>
                              </w:tc>
                            </w:tr>
                            <w:tr w:rsidR="00B06352" w:rsidRPr="00BB7206" w:rsidTr="008531A7">
                              <w:tc>
                                <w:tcPr>
                                  <w:tcW w:w="3266" w:type="dxa"/>
                                </w:tcPr>
                                <w:p w:rsidR="00B06352" w:rsidRPr="00BB7206" w:rsidRDefault="00B06352" w:rsidP="008E770F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r w:rsidRPr="00BB7206"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  <w:t>GO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</w:tcPr>
                                <w:p w:rsidR="00B06352" w:rsidRPr="00BB7206" w:rsidRDefault="00B06352" w:rsidP="008E770F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r w:rsidRPr="00BB7206"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  <w:t>WENT</w:t>
                                  </w:r>
                                </w:p>
                              </w:tc>
                              <w:tc>
                                <w:tcPr>
                                  <w:tcW w:w="3498" w:type="dxa"/>
                                </w:tcPr>
                                <w:p w:rsidR="00B06352" w:rsidRPr="00BB7206" w:rsidRDefault="00B06352" w:rsidP="008E770F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r w:rsidRPr="00BB7206"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  <w:t>GONE</w:t>
                                  </w:r>
                                </w:p>
                              </w:tc>
                            </w:tr>
                            <w:tr w:rsidR="00B06352" w:rsidRPr="00BB7206" w:rsidTr="008531A7">
                              <w:tc>
                                <w:tcPr>
                                  <w:tcW w:w="3266" w:type="dxa"/>
                                </w:tcPr>
                                <w:p w:rsidR="00B06352" w:rsidRPr="00BB7206" w:rsidRDefault="00B06352" w:rsidP="008E770F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r w:rsidRPr="00BB7206"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  <w:t>KNOW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</w:tcPr>
                                <w:p w:rsidR="00B06352" w:rsidRPr="00BB7206" w:rsidRDefault="00B06352" w:rsidP="008E770F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r w:rsidRPr="00BB7206"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  <w:t>KNEW</w:t>
                                  </w:r>
                                </w:p>
                              </w:tc>
                              <w:tc>
                                <w:tcPr>
                                  <w:tcW w:w="3498" w:type="dxa"/>
                                </w:tcPr>
                                <w:p w:rsidR="00B06352" w:rsidRPr="00BB7206" w:rsidRDefault="00B06352" w:rsidP="008E770F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r w:rsidRPr="00BB7206"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  <w:t>KNOWN</w:t>
                                  </w:r>
                                </w:p>
                              </w:tc>
                            </w:tr>
                            <w:tr w:rsidR="00B06352" w:rsidRPr="00BB7206" w:rsidTr="008531A7">
                              <w:tc>
                                <w:tcPr>
                                  <w:tcW w:w="3266" w:type="dxa"/>
                                </w:tcPr>
                                <w:p w:rsidR="00B06352" w:rsidRPr="00BB7206" w:rsidRDefault="00B06352" w:rsidP="008E770F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  <w:t>MEET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</w:tcPr>
                                <w:p w:rsidR="00B06352" w:rsidRPr="00BB7206" w:rsidRDefault="00B06352" w:rsidP="008E770F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  <w:t>MET</w:t>
                                  </w:r>
                                </w:p>
                              </w:tc>
                              <w:tc>
                                <w:tcPr>
                                  <w:tcW w:w="3498" w:type="dxa"/>
                                </w:tcPr>
                                <w:p w:rsidR="00B06352" w:rsidRPr="00BB7206" w:rsidRDefault="00B06352" w:rsidP="008E770F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  <w:t>MET</w:t>
                                  </w:r>
                                </w:p>
                              </w:tc>
                            </w:tr>
                            <w:tr w:rsidR="00B06352" w:rsidRPr="00BB7206" w:rsidTr="008531A7">
                              <w:tc>
                                <w:tcPr>
                                  <w:tcW w:w="3266" w:type="dxa"/>
                                </w:tcPr>
                                <w:p w:rsidR="00B06352" w:rsidRPr="00BB7206" w:rsidRDefault="00B06352" w:rsidP="008E770F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  <w:t>READ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</w:tcPr>
                                <w:p w:rsidR="00B06352" w:rsidRPr="00BB7206" w:rsidRDefault="00B06352" w:rsidP="008E770F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  <w:t>READ</w:t>
                                  </w:r>
                                </w:p>
                              </w:tc>
                              <w:tc>
                                <w:tcPr>
                                  <w:tcW w:w="3498" w:type="dxa"/>
                                </w:tcPr>
                                <w:p w:rsidR="00B06352" w:rsidRPr="00BB7206" w:rsidRDefault="00B06352" w:rsidP="008E770F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  <w:t>READ</w:t>
                                  </w:r>
                                </w:p>
                              </w:tc>
                            </w:tr>
                            <w:tr w:rsidR="00B06352" w:rsidRPr="00BB7206" w:rsidTr="008531A7">
                              <w:tc>
                                <w:tcPr>
                                  <w:tcW w:w="3266" w:type="dxa"/>
                                </w:tcPr>
                                <w:p w:rsidR="00B06352" w:rsidRPr="00BB7206" w:rsidRDefault="00B06352" w:rsidP="008E770F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r w:rsidRPr="00BB7206"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  <w:t>SEE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</w:tcPr>
                                <w:p w:rsidR="00B06352" w:rsidRPr="00BB7206" w:rsidRDefault="00B06352" w:rsidP="008E770F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r w:rsidRPr="00BB7206"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  <w:t>SAW</w:t>
                                  </w:r>
                                </w:p>
                              </w:tc>
                              <w:tc>
                                <w:tcPr>
                                  <w:tcW w:w="3498" w:type="dxa"/>
                                </w:tcPr>
                                <w:p w:rsidR="00B06352" w:rsidRPr="00BB7206" w:rsidRDefault="00B06352" w:rsidP="008E770F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r w:rsidRPr="00BB7206"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  <w:t>SEEN</w:t>
                                  </w:r>
                                </w:p>
                              </w:tc>
                            </w:tr>
                            <w:tr w:rsidR="00B06352" w:rsidRPr="00BB7206" w:rsidTr="008531A7">
                              <w:tc>
                                <w:tcPr>
                                  <w:tcW w:w="3266" w:type="dxa"/>
                                </w:tcPr>
                                <w:p w:rsidR="00B06352" w:rsidRPr="00BB7206" w:rsidRDefault="00B06352" w:rsidP="008E770F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  <w:t>SING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</w:tcPr>
                                <w:p w:rsidR="00B06352" w:rsidRPr="00BB7206" w:rsidRDefault="00B06352" w:rsidP="008E770F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  <w:t>SANG</w:t>
                                  </w:r>
                                </w:p>
                              </w:tc>
                              <w:tc>
                                <w:tcPr>
                                  <w:tcW w:w="3498" w:type="dxa"/>
                                </w:tcPr>
                                <w:p w:rsidR="00B06352" w:rsidRPr="00BB7206" w:rsidRDefault="00B06352" w:rsidP="008E770F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  <w:t>SUNG</w:t>
                                  </w:r>
                                </w:p>
                              </w:tc>
                            </w:tr>
                            <w:tr w:rsidR="00B06352" w:rsidRPr="00BB7206" w:rsidTr="008531A7">
                              <w:tc>
                                <w:tcPr>
                                  <w:tcW w:w="3266" w:type="dxa"/>
                                </w:tcPr>
                                <w:p w:rsidR="00B06352" w:rsidRPr="00BB7206" w:rsidRDefault="00B06352" w:rsidP="008E770F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r w:rsidRPr="00BB7206"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  <w:t>TAKE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</w:tcPr>
                                <w:p w:rsidR="00B06352" w:rsidRPr="00BB7206" w:rsidRDefault="00B06352" w:rsidP="008E770F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r w:rsidRPr="00BB7206"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  <w:t>TOOK</w:t>
                                  </w:r>
                                </w:p>
                              </w:tc>
                              <w:tc>
                                <w:tcPr>
                                  <w:tcW w:w="3498" w:type="dxa"/>
                                </w:tcPr>
                                <w:p w:rsidR="00B06352" w:rsidRPr="00BB7206" w:rsidRDefault="00B06352" w:rsidP="008E770F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r w:rsidRPr="00BB7206"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  <w:t>TAKEN</w:t>
                                  </w:r>
                                </w:p>
                              </w:tc>
                            </w:tr>
                            <w:tr w:rsidR="00B06352" w:rsidRPr="00BB7206" w:rsidTr="008531A7">
                              <w:tc>
                                <w:tcPr>
                                  <w:tcW w:w="3266" w:type="dxa"/>
                                </w:tcPr>
                                <w:p w:rsidR="00B06352" w:rsidRPr="00BB7206" w:rsidRDefault="00B06352" w:rsidP="008E770F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  <w:t>TEACH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</w:tcPr>
                                <w:p w:rsidR="00B06352" w:rsidRPr="00BB7206" w:rsidRDefault="00B06352" w:rsidP="008E770F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  <w:t>TAUGHT</w:t>
                                  </w:r>
                                </w:p>
                              </w:tc>
                              <w:tc>
                                <w:tcPr>
                                  <w:tcW w:w="3498" w:type="dxa"/>
                                </w:tcPr>
                                <w:p w:rsidR="00B06352" w:rsidRPr="00BB7206" w:rsidRDefault="00B06352" w:rsidP="008E770F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  <w:t>TAUGHT</w:t>
                                  </w:r>
                                </w:p>
                              </w:tc>
                            </w:tr>
                            <w:tr w:rsidR="00B06352" w:rsidRPr="00BB7206" w:rsidTr="008531A7">
                              <w:tc>
                                <w:tcPr>
                                  <w:tcW w:w="3266" w:type="dxa"/>
                                </w:tcPr>
                                <w:p w:rsidR="00B06352" w:rsidRDefault="00B06352" w:rsidP="008E770F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  <w:t>WRITE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</w:tcPr>
                                <w:p w:rsidR="00B06352" w:rsidRDefault="00B06352" w:rsidP="008E770F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  <w:t>WROTE</w:t>
                                  </w:r>
                                </w:p>
                              </w:tc>
                              <w:tc>
                                <w:tcPr>
                                  <w:tcW w:w="3498" w:type="dxa"/>
                                </w:tcPr>
                                <w:p w:rsidR="00B06352" w:rsidRDefault="00B06352" w:rsidP="008E770F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  <w:t>WRITTEN</w:t>
                                  </w:r>
                                </w:p>
                              </w:tc>
                            </w:tr>
                          </w:tbl>
                          <w:p w:rsidR="008531A7" w:rsidRPr="00BB7206" w:rsidRDefault="008531A7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1.95pt;margin-top:1.75pt;width:504.4pt;height:361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">
                <v:textbox>
                  <w:txbxContent>
                    <w:p w:rsidR="00B04684" w:rsidRPr="00BB7206" w:rsidRDefault="008531A7" w:rsidP="00991900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  <w:lang w:val="es-ES"/>
                        </w:rPr>
                      </w:pPr>
                      <w:r w:rsidRPr="00BB7206">
                        <w:rPr>
                          <w:b/>
                          <w:sz w:val="32"/>
                          <w:szCs w:val="32"/>
                          <w:u w:val="single"/>
                          <w:lang w:val="es-ES"/>
                        </w:rPr>
                        <w:t>IRREGULAR VERBS</w:t>
                      </w:r>
                    </w:p>
                    <w:tbl>
                      <w:tblPr>
                        <w:tblStyle w:val="TableGrid"/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3266"/>
                        <w:gridCol w:w="3267"/>
                        <w:gridCol w:w="3498"/>
                      </w:tblGrid>
                      <w:tr w:rsidR="008531A7" w:rsidRPr="00BB7206" w:rsidTr="008531A7">
                        <w:tc>
                          <w:tcPr>
                            <w:tcW w:w="3266" w:type="dxa"/>
                          </w:tcPr>
                          <w:p w:rsidR="008531A7" w:rsidRPr="00BB7206" w:rsidRDefault="008531A7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BB7206">
                              <w:rPr>
                                <w:sz w:val="32"/>
                                <w:szCs w:val="32"/>
                                <w:lang w:val="es-ES"/>
                              </w:rPr>
                              <w:t>BE</w:t>
                            </w:r>
                          </w:p>
                        </w:tc>
                        <w:tc>
                          <w:tcPr>
                            <w:tcW w:w="3267" w:type="dxa"/>
                          </w:tcPr>
                          <w:p w:rsidR="008531A7" w:rsidRPr="00BB7206" w:rsidRDefault="008531A7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BB7206">
                              <w:rPr>
                                <w:sz w:val="32"/>
                                <w:szCs w:val="32"/>
                                <w:lang w:val="es-ES"/>
                              </w:rPr>
                              <w:t>WAS / WERE</w:t>
                            </w:r>
                          </w:p>
                        </w:tc>
                        <w:tc>
                          <w:tcPr>
                            <w:tcW w:w="3498" w:type="dxa"/>
                          </w:tcPr>
                          <w:p w:rsidR="008531A7" w:rsidRPr="00BB7206" w:rsidRDefault="008531A7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BB7206">
                              <w:rPr>
                                <w:sz w:val="32"/>
                                <w:szCs w:val="32"/>
                                <w:lang w:val="es-ES"/>
                              </w:rPr>
                              <w:t>BEEN</w:t>
                            </w:r>
                          </w:p>
                        </w:tc>
                      </w:tr>
                      <w:tr w:rsidR="008531A7" w:rsidRPr="00BB7206" w:rsidTr="008531A7">
                        <w:tc>
                          <w:tcPr>
                            <w:tcW w:w="3266" w:type="dxa"/>
                          </w:tcPr>
                          <w:p w:rsidR="008531A7" w:rsidRPr="00BB7206" w:rsidRDefault="008531A7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BB7206">
                              <w:rPr>
                                <w:sz w:val="32"/>
                                <w:szCs w:val="32"/>
                                <w:lang w:val="es-ES"/>
                              </w:rPr>
                              <w:t>BREAK</w:t>
                            </w:r>
                          </w:p>
                        </w:tc>
                        <w:tc>
                          <w:tcPr>
                            <w:tcW w:w="3267" w:type="dxa"/>
                          </w:tcPr>
                          <w:p w:rsidR="008531A7" w:rsidRPr="00BB7206" w:rsidRDefault="008531A7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BB7206">
                              <w:rPr>
                                <w:sz w:val="32"/>
                                <w:szCs w:val="32"/>
                                <w:lang w:val="es-ES"/>
                              </w:rPr>
                              <w:t>BROKE</w:t>
                            </w:r>
                          </w:p>
                        </w:tc>
                        <w:tc>
                          <w:tcPr>
                            <w:tcW w:w="3498" w:type="dxa"/>
                          </w:tcPr>
                          <w:p w:rsidR="008531A7" w:rsidRPr="00BB7206" w:rsidRDefault="008531A7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BB7206">
                              <w:rPr>
                                <w:sz w:val="32"/>
                                <w:szCs w:val="32"/>
                                <w:lang w:val="es-ES"/>
                              </w:rPr>
                              <w:t>BROKEN</w:t>
                            </w:r>
                          </w:p>
                        </w:tc>
                      </w:tr>
                      <w:tr w:rsidR="008531A7" w:rsidRPr="00BB7206" w:rsidTr="008531A7">
                        <w:tc>
                          <w:tcPr>
                            <w:tcW w:w="3266" w:type="dxa"/>
                          </w:tcPr>
                          <w:p w:rsidR="008531A7" w:rsidRPr="00BB7206" w:rsidRDefault="00B06352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s-ES"/>
                              </w:rPr>
                              <w:t>CATCH</w:t>
                            </w:r>
                          </w:p>
                        </w:tc>
                        <w:tc>
                          <w:tcPr>
                            <w:tcW w:w="3267" w:type="dxa"/>
                          </w:tcPr>
                          <w:p w:rsidR="008531A7" w:rsidRPr="00BB7206" w:rsidRDefault="00B06352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s-ES"/>
                              </w:rPr>
                              <w:t>CAUGHT</w:t>
                            </w:r>
                          </w:p>
                        </w:tc>
                        <w:tc>
                          <w:tcPr>
                            <w:tcW w:w="3498" w:type="dxa"/>
                          </w:tcPr>
                          <w:p w:rsidR="008531A7" w:rsidRPr="00BB7206" w:rsidRDefault="00B06352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s-ES"/>
                              </w:rPr>
                              <w:t>CAUGHT</w:t>
                            </w:r>
                          </w:p>
                        </w:tc>
                      </w:tr>
                      <w:tr w:rsidR="00B06352" w:rsidRPr="00BB7206" w:rsidTr="008531A7">
                        <w:tc>
                          <w:tcPr>
                            <w:tcW w:w="3266" w:type="dxa"/>
                          </w:tcPr>
                          <w:p w:rsidR="00B06352" w:rsidRPr="00BB7206" w:rsidRDefault="00B06352" w:rsidP="00B06352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s-ES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3267" w:type="dxa"/>
                          </w:tcPr>
                          <w:p w:rsidR="00B06352" w:rsidRPr="00BB7206" w:rsidRDefault="00B06352" w:rsidP="008E770F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s-ES"/>
                              </w:rPr>
                              <w:t>DID</w:t>
                            </w:r>
                          </w:p>
                        </w:tc>
                        <w:tc>
                          <w:tcPr>
                            <w:tcW w:w="3498" w:type="dxa"/>
                          </w:tcPr>
                          <w:p w:rsidR="00B06352" w:rsidRPr="00BB7206" w:rsidRDefault="00B06352" w:rsidP="008E770F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s-ES"/>
                              </w:rPr>
                              <w:t>DONE</w:t>
                            </w:r>
                          </w:p>
                        </w:tc>
                      </w:tr>
                      <w:tr w:rsidR="00B06352" w:rsidRPr="00BB7206" w:rsidTr="008531A7">
                        <w:tc>
                          <w:tcPr>
                            <w:tcW w:w="3266" w:type="dxa"/>
                          </w:tcPr>
                          <w:p w:rsidR="00B06352" w:rsidRPr="00BB7206" w:rsidRDefault="00B06352" w:rsidP="008E770F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BB7206">
                              <w:rPr>
                                <w:sz w:val="32"/>
                                <w:szCs w:val="32"/>
                                <w:lang w:val="es-ES"/>
                              </w:rPr>
                              <w:t>EAT</w:t>
                            </w:r>
                          </w:p>
                        </w:tc>
                        <w:tc>
                          <w:tcPr>
                            <w:tcW w:w="3267" w:type="dxa"/>
                          </w:tcPr>
                          <w:p w:rsidR="00B06352" w:rsidRPr="00BB7206" w:rsidRDefault="00B06352" w:rsidP="008E770F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BB7206">
                              <w:rPr>
                                <w:sz w:val="32"/>
                                <w:szCs w:val="32"/>
                                <w:lang w:val="es-ES"/>
                              </w:rPr>
                              <w:t>ATE</w:t>
                            </w:r>
                          </w:p>
                        </w:tc>
                        <w:tc>
                          <w:tcPr>
                            <w:tcW w:w="3498" w:type="dxa"/>
                          </w:tcPr>
                          <w:p w:rsidR="00B06352" w:rsidRPr="00BB7206" w:rsidRDefault="00B06352" w:rsidP="008E770F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BB7206">
                              <w:rPr>
                                <w:sz w:val="32"/>
                                <w:szCs w:val="32"/>
                                <w:lang w:val="es-ES"/>
                              </w:rPr>
                              <w:t>EATEN</w:t>
                            </w:r>
                          </w:p>
                        </w:tc>
                      </w:tr>
                      <w:tr w:rsidR="00B06352" w:rsidRPr="00BB7206" w:rsidTr="001F5D82">
                        <w:trPr>
                          <w:trHeight w:val="335"/>
                        </w:trPr>
                        <w:tc>
                          <w:tcPr>
                            <w:tcW w:w="3266" w:type="dxa"/>
                          </w:tcPr>
                          <w:p w:rsidR="00B06352" w:rsidRPr="00BB7206" w:rsidRDefault="00B06352" w:rsidP="008E770F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BB7206">
                              <w:rPr>
                                <w:sz w:val="32"/>
                                <w:szCs w:val="32"/>
                                <w:lang w:val="es-ES"/>
                              </w:rPr>
                              <w:t>FALL</w:t>
                            </w:r>
                          </w:p>
                        </w:tc>
                        <w:tc>
                          <w:tcPr>
                            <w:tcW w:w="3267" w:type="dxa"/>
                          </w:tcPr>
                          <w:p w:rsidR="00B06352" w:rsidRPr="00BB7206" w:rsidRDefault="00B06352" w:rsidP="008E770F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BB7206">
                              <w:rPr>
                                <w:sz w:val="32"/>
                                <w:szCs w:val="32"/>
                                <w:lang w:val="es-ES"/>
                              </w:rPr>
                              <w:t>FELL</w:t>
                            </w:r>
                          </w:p>
                        </w:tc>
                        <w:tc>
                          <w:tcPr>
                            <w:tcW w:w="3498" w:type="dxa"/>
                          </w:tcPr>
                          <w:p w:rsidR="00B06352" w:rsidRPr="00BB7206" w:rsidRDefault="00B06352" w:rsidP="008E770F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BB7206">
                              <w:rPr>
                                <w:sz w:val="32"/>
                                <w:szCs w:val="32"/>
                                <w:lang w:val="es-ES"/>
                              </w:rPr>
                              <w:t>FALLEN</w:t>
                            </w:r>
                          </w:p>
                        </w:tc>
                      </w:tr>
                      <w:tr w:rsidR="00B06352" w:rsidRPr="00BB7206" w:rsidTr="008531A7">
                        <w:tc>
                          <w:tcPr>
                            <w:tcW w:w="3266" w:type="dxa"/>
                          </w:tcPr>
                          <w:p w:rsidR="00B06352" w:rsidRPr="00BB7206" w:rsidRDefault="00B06352" w:rsidP="008E770F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BB7206">
                              <w:rPr>
                                <w:sz w:val="32"/>
                                <w:szCs w:val="32"/>
                                <w:lang w:val="es-ES"/>
                              </w:rPr>
                              <w:t>GET</w:t>
                            </w:r>
                          </w:p>
                        </w:tc>
                        <w:tc>
                          <w:tcPr>
                            <w:tcW w:w="3267" w:type="dxa"/>
                          </w:tcPr>
                          <w:p w:rsidR="00B06352" w:rsidRPr="00BB7206" w:rsidRDefault="00B06352" w:rsidP="008E770F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BB7206">
                              <w:rPr>
                                <w:sz w:val="32"/>
                                <w:szCs w:val="32"/>
                                <w:lang w:val="es-ES"/>
                              </w:rPr>
                              <w:t>GOT</w:t>
                            </w:r>
                          </w:p>
                        </w:tc>
                        <w:tc>
                          <w:tcPr>
                            <w:tcW w:w="3498" w:type="dxa"/>
                          </w:tcPr>
                          <w:p w:rsidR="00B06352" w:rsidRPr="00BB7206" w:rsidRDefault="00B06352" w:rsidP="008E770F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BB7206">
                              <w:rPr>
                                <w:sz w:val="32"/>
                                <w:szCs w:val="32"/>
                                <w:lang w:val="es-ES"/>
                              </w:rPr>
                              <w:t>GOT</w:t>
                            </w:r>
                          </w:p>
                        </w:tc>
                      </w:tr>
                      <w:tr w:rsidR="00B06352" w:rsidRPr="00BB7206" w:rsidTr="008531A7">
                        <w:tc>
                          <w:tcPr>
                            <w:tcW w:w="3266" w:type="dxa"/>
                          </w:tcPr>
                          <w:p w:rsidR="00B06352" w:rsidRPr="00BB7206" w:rsidRDefault="00B06352" w:rsidP="008E770F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BB7206">
                              <w:rPr>
                                <w:sz w:val="32"/>
                                <w:szCs w:val="32"/>
                                <w:lang w:val="es-ES"/>
                              </w:rPr>
                              <w:t>GO</w:t>
                            </w:r>
                          </w:p>
                        </w:tc>
                        <w:tc>
                          <w:tcPr>
                            <w:tcW w:w="3267" w:type="dxa"/>
                          </w:tcPr>
                          <w:p w:rsidR="00B06352" w:rsidRPr="00BB7206" w:rsidRDefault="00B06352" w:rsidP="008E770F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BB7206">
                              <w:rPr>
                                <w:sz w:val="32"/>
                                <w:szCs w:val="32"/>
                                <w:lang w:val="es-ES"/>
                              </w:rPr>
                              <w:t>WENT</w:t>
                            </w:r>
                          </w:p>
                        </w:tc>
                        <w:tc>
                          <w:tcPr>
                            <w:tcW w:w="3498" w:type="dxa"/>
                          </w:tcPr>
                          <w:p w:rsidR="00B06352" w:rsidRPr="00BB7206" w:rsidRDefault="00B06352" w:rsidP="008E770F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BB7206">
                              <w:rPr>
                                <w:sz w:val="32"/>
                                <w:szCs w:val="32"/>
                                <w:lang w:val="es-ES"/>
                              </w:rPr>
                              <w:t>GONE</w:t>
                            </w:r>
                          </w:p>
                        </w:tc>
                      </w:tr>
                      <w:tr w:rsidR="00B06352" w:rsidRPr="00BB7206" w:rsidTr="008531A7">
                        <w:tc>
                          <w:tcPr>
                            <w:tcW w:w="3266" w:type="dxa"/>
                          </w:tcPr>
                          <w:p w:rsidR="00B06352" w:rsidRPr="00BB7206" w:rsidRDefault="00B06352" w:rsidP="008E770F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BB7206">
                              <w:rPr>
                                <w:sz w:val="32"/>
                                <w:szCs w:val="32"/>
                                <w:lang w:val="es-ES"/>
                              </w:rPr>
                              <w:t>KNOW</w:t>
                            </w:r>
                          </w:p>
                        </w:tc>
                        <w:tc>
                          <w:tcPr>
                            <w:tcW w:w="3267" w:type="dxa"/>
                          </w:tcPr>
                          <w:p w:rsidR="00B06352" w:rsidRPr="00BB7206" w:rsidRDefault="00B06352" w:rsidP="008E770F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BB7206">
                              <w:rPr>
                                <w:sz w:val="32"/>
                                <w:szCs w:val="32"/>
                                <w:lang w:val="es-ES"/>
                              </w:rPr>
                              <w:t>KNEW</w:t>
                            </w:r>
                          </w:p>
                        </w:tc>
                        <w:tc>
                          <w:tcPr>
                            <w:tcW w:w="3498" w:type="dxa"/>
                          </w:tcPr>
                          <w:p w:rsidR="00B06352" w:rsidRPr="00BB7206" w:rsidRDefault="00B06352" w:rsidP="008E770F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BB7206">
                              <w:rPr>
                                <w:sz w:val="32"/>
                                <w:szCs w:val="32"/>
                                <w:lang w:val="es-ES"/>
                              </w:rPr>
                              <w:t>KNOWN</w:t>
                            </w:r>
                          </w:p>
                        </w:tc>
                      </w:tr>
                      <w:tr w:rsidR="00B06352" w:rsidRPr="00BB7206" w:rsidTr="008531A7">
                        <w:tc>
                          <w:tcPr>
                            <w:tcW w:w="3266" w:type="dxa"/>
                          </w:tcPr>
                          <w:p w:rsidR="00B06352" w:rsidRPr="00BB7206" w:rsidRDefault="00B06352" w:rsidP="008E770F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s-ES"/>
                              </w:rPr>
                              <w:t>MEET</w:t>
                            </w:r>
                          </w:p>
                        </w:tc>
                        <w:tc>
                          <w:tcPr>
                            <w:tcW w:w="3267" w:type="dxa"/>
                          </w:tcPr>
                          <w:p w:rsidR="00B06352" w:rsidRPr="00BB7206" w:rsidRDefault="00B06352" w:rsidP="008E770F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s-ES"/>
                              </w:rPr>
                              <w:t>MET</w:t>
                            </w:r>
                          </w:p>
                        </w:tc>
                        <w:tc>
                          <w:tcPr>
                            <w:tcW w:w="3498" w:type="dxa"/>
                          </w:tcPr>
                          <w:p w:rsidR="00B06352" w:rsidRPr="00BB7206" w:rsidRDefault="00B06352" w:rsidP="008E770F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s-ES"/>
                              </w:rPr>
                              <w:t>MET</w:t>
                            </w:r>
                          </w:p>
                        </w:tc>
                      </w:tr>
                      <w:tr w:rsidR="00B06352" w:rsidRPr="00BB7206" w:rsidTr="008531A7">
                        <w:tc>
                          <w:tcPr>
                            <w:tcW w:w="3266" w:type="dxa"/>
                          </w:tcPr>
                          <w:p w:rsidR="00B06352" w:rsidRPr="00BB7206" w:rsidRDefault="00B06352" w:rsidP="008E770F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s-ES"/>
                              </w:rPr>
                              <w:t>READ</w:t>
                            </w:r>
                          </w:p>
                        </w:tc>
                        <w:tc>
                          <w:tcPr>
                            <w:tcW w:w="3267" w:type="dxa"/>
                          </w:tcPr>
                          <w:p w:rsidR="00B06352" w:rsidRPr="00BB7206" w:rsidRDefault="00B06352" w:rsidP="008E770F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s-ES"/>
                              </w:rPr>
                              <w:t>READ</w:t>
                            </w:r>
                          </w:p>
                        </w:tc>
                        <w:tc>
                          <w:tcPr>
                            <w:tcW w:w="3498" w:type="dxa"/>
                          </w:tcPr>
                          <w:p w:rsidR="00B06352" w:rsidRPr="00BB7206" w:rsidRDefault="00B06352" w:rsidP="008E770F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s-ES"/>
                              </w:rPr>
                              <w:t>READ</w:t>
                            </w:r>
                          </w:p>
                        </w:tc>
                      </w:tr>
                      <w:tr w:rsidR="00B06352" w:rsidRPr="00BB7206" w:rsidTr="008531A7">
                        <w:tc>
                          <w:tcPr>
                            <w:tcW w:w="3266" w:type="dxa"/>
                          </w:tcPr>
                          <w:p w:rsidR="00B06352" w:rsidRPr="00BB7206" w:rsidRDefault="00B06352" w:rsidP="008E770F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BB7206">
                              <w:rPr>
                                <w:sz w:val="32"/>
                                <w:szCs w:val="32"/>
                                <w:lang w:val="es-ES"/>
                              </w:rPr>
                              <w:t>SEE</w:t>
                            </w:r>
                          </w:p>
                        </w:tc>
                        <w:tc>
                          <w:tcPr>
                            <w:tcW w:w="3267" w:type="dxa"/>
                          </w:tcPr>
                          <w:p w:rsidR="00B06352" w:rsidRPr="00BB7206" w:rsidRDefault="00B06352" w:rsidP="008E770F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BB7206">
                              <w:rPr>
                                <w:sz w:val="32"/>
                                <w:szCs w:val="32"/>
                                <w:lang w:val="es-ES"/>
                              </w:rPr>
                              <w:t>SAW</w:t>
                            </w:r>
                          </w:p>
                        </w:tc>
                        <w:tc>
                          <w:tcPr>
                            <w:tcW w:w="3498" w:type="dxa"/>
                          </w:tcPr>
                          <w:p w:rsidR="00B06352" w:rsidRPr="00BB7206" w:rsidRDefault="00B06352" w:rsidP="008E770F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BB7206">
                              <w:rPr>
                                <w:sz w:val="32"/>
                                <w:szCs w:val="32"/>
                                <w:lang w:val="es-ES"/>
                              </w:rPr>
                              <w:t>SEEN</w:t>
                            </w:r>
                          </w:p>
                        </w:tc>
                      </w:tr>
                      <w:tr w:rsidR="00B06352" w:rsidRPr="00BB7206" w:rsidTr="008531A7">
                        <w:tc>
                          <w:tcPr>
                            <w:tcW w:w="3266" w:type="dxa"/>
                          </w:tcPr>
                          <w:p w:rsidR="00B06352" w:rsidRPr="00BB7206" w:rsidRDefault="00B06352" w:rsidP="008E770F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s-ES"/>
                              </w:rPr>
                              <w:t>SING</w:t>
                            </w:r>
                          </w:p>
                        </w:tc>
                        <w:tc>
                          <w:tcPr>
                            <w:tcW w:w="3267" w:type="dxa"/>
                          </w:tcPr>
                          <w:p w:rsidR="00B06352" w:rsidRPr="00BB7206" w:rsidRDefault="00B06352" w:rsidP="008E770F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s-ES"/>
                              </w:rPr>
                              <w:t>SANG</w:t>
                            </w:r>
                          </w:p>
                        </w:tc>
                        <w:tc>
                          <w:tcPr>
                            <w:tcW w:w="3498" w:type="dxa"/>
                          </w:tcPr>
                          <w:p w:rsidR="00B06352" w:rsidRPr="00BB7206" w:rsidRDefault="00B06352" w:rsidP="008E770F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s-ES"/>
                              </w:rPr>
                              <w:t>SUNG</w:t>
                            </w:r>
                          </w:p>
                        </w:tc>
                      </w:tr>
                      <w:tr w:rsidR="00B06352" w:rsidRPr="00BB7206" w:rsidTr="008531A7">
                        <w:tc>
                          <w:tcPr>
                            <w:tcW w:w="3266" w:type="dxa"/>
                          </w:tcPr>
                          <w:p w:rsidR="00B06352" w:rsidRPr="00BB7206" w:rsidRDefault="00B06352" w:rsidP="008E770F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BB7206">
                              <w:rPr>
                                <w:sz w:val="32"/>
                                <w:szCs w:val="32"/>
                                <w:lang w:val="es-ES"/>
                              </w:rPr>
                              <w:t>TAKE</w:t>
                            </w:r>
                          </w:p>
                        </w:tc>
                        <w:tc>
                          <w:tcPr>
                            <w:tcW w:w="3267" w:type="dxa"/>
                          </w:tcPr>
                          <w:p w:rsidR="00B06352" w:rsidRPr="00BB7206" w:rsidRDefault="00B06352" w:rsidP="008E770F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BB7206">
                              <w:rPr>
                                <w:sz w:val="32"/>
                                <w:szCs w:val="32"/>
                                <w:lang w:val="es-ES"/>
                              </w:rPr>
                              <w:t>TOOK</w:t>
                            </w:r>
                          </w:p>
                        </w:tc>
                        <w:tc>
                          <w:tcPr>
                            <w:tcW w:w="3498" w:type="dxa"/>
                          </w:tcPr>
                          <w:p w:rsidR="00B06352" w:rsidRPr="00BB7206" w:rsidRDefault="00B06352" w:rsidP="008E770F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BB7206">
                              <w:rPr>
                                <w:sz w:val="32"/>
                                <w:szCs w:val="32"/>
                                <w:lang w:val="es-ES"/>
                              </w:rPr>
                              <w:t>TAKEN</w:t>
                            </w:r>
                          </w:p>
                        </w:tc>
                      </w:tr>
                      <w:tr w:rsidR="00B06352" w:rsidRPr="00BB7206" w:rsidTr="008531A7">
                        <w:tc>
                          <w:tcPr>
                            <w:tcW w:w="3266" w:type="dxa"/>
                          </w:tcPr>
                          <w:p w:rsidR="00B06352" w:rsidRPr="00BB7206" w:rsidRDefault="00B06352" w:rsidP="008E770F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s-ES"/>
                              </w:rPr>
                              <w:t>TEACH</w:t>
                            </w:r>
                          </w:p>
                        </w:tc>
                        <w:tc>
                          <w:tcPr>
                            <w:tcW w:w="3267" w:type="dxa"/>
                          </w:tcPr>
                          <w:p w:rsidR="00B06352" w:rsidRPr="00BB7206" w:rsidRDefault="00B06352" w:rsidP="008E770F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s-ES"/>
                              </w:rPr>
                              <w:t>TAUGHT</w:t>
                            </w:r>
                          </w:p>
                        </w:tc>
                        <w:tc>
                          <w:tcPr>
                            <w:tcW w:w="3498" w:type="dxa"/>
                          </w:tcPr>
                          <w:p w:rsidR="00B06352" w:rsidRPr="00BB7206" w:rsidRDefault="00B06352" w:rsidP="008E770F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s-ES"/>
                              </w:rPr>
                              <w:t>TAUGHT</w:t>
                            </w:r>
                          </w:p>
                        </w:tc>
                      </w:tr>
                      <w:tr w:rsidR="00B06352" w:rsidRPr="00BB7206" w:rsidTr="008531A7">
                        <w:tc>
                          <w:tcPr>
                            <w:tcW w:w="3266" w:type="dxa"/>
                          </w:tcPr>
                          <w:p w:rsidR="00B06352" w:rsidRDefault="00B06352" w:rsidP="008E770F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s-ES"/>
                              </w:rPr>
                              <w:t>WRITE</w:t>
                            </w:r>
                          </w:p>
                        </w:tc>
                        <w:tc>
                          <w:tcPr>
                            <w:tcW w:w="3267" w:type="dxa"/>
                          </w:tcPr>
                          <w:p w:rsidR="00B06352" w:rsidRDefault="00B06352" w:rsidP="008E770F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s-ES"/>
                              </w:rPr>
                              <w:t>WROTE</w:t>
                            </w:r>
                          </w:p>
                        </w:tc>
                        <w:tc>
                          <w:tcPr>
                            <w:tcW w:w="3498" w:type="dxa"/>
                          </w:tcPr>
                          <w:p w:rsidR="00B06352" w:rsidRDefault="00B06352" w:rsidP="008E770F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s-ES"/>
                              </w:rPr>
                              <w:t>WRITTEN</w:t>
                            </w:r>
                          </w:p>
                        </w:tc>
                      </w:tr>
                    </w:tbl>
                    <w:p w:rsidR="008531A7" w:rsidRPr="00BB7206" w:rsidRDefault="008531A7">
                      <w:pPr>
                        <w:rPr>
                          <w:sz w:val="32"/>
                          <w:szCs w:val="3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2061" w:rsidRDefault="006B2061" w:rsidP="0037034A">
      <w:pPr>
        <w:rPr>
          <w:lang w:val="en-US"/>
        </w:rPr>
      </w:pPr>
    </w:p>
    <w:p w:rsidR="0037034A" w:rsidRPr="0037034A" w:rsidRDefault="0037034A" w:rsidP="0037034A">
      <w:pPr>
        <w:rPr>
          <w:lang w:val="en-US"/>
        </w:rPr>
      </w:pPr>
    </w:p>
    <w:p w:rsidR="0037034A" w:rsidRDefault="0037034A" w:rsidP="0037034A">
      <w:pPr>
        <w:rPr>
          <w:lang w:val="en-US"/>
        </w:rPr>
      </w:pPr>
    </w:p>
    <w:p w:rsidR="00612B52" w:rsidRDefault="00612B52" w:rsidP="00F262AE">
      <w:pPr>
        <w:rPr>
          <w:lang w:val="en-US"/>
        </w:rPr>
      </w:pPr>
    </w:p>
    <w:p w:rsidR="0037034A" w:rsidRDefault="0037034A" w:rsidP="0037034A">
      <w:pPr>
        <w:rPr>
          <w:lang w:val="en-US"/>
        </w:rPr>
      </w:pPr>
    </w:p>
    <w:p w:rsidR="00511099" w:rsidRDefault="00511099" w:rsidP="0037034A">
      <w:pPr>
        <w:rPr>
          <w:lang w:val="en-US"/>
        </w:rPr>
      </w:pPr>
    </w:p>
    <w:p w:rsidR="00511099" w:rsidRPr="00511099" w:rsidRDefault="00511099" w:rsidP="00511099">
      <w:pPr>
        <w:rPr>
          <w:lang w:val="en-US"/>
        </w:rPr>
      </w:pPr>
    </w:p>
    <w:p w:rsidR="00511099" w:rsidRPr="00511099" w:rsidRDefault="00511099" w:rsidP="00511099">
      <w:pPr>
        <w:rPr>
          <w:lang w:val="en-US"/>
        </w:rPr>
      </w:pPr>
    </w:p>
    <w:p w:rsidR="00511099" w:rsidRPr="00511099" w:rsidRDefault="00511099" w:rsidP="00511099">
      <w:pPr>
        <w:rPr>
          <w:lang w:val="en-US"/>
        </w:rPr>
      </w:pPr>
    </w:p>
    <w:p w:rsidR="00511099" w:rsidRPr="00511099" w:rsidRDefault="00511099" w:rsidP="00511099">
      <w:pPr>
        <w:rPr>
          <w:lang w:val="en-US"/>
        </w:rPr>
      </w:pPr>
    </w:p>
    <w:p w:rsidR="00511099" w:rsidRPr="00511099" w:rsidRDefault="00511099" w:rsidP="00511099">
      <w:pPr>
        <w:rPr>
          <w:lang w:val="en-US"/>
        </w:rPr>
      </w:pPr>
    </w:p>
    <w:p w:rsidR="00511099" w:rsidRPr="00511099" w:rsidRDefault="00511099" w:rsidP="00511099">
      <w:pPr>
        <w:rPr>
          <w:lang w:val="en-US"/>
        </w:rPr>
      </w:pPr>
    </w:p>
    <w:p w:rsidR="00511099" w:rsidRDefault="00511099" w:rsidP="00511099">
      <w:pPr>
        <w:rPr>
          <w:lang w:val="en-US"/>
        </w:rPr>
      </w:pPr>
    </w:p>
    <w:p w:rsidR="00511099" w:rsidRDefault="00511099" w:rsidP="00511099">
      <w:pPr>
        <w:jc w:val="right"/>
        <w:rPr>
          <w:lang w:val="en-US"/>
        </w:rPr>
      </w:pPr>
    </w:p>
    <w:p w:rsidR="008E770F" w:rsidRDefault="00BE6464" w:rsidP="00511099">
      <w:pPr>
        <w:rPr>
          <w:lang w:val="en-US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327660</wp:posOffset>
                </wp:positionV>
                <wp:extent cx="6405880" cy="487680"/>
                <wp:effectExtent l="10160" t="13335" r="13335" b="1333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588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70F" w:rsidRPr="008E770F" w:rsidRDefault="008E770F" w:rsidP="008E770F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E770F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A </w:t>
                            </w:r>
                            <w:r w:rsidRPr="008E770F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PRONOUN:</w:t>
                            </w:r>
                            <w:r w:rsidRPr="008E770F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Substitutes a noun. (I, me, mine, myself,) Possessive Determiner (my)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.8pt;margin-top:25.8pt;width:504.4pt;height:38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">
                <v:textbox>
                  <w:txbxContent>
                    <w:p w:rsidR="008E770F" w:rsidRPr="008E770F" w:rsidRDefault="008E770F" w:rsidP="008E770F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8E770F">
                        <w:rPr>
                          <w:sz w:val="28"/>
                          <w:szCs w:val="28"/>
                          <w:lang w:val="en-US"/>
                        </w:rPr>
                        <w:t xml:space="preserve">A </w:t>
                      </w:r>
                      <w:r w:rsidRPr="008E770F">
                        <w:rPr>
                          <w:b/>
                          <w:sz w:val="28"/>
                          <w:szCs w:val="28"/>
                          <w:lang w:val="en-US"/>
                        </w:rPr>
                        <w:t>PRONOUN:</w:t>
                      </w:r>
                      <w:r w:rsidRPr="008E770F">
                        <w:rPr>
                          <w:sz w:val="28"/>
                          <w:szCs w:val="28"/>
                          <w:lang w:val="en-US"/>
                        </w:rPr>
                        <w:t xml:space="preserve"> Substitutes a noun. (I, me, mine, myself,) Possessive Determiner (my)</w:t>
                      </w:r>
                    </w:p>
                  </w:txbxContent>
                </v:textbox>
              </v:shape>
            </w:pict>
          </mc:Fallback>
        </mc:AlternateContent>
      </w:r>
    </w:p>
    <w:p w:rsidR="008E770F" w:rsidRPr="008E770F" w:rsidRDefault="008E770F" w:rsidP="008E770F">
      <w:pPr>
        <w:rPr>
          <w:lang w:val="en-US"/>
        </w:rPr>
      </w:pPr>
    </w:p>
    <w:p w:rsidR="008E770F" w:rsidRDefault="008E770F" w:rsidP="008E770F">
      <w:pPr>
        <w:rPr>
          <w:lang w:val="en-US"/>
        </w:rPr>
      </w:pPr>
    </w:p>
    <w:p w:rsidR="00511099" w:rsidRPr="008E770F" w:rsidRDefault="00BE6464" w:rsidP="008E770F">
      <w:pPr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249555</wp:posOffset>
                </wp:positionV>
                <wp:extent cx="6497320" cy="3276600"/>
                <wp:effectExtent l="13970" t="9525" r="13335" b="952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7320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70F" w:rsidRPr="00991900" w:rsidRDefault="008E770F" w:rsidP="008E770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991900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 xml:space="preserve">PRONOUNS /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POSSESSIVE DETERMINERS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3"/>
                              <w:gridCol w:w="1954"/>
                              <w:gridCol w:w="1954"/>
                              <w:gridCol w:w="1954"/>
                              <w:gridCol w:w="1954"/>
                            </w:tblGrid>
                            <w:tr w:rsidR="008E770F" w:rsidRPr="00991900" w:rsidTr="006F651D">
                              <w:tc>
                                <w:tcPr>
                                  <w:tcW w:w="1953" w:type="dxa"/>
                                </w:tcPr>
                                <w:p w:rsidR="008E770F" w:rsidRPr="008E770F" w:rsidRDefault="008E770F" w:rsidP="00991900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 w:rsidRPr="008E770F">
                                    <w:rPr>
                                      <w:b/>
                                      <w:sz w:val="28"/>
                                      <w:szCs w:val="28"/>
                                      <w:lang w:val="es-ES"/>
                                    </w:rPr>
                                    <w:t>Subject</w:t>
                                  </w:r>
                                </w:p>
                                <w:p w:rsidR="008E770F" w:rsidRPr="008E770F" w:rsidRDefault="008E770F" w:rsidP="00991900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 w:rsidRPr="008E770F">
                                    <w:rPr>
                                      <w:b/>
                                      <w:sz w:val="28"/>
                                      <w:szCs w:val="28"/>
                                      <w:lang w:val="es-ES"/>
                                    </w:rPr>
                                    <w:t>(before a verb)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:rsidR="008E770F" w:rsidRPr="008E770F" w:rsidRDefault="008E770F" w:rsidP="00991900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8E770F"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Object</w:t>
                                  </w:r>
                                </w:p>
                                <w:p w:rsidR="008E770F" w:rsidRPr="008E770F" w:rsidRDefault="008E770F" w:rsidP="00991900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8E770F"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(after a verb  or preposition)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:rsidR="008E770F" w:rsidRPr="008E770F" w:rsidRDefault="008E770F" w:rsidP="00991900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8E770F"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Possessive (substitutes a poss. Determiner+ noun)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:rsidR="008E770F" w:rsidRPr="008E770F" w:rsidRDefault="008E770F" w:rsidP="00991900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8E770F"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Reflexive</w:t>
                                  </w:r>
                                </w:p>
                                <w:p w:rsidR="008E770F" w:rsidRPr="008E770F" w:rsidRDefault="008E770F" w:rsidP="00991900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8E770F"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(Action  you do + receive)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:rsidR="008E770F" w:rsidRPr="008E770F" w:rsidRDefault="008E770F" w:rsidP="00991900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8E770F"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Possessive Determiner (before a noun)</w:t>
                                  </w:r>
                                </w:p>
                              </w:tc>
                            </w:tr>
                            <w:tr w:rsidR="008E770F" w:rsidRPr="006F651D" w:rsidTr="006F651D">
                              <w:tc>
                                <w:tcPr>
                                  <w:tcW w:w="1953" w:type="dxa"/>
                                </w:tcPr>
                                <w:p w:rsidR="008E770F" w:rsidRPr="008E770F" w:rsidRDefault="008E770F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8E770F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:rsidR="008E770F" w:rsidRPr="008E770F" w:rsidRDefault="008E770F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8E770F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me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:rsidR="008E770F" w:rsidRPr="008E770F" w:rsidRDefault="008E770F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8E770F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mine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:rsidR="008E770F" w:rsidRPr="008E770F" w:rsidRDefault="008E770F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8E770F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myself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:rsidR="008E770F" w:rsidRPr="008E770F" w:rsidRDefault="008E770F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8E770F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my</w:t>
                                  </w:r>
                                </w:p>
                              </w:tc>
                            </w:tr>
                            <w:tr w:rsidR="008E770F" w:rsidRPr="006F651D" w:rsidTr="006F651D">
                              <w:tc>
                                <w:tcPr>
                                  <w:tcW w:w="1953" w:type="dxa"/>
                                </w:tcPr>
                                <w:p w:rsidR="008E770F" w:rsidRPr="008E770F" w:rsidRDefault="008E770F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8E770F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you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:rsidR="008E770F" w:rsidRPr="008E770F" w:rsidRDefault="008E770F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8E770F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you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:rsidR="008E770F" w:rsidRPr="008E770F" w:rsidRDefault="008E770F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8E770F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yours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:rsidR="008E770F" w:rsidRPr="008E770F" w:rsidRDefault="008E770F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8E770F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yourself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:rsidR="008E770F" w:rsidRPr="008E770F" w:rsidRDefault="008E770F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8E770F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your</w:t>
                                  </w:r>
                                </w:p>
                              </w:tc>
                            </w:tr>
                            <w:tr w:rsidR="008E770F" w:rsidRPr="006F651D" w:rsidTr="006F651D">
                              <w:tc>
                                <w:tcPr>
                                  <w:tcW w:w="1953" w:type="dxa"/>
                                </w:tcPr>
                                <w:p w:rsidR="008E770F" w:rsidRPr="008E770F" w:rsidRDefault="008E770F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8E770F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he/she / it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:rsidR="008E770F" w:rsidRPr="008E770F" w:rsidRDefault="008E770F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8E770F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him / her / it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:rsidR="008E770F" w:rsidRPr="008E770F" w:rsidRDefault="008E770F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8E770F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his / hers / its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:rsidR="008E770F" w:rsidRPr="008E770F" w:rsidRDefault="008E770F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8E770F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himself / herself /itself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:rsidR="008E770F" w:rsidRPr="008E770F" w:rsidRDefault="008E770F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8E770F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his /her / its</w:t>
                                  </w:r>
                                </w:p>
                              </w:tc>
                            </w:tr>
                            <w:tr w:rsidR="008E770F" w:rsidRPr="006F651D" w:rsidTr="006F651D">
                              <w:tc>
                                <w:tcPr>
                                  <w:tcW w:w="1953" w:type="dxa"/>
                                </w:tcPr>
                                <w:p w:rsidR="008E770F" w:rsidRPr="008E770F" w:rsidRDefault="008E770F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8E770F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we 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:rsidR="008E770F" w:rsidRPr="008E770F" w:rsidRDefault="008E770F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8E770F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us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:rsidR="008E770F" w:rsidRPr="008E770F" w:rsidRDefault="008E770F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8E770F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ours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:rsidR="008E770F" w:rsidRPr="008E770F" w:rsidRDefault="008E770F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8E770F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ourselves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:rsidR="008E770F" w:rsidRPr="008E770F" w:rsidRDefault="008E770F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8E770F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our</w:t>
                                  </w:r>
                                </w:p>
                              </w:tc>
                            </w:tr>
                            <w:tr w:rsidR="008E770F" w:rsidRPr="006F651D" w:rsidTr="006F651D">
                              <w:tc>
                                <w:tcPr>
                                  <w:tcW w:w="1953" w:type="dxa"/>
                                </w:tcPr>
                                <w:p w:rsidR="008E770F" w:rsidRPr="008E770F" w:rsidRDefault="008E770F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8E770F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you 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:rsidR="008E770F" w:rsidRPr="008E770F" w:rsidRDefault="008E770F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8E770F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you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:rsidR="008E770F" w:rsidRPr="008E770F" w:rsidRDefault="008E770F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8E770F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yours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:rsidR="008E770F" w:rsidRPr="008E770F" w:rsidRDefault="008E770F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8E770F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yourselves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:rsidR="008E770F" w:rsidRPr="008E770F" w:rsidRDefault="008E770F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8E770F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your</w:t>
                                  </w:r>
                                </w:p>
                              </w:tc>
                            </w:tr>
                            <w:tr w:rsidR="008E770F" w:rsidRPr="006F651D" w:rsidTr="006F651D">
                              <w:tc>
                                <w:tcPr>
                                  <w:tcW w:w="1953" w:type="dxa"/>
                                </w:tcPr>
                                <w:p w:rsidR="008E770F" w:rsidRPr="008E770F" w:rsidRDefault="008E770F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8E770F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they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:rsidR="008E770F" w:rsidRPr="008E770F" w:rsidRDefault="008E770F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8E770F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them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:rsidR="008E770F" w:rsidRPr="008E770F" w:rsidRDefault="008E770F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8E770F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theirs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:rsidR="008E770F" w:rsidRPr="008E770F" w:rsidRDefault="008E770F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8E770F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themselves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:rsidR="008E770F" w:rsidRPr="008E770F" w:rsidRDefault="008E770F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8E770F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their</w:t>
                                  </w:r>
                                </w:p>
                              </w:tc>
                            </w:tr>
                          </w:tbl>
                          <w:p w:rsidR="008E770F" w:rsidRPr="006F651D" w:rsidRDefault="008E770F" w:rsidP="008E770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-6.4pt;margin-top:19.65pt;width:511.6pt;height:25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">
                <v:textbox>
                  <w:txbxContent>
                    <w:p w:rsidR="008E770F" w:rsidRPr="00991900" w:rsidRDefault="008E770F" w:rsidP="008E770F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991900">
                        <w:rPr>
                          <w:b/>
                          <w:sz w:val="24"/>
                          <w:szCs w:val="24"/>
                          <w:u w:val="single"/>
                          <w:lang w:val="es-ES"/>
                        </w:rPr>
                        <w:t xml:space="preserve">PRONOUNS / 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  <w:lang w:val="es-ES"/>
                        </w:rPr>
                        <w:t>POSSESSIVE DETERMINERS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53"/>
                        <w:gridCol w:w="1954"/>
                        <w:gridCol w:w="1954"/>
                        <w:gridCol w:w="1954"/>
                        <w:gridCol w:w="1954"/>
                      </w:tblGrid>
                      <w:tr w:rsidR="008E770F" w:rsidRPr="00991900" w:rsidTr="006F651D">
                        <w:tc>
                          <w:tcPr>
                            <w:tcW w:w="1953" w:type="dxa"/>
                          </w:tcPr>
                          <w:p w:rsidR="008E770F" w:rsidRPr="008E770F" w:rsidRDefault="008E770F" w:rsidP="0099190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8E770F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Subject</w:t>
                            </w:r>
                          </w:p>
                          <w:p w:rsidR="008E770F" w:rsidRPr="008E770F" w:rsidRDefault="008E770F" w:rsidP="0099190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8E770F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(before a verb)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:rsidR="008E770F" w:rsidRPr="008E770F" w:rsidRDefault="008E770F" w:rsidP="0099190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E770F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Object</w:t>
                            </w:r>
                          </w:p>
                          <w:p w:rsidR="008E770F" w:rsidRPr="008E770F" w:rsidRDefault="008E770F" w:rsidP="0099190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E770F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(after a verb  or preposition)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:rsidR="008E770F" w:rsidRPr="008E770F" w:rsidRDefault="008E770F" w:rsidP="0099190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E770F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Possessive (substitutes a poss. Determiner+ noun)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:rsidR="008E770F" w:rsidRPr="008E770F" w:rsidRDefault="008E770F" w:rsidP="0099190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E770F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Reflexive</w:t>
                            </w:r>
                          </w:p>
                          <w:p w:rsidR="008E770F" w:rsidRPr="008E770F" w:rsidRDefault="008E770F" w:rsidP="0099190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E770F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(Action  you do + receive)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:rsidR="008E770F" w:rsidRPr="008E770F" w:rsidRDefault="008E770F" w:rsidP="0099190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E770F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Possessive Determiner (before a noun)</w:t>
                            </w:r>
                          </w:p>
                        </w:tc>
                      </w:tr>
                      <w:tr w:rsidR="008E770F" w:rsidRPr="006F651D" w:rsidTr="006F651D">
                        <w:tc>
                          <w:tcPr>
                            <w:tcW w:w="1953" w:type="dxa"/>
                          </w:tcPr>
                          <w:p w:rsidR="008E770F" w:rsidRPr="008E770F" w:rsidRDefault="008E770F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E770F">
                              <w:rPr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:rsidR="008E770F" w:rsidRPr="008E770F" w:rsidRDefault="008E770F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E770F">
                              <w:rPr>
                                <w:sz w:val="28"/>
                                <w:szCs w:val="28"/>
                                <w:lang w:val="en-US"/>
                              </w:rPr>
                              <w:t>me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:rsidR="008E770F" w:rsidRPr="008E770F" w:rsidRDefault="008E770F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E770F">
                              <w:rPr>
                                <w:sz w:val="28"/>
                                <w:szCs w:val="28"/>
                                <w:lang w:val="en-US"/>
                              </w:rPr>
                              <w:t>mine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:rsidR="008E770F" w:rsidRPr="008E770F" w:rsidRDefault="008E770F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E770F">
                              <w:rPr>
                                <w:sz w:val="28"/>
                                <w:szCs w:val="28"/>
                                <w:lang w:val="en-US"/>
                              </w:rPr>
                              <w:t>myself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:rsidR="008E770F" w:rsidRPr="008E770F" w:rsidRDefault="008E770F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E770F">
                              <w:rPr>
                                <w:sz w:val="28"/>
                                <w:szCs w:val="28"/>
                                <w:lang w:val="en-US"/>
                              </w:rPr>
                              <w:t>my</w:t>
                            </w:r>
                          </w:p>
                        </w:tc>
                      </w:tr>
                      <w:tr w:rsidR="008E770F" w:rsidRPr="006F651D" w:rsidTr="006F651D">
                        <w:tc>
                          <w:tcPr>
                            <w:tcW w:w="1953" w:type="dxa"/>
                          </w:tcPr>
                          <w:p w:rsidR="008E770F" w:rsidRPr="008E770F" w:rsidRDefault="008E770F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E770F">
                              <w:rPr>
                                <w:sz w:val="28"/>
                                <w:szCs w:val="28"/>
                                <w:lang w:val="en-US"/>
                              </w:rPr>
                              <w:t>you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:rsidR="008E770F" w:rsidRPr="008E770F" w:rsidRDefault="008E770F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E770F">
                              <w:rPr>
                                <w:sz w:val="28"/>
                                <w:szCs w:val="28"/>
                                <w:lang w:val="en-US"/>
                              </w:rPr>
                              <w:t>you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:rsidR="008E770F" w:rsidRPr="008E770F" w:rsidRDefault="008E770F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E770F">
                              <w:rPr>
                                <w:sz w:val="28"/>
                                <w:szCs w:val="28"/>
                                <w:lang w:val="en-US"/>
                              </w:rPr>
                              <w:t>yours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:rsidR="008E770F" w:rsidRPr="008E770F" w:rsidRDefault="008E770F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E770F">
                              <w:rPr>
                                <w:sz w:val="28"/>
                                <w:szCs w:val="28"/>
                                <w:lang w:val="en-US"/>
                              </w:rPr>
                              <w:t>yourself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:rsidR="008E770F" w:rsidRPr="008E770F" w:rsidRDefault="008E770F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E770F">
                              <w:rPr>
                                <w:sz w:val="28"/>
                                <w:szCs w:val="28"/>
                                <w:lang w:val="en-US"/>
                              </w:rPr>
                              <w:t>your</w:t>
                            </w:r>
                          </w:p>
                        </w:tc>
                      </w:tr>
                      <w:tr w:rsidR="008E770F" w:rsidRPr="006F651D" w:rsidTr="006F651D">
                        <w:tc>
                          <w:tcPr>
                            <w:tcW w:w="1953" w:type="dxa"/>
                          </w:tcPr>
                          <w:p w:rsidR="008E770F" w:rsidRPr="008E770F" w:rsidRDefault="008E770F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E770F">
                              <w:rPr>
                                <w:sz w:val="28"/>
                                <w:szCs w:val="28"/>
                                <w:lang w:val="en-US"/>
                              </w:rPr>
                              <w:t>he/she / it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:rsidR="008E770F" w:rsidRPr="008E770F" w:rsidRDefault="008E770F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E770F">
                              <w:rPr>
                                <w:sz w:val="28"/>
                                <w:szCs w:val="28"/>
                                <w:lang w:val="en-US"/>
                              </w:rPr>
                              <w:t>him / her / it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:rsidR="008E770F" w:rsidRPr="008E770F" w:rsidRDefault="008E770F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E770F">
                              <w:rPr>
                                <w:sz w:val="28"/>
                                <w:szCs w:val="28"/>
                                <w:lang w:val="en-US"/>
                              </w:rPr>
                              <w:t>his / hers / its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:rsidR="008E770F" w:rsidRPr="008E770F" w:rsidRDefault="008E770F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E770F">
                              <w:rPr>
                                <w:sz w:val="28"/>
                                <w:szCs w:val="28"/>
                                <w:lang w:val="en-US"/>
                              </w:rPr>
                              <w:t>himself / herself /itself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:rsidR="008E770F" w:rsidRPr="008E770F" w:rsidRDefault="008E770F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E770F">
                              <w:rPr>
                                <w:sz w:val="28"/>
                                <w:szCs w:val="28"/>
                                <w:lang w:val="en-US"/>
                              </w:rPr>
                              <w:t>his /her / its</w:t>
                            </w:r>
                          </w:p>
                        </w:tc>
                      </w:tr>
                      <w:tr w:rsidR="008E770F" w:rsidRPr="006F651D" w:rsidTr="006F651D">
                        <w:tc>
                          <w:tcPr>
                            <w:tcW w:w="1953" w:type="dxa"/>
                          </w:tcPr>
                          <w:p w:rsidR="008E770F" w:rsidRPr="008E770F" w:rsidRDefault="008E770F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E770F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we 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:rsidR="008E770F" w:rsidRPr="008E770F" w:rsidRDefault="008E770F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E770F">
                              <w:rPr>
                                <w:sz w:val="28"/>
                                <w:szCs w:val="28"/>
                                <w:lang w:val="en-US"/>
                              </w:rPr>
                              <w:t>us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:rsidR="008E770F" w:rsidRPr="008E770F" w:rsidRDefault="008E770F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E770F">
                              <w:rPr>
                                <w:sz w:val="28"/>
                                <w:szCs w:val="28"/>
                                <w:lang w:val="en-US"/>
                              </w:rPr>
                              <w:t>ours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:rsidR="008E770F" w:rsidRPr="008E770F" w:rsidRDefault="008E770F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E770F">
                              <w:rPr>
                                <w:sz w:val="28"/>
                                <w:szCs w:val="28"/>
                                <w:lang w:val="en-US"/>
                              </w:rPr>
                              <w:t>ourselves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:rsidR="008E770F" w:rsidRPr="008E770F" w:rsidRDefault="008E770F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E770F">
                              <w:rPr>
                                <w:sz w:val="28"/>
                                <w:szCs w:val="28"/>
                                <w:lang w:val="en-US"/>
                              </w:rPr>
                              <w:t>our</w:t>
                            </w:r>
                          </w:p>
                        </w:tc>
                      </w:tr>
                      <w:tr w:rsidR="008E770F" w:rsidRPr="006F651D" w:rsidTr="006F651D">
                        <w:tc>
                          <w:tcPr>
                            <w:tcW w:w="1953" w:type="dxa"/>
                          </w:tcPr>
                          <w:p w:rsidR="008E770F" w:rsidRPr="008E770F" w:rsidRDefault="008E770F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E770F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you 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:rsidR="008E770F" w:rsidRPr="008E770F" w:rsidRDefault="008E770F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E770F">
                              <w:rPr>
                                <w:sz w:val="28"/>
                                <w:szCs w:val="28"/>
                                <w:lang w:val="en-US"/>
                              </w:rPr>
                              <w:t>you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:rsidR="008E770F" w:rsidRPr="008E770F" w:rsidRDefault="008E770F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E770F">
                              <w:rPr>
                                <w:sz w:val="28"/>
                                <w:szCs w:val="28"/>
                                <w:lang w:val="en-US"/>
                              </w:rPr>
                              <w:t>yours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:rsidR="008E770F" w:rsidRPr="008E770F" w:rsidRDefault="008E770F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E770F">
                              <w:rPr>
                                <w:sz w:val="28"/>
                                <w:szCs w:val="28"/>
                                <w:lang w:val="en-US"/>
                              </w:rPr>
                              <w:t>yourselves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:rsidR="008E770F" w:rsidRPr="008E770F" w:rsidRDefault="008E770F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E770F">
                              <w:rPr>
                                <w:sz w:val="28"/>
                                <w:szCs w:val="28"/>
                                <w:lang w:val="en-US"/>
                              </w:rPr>
                              <w:t>your</w:t>
                            </w:r>
                          </w:p>
                        </w:tc>
                      </w:tr>
                      <w:tr w:rsidR="008E770F" w:rsidRPr="006F651D" w:rsidTr="006F651D">
                        <w:tc>
                          <w:tcPr>
                            <w:tcW w:w="1953" w:type="dxa"/>
                          </w:tcPr>
                          <w:p w:rsidR="008E770F" w:rsidRPr="008E770F" w:rsidRDefault="008E770F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E770F">
                              <w:rPr>
                                <w:sz w:val="28"/>
                                <w:szCs w:val="28"/>
                                <w:lang w:val="en-US"/>
                              </w:rPr>
                              <w:t>they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:rsidR="008E770F" w:rsidRPr="008E770F" w:rsidRDefault="008E770F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E770F">
                              <w:rPr>
                                <w:sz w:val="28"/>
                                <w:szCs w:val="28"/>
                                <w:lang w:val="en-US"/>
                              </w:rPr>
                              <w:t>them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:rsidR="008E770F" w:rsidRPr="008E770F" w:rsidRDefault="008E770F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E770F">
                              <w:rPr>
                                <w:sz w:val="28"/>
                                <w:szCs w:val="28"/>
                                <w:lang w:val="en-US"/>
                              </w:rPr>
                              <w:t>theirs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:rsidR="008E770F" w:rsidRPr="008E770F" w:rsidRDefault="008E770F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E770F">
                              <w:rPr>
                                <w:sz w:val="28"/>
                                <w:szCs w:val="28"/>
                                <w:lang w:val="en-US"/>
                              </w:rPr>
                              <w:t>themselves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:rsidR="008E770F" w:rsidRPr="008E770F" w:rsidRDefault="008E770F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E770F">
                              <w:rPr>
                                <w:sz w:val="28"/>
                                <w:szCs w:val="28"/>
                                <w:lang w:val="en-US"/>
                              </w:rPr>
                              <w:t>their</w:t>
                            </w:r>
                          </w:p>
                        </w:tc>
                      </w:tr>
                    </w:tbl>
                    <w:p w:rsidR="008E770F" w:rsidRPr="006F651D" w:rsidRDefault="008E770F" w:rsidP="008E770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11099" w:rsidRPr="008E770F" w:rsidSect="00F445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E0D48"/>
    <w:multiLevelType w:val="hybridMultilevel"/>
    <w:tmpl w:val="7DF8EF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1E"/>
    <w:rsid w:val="000D48C9"/>
    <w:rsid w:val="000E3752"/>
    <w:rsid w:val="001C2CAA"/>
    <w:rsid w:val="001F5D82"/>
    <w:rsid w:val="00215C54"/>
    <w:rsid w:val="002E1126"/>
    <w:rsid w:val="0037034A"/>
    <w:rsid w:val="0039101D"/>
    <w:rsid w:val="003E21F6"/>
    <w:rsid w:val="003E794F"/>
    <w:rsid w:val="003F14B6"/>
    <w:rsid w:val="004C3D7C"/>
    <w:rsid w:val="00511099"/>
    <w:rsid w:val="005F607B"/>
    <w:rsid w:val="00612B52"/>
    <w:rsid w:val="00620BB4"/>
    <w:rsid w:val="006B2061"/>
    <w:rsid w:val="006E0207"/>
    <w:rsid w:val="006F651D"/>
    <w:rsid w:val="00700F54"/>
    <w:rsid w:val="007956B3"/>
    <w:rsid w:val="007E1F44"/>
    <w:rsid w:val="00806186"/>
    <w:rsid w:val="00820544"/>
    <w:rsid w:val="00843285"/>
    <w:rsid w:val="008531A7"/>
    <w:rsid w:val="008569FD"/>
    <w:rsid w:val="008E770F"/>
    <w:rsid w:val="00991900"/>
    <w:rsid w:val="00B04684"/>
    <w:rsid w:val="00B06352"/>
    <w:rsid w:val="00B23E9C"/>
    <w:rsid w:val="00B60CF2"/>
    <w:rsid w:val="00BA612C"/>
    <w:rsid w:val="00BB7206"/>
    <w:rsid w:val="00BD4687"/>
    <w:rsid w:val="00BE6464"/>
    <w:rsid w:val="00C7126B"/>
    <w:rsid w:val="00D44DBA"/>
    <w:rsid w:val="00DA2E88"/>
    <w:rsid w:val="00DD20E0"/>
    <w:rsid w:val="00E23BCF"/>
    <w:rsid w:val="00E543E6"/>
    <w:rsid w:val="00F262AE"/>
    <w:rsid w:val="00F4451E"/>
    <w:rsid w:val="00F5507B"/>
    <w:rsid w:val="00FB256E"/>
    <w:rsid w:val="00FC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docId w15:val="{74C5408A-0704-47F9-8C94-8BFA7C27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75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B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544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B04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38C3820B</Template>
  <TotalTime>0</TotalTime>
  <Pages>3</Pages>
  <Words>16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david brennan</cp:lastModifiedBy>
  <cp:revision>2</cp:revision>
  <cp:lastPrinted>2015-12-15T07:43:00Z</cp:lastPrinted>
  <dcterms:created xsi:type="dcterms:W3CDTF">2015-12-17T09:19:00Z</dcterms:created>
  <dcterms:modified xsi:type="dcterms:W3CDTF">2015-12-17T09:19:00Z</dcterms:modified>
</cp:coreProperties>
</file>