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52" w:rsidRDefault="00080FF5" w:rsidP="00612B52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YEAR 8</w:t>
      </w:r>
      <w:r w:rsidR="00046940">
        <w:rPr>
          <w:b/>
          <w:sz w:val="28"/>
          <w:szCs w:val="28"/>
          <w:u w:val="single"/>
          <w:lang w:val="en-US"/>
        </w:rPr>
        <w:t xml:space="preserve"> </w:t>
      </w:r>
      <w:r w:rsidR="00C3193F">
        <w:rPr>
          <w:b/>
          <w:sz w:val="28"/>
          <w:szCs w:val="28"/>
          <w:u w:val="single"/>
          <w:lang w:val="en-US"/>
        </w:rPr>
        <w:t>G</w:t>
      </w:r>
      <w:r w:rsidR="00567033">
        <w:rPr>
          <w:b/>
          <w:sz w:val="28"/>
          <w:szCs w:val="28"/>
          <w:u w:val="single"/>
          <w:lang w:val="en-US"/>
        </w:rPr>
        <w:t>RAMMAR REVISION for January 2016</w:t>
      </w:r>
      <w:r w:rsidR="00860EA3">
        <w:rPr>
          <w:b/>
          <w:sz w:val="28"/>
          <w:szCs w:val="28"/>
          <w:u w:val="single"/>
          <w:lang w:val="en-US"/>
        </w:rPr>
        <w:t xml:space="preserve"> </w:t>
      </w:r>
      <w:r w:rsidR="00F4451E" w:rsidRPr="00612B52">
        <w:rPr>
          <w:b/>
          <w:sz w:val="28"/>
          <w:szCs w:val="28"/>
          <w:u w:val="single"/>
          <w:lang w:val="en-US"/>
        </w:rPr>
        <w:t>Exam</w:t>
      </w:r>
    </w:p>
    <w:p w:rsidR="00E50FCD" w:rsidRPr="00612B52" w:rsidRDefault="00243F38" w:rsidP="00612B5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335280</wp:posOffset>
                </wp:positionV>
                <wp:extent cx="7016750" cy="1362075"/>
                <wp:effectExtent l="79375" t="73660" r="952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44" w:rsidRPr="00820544" w:rsidRDefault="002E1126" w:rsidP="00820544">
                            <w:pPr>
                              <w:rPr>
                                <w:lang w:val="en-US"/>
                              </w:rPr>
                            </w:pPr>
                            <w:r w:rsidRPr="006F651D">
                              <w:rPr>
                                <w:b/>
                                <w:lang w:val="en-US"/>
                              </w:rPr>
                              <w:t>NOUN</w:t>
                            </w:r>
                            <w:r w:rsidR="00820544" w:rsidRPr="00820544">
                              <w:rPr>
                                <w:lang w:val="en-US"/>
                              </w:rPr>
                              <w:t>:  Words used to name people, animals or things. They can be …</w:t>
                            </w:r>
                          </w:p>
                          <w:p w:rsidR="00820544" w:rsidRPr="006F651D" w:rsidRDefault="00F35E46" w:rsidP="00820544">
                            <w:pPr>
                              <w:ind w:firstLine="708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PROPER:</w:t>
                            </w:r>
                            <w:r w:rsidR="00820544" w:rsidRPr="00F35E46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20544">
                              <w:rPr>
                                <w:lang w:val="en-US"/>
                              </w:rPr>
                              <w:t xml:space="preserve">nouns always use a capital letter. </w:t>
                            </w:r>
                            <w:r w:rsidR="00820544" w:rsidRPr="00E96454">
                              <w:rPr>
                                <w:b/>
                                <w:i/>
                                <w:lang w:val="en-US"/>
                              </w:rPr>
                              <w:t>(London, Mary, MacDonalds)</w:t>
                            </w:r>
                          </w:p>
                          <w:p w:rsidR="00820544" w:rsidRDefault="00820544" w:rsidP="00820544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F35E46">
                              <w:rPr>
                                <w:u w:val="single"/>
                                <w:lang w:val="en-US"/>
                              </w:rPr>
                              <w:t>COMMON</w:t>
                            </w:r>
                            <w:r>
                              <w:rPr>
                                <w:lang w:val="en-US"/>
                              </w:rPr>
                              <w:t xml:space="preserve">: Concrete </w:t>
                            </w:r>
                            <w:r w:rsidRPr="00E96454">
                              <w:rPr>
                                <w:b/>
                                <w:i/>
                                <w:lang w:val="en-US"/>
                              </w:rPr>
                              <w:t>(table)</w:t>
                            </w:r>
                            <w:r w:rsidRPr="00E9645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or Abstract </w:t>
                            </w:r>
                            <w:r w:rsidRPr="00E96454">
                              <w:rPr>
                                <w:b/>
                                <w:i/>
                                <w:lang w:val="en-US"/>
                              </w:rPr>
                              <w:t>(happiness)</w:t>
                            </w:r>
                          </w:p>
                          <w:p w:rsidR="00820544" w:rsidRPr="00F4451E" w:rsidRDefault="00820544" w:rsidP="00820544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F35E46">
                              <w:rPr>
                                <w:u w:val="single"/>
                                <w:lang w:val="en-US"/>
                              </w:rPr>
                              <w:t>COLLECTIVE</w:t>
                            </w:r>
                            <w:r w:rsidR="00E96454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E96454" w:rsidRPr="00E96454">
                              <w:rPr>
                                <w:b/>
                                <w:i/>
                                <w:lang w:val="en-US"/>
                              </w:rPr>
                              <w:t>(audience, family</w:t>
                            </w:r>
                            <w:r w:rsidRPr="00E96454">
                              <w:rPr>
                                <w:b/>
                                <w:i/>
                                <w:lang w:val="en-US"/>
                              </w:rPr>
                              <w:t>)</w:t>
                            </w:r>
                          </w:p>
                          <w:p w:rsidR="00820544" w:rsidRPr="00820544" w:rsidRDefault="00820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5pt;margin-top:26.4pt;width:55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">
                <v:shadow on="t" opacity=".5" offset="-6pt,-6pt"/>
                <v:textbox>
                  <w:txbxContent>
                    <w:p w:rsidR="00820544" w:rsidRPr="00820544" w:rsidRDefault="002E1126" w:rsidP="00820544">
                      <w:pPr>
                        <w:rPr>
                          <w:lang w:val="en-US"/>
                        </w:rPr>
                      </w:pPr>
                      <w:r w:rsidRPr="006F651D">
                        <w:rPr>
                          <w:b/>
                          <w:lang w:val="en-US"/>
                        </w:rPr>
                        <w:t>NOUN</w:t>
                      </w:r>
                      <w:r w:rsidR="00820544" w:rsidRPr="00820544">
                        <w:rPr>
                          <w:lang w:val="en-US"/>
                        </w:rPr>
                        <w:t>:  Words used to name people, animals or things. They can be …</w:t>
                      </w:r>
                    </w:p>
                    <w:p w:rsidR="00820544" w:rsidRPr="006F651D" w:rsidRDefault="00F35E46" w:rsidP="00820544">
                      <w:pPr>
                        <w:ind w:firstLine="708"/>
                        <w:rPr>
                          <w:i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PROPER:</w:t>
                      </w:r>
                      <w:r w:rsidR="00820544" w:rsidRPr="00F35E46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="00820544">
                        <w:rPr>
                          <w:lang w:val="en-US"/>
                        </w:rPr>
                        <w:t xml:space="preserve">nouns always use a capital letter. </w:t>
                      </w:r>
                      <w:r w:rsidR="00820544" w:rsidRPr="00E96454">
                        <w:rPr>
                          <w:b/>
                          <w:i/>
                          <w:lang w:val="en-US"/>
                        </w:rPr>
                        <w:t>(London, Mary, MacDonalds)</w:t>
                      </w:r>
                    </w:p>
                    <w:p w:rsidR="00820544" w:rsidRDefault="00820544" w:rsidP="00820544">
                      <w:pPr>
                        <w:ind w:firstLine="708"/>
                        <w:rPr>
                          <w:lang w:val="en-US"/>
                        </w:rPr>
                      </w:pPr>
                      <w:r w:rsidRPr="00F35E46">
                        <w:rPr>
                          <w:u w:val="single"/>
                          <w:lang w:val="en-US"/>
                        </w:rPr>
                        <w:t>COMMON</w:t>
                      </w:r>
                      <w:r>
                        <w:rPr>
                          <w:lang w:val="en-US"/>
                        </w:rPr>
                        <w:t xml:space="preserve">: Concrete </w:t>
                      </w:r>
                      <w:r w:rsidRPr="00E96454">
                        <w:rPr>
                          <w:b/>
                          <w:i/>
                          <w:lang w:val="en-US"/>
                        </w:rPr>
                        <w:t>(table)</w:t>
                      </w:r>
                      <w:r w:rsidRPr="00E96454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or Abstract </w:t>
                      </w:r>
                      <w:r w:rsidRPr="00E96454">
                        <w:rPr>
                          <w:b/>
                          <w:i/>
                          <w:lang w:val="en-US"/>
                        </w:rPr>
                        <w:t>(happiness)</w:t>
                      </w:r>
                    </w:p>
                    <w:p w:rsidR="00820544" w:rsidRPr="00F4451E" w:rsidRDefault="00820544" w:rsidP="00820544">
                      <w:pPr>
                        <w:ind w:firstLine="708"/>
                        <w:rPr>
                          <w:lang w:val="en-US"/>
                        </w:rPr>
                      </w:pPr>
                      <w:r w:rsidRPr="00F35E46">
                        <w:rPr>
                          <w:u w:val="single"/>
                          <w:lang w:val="en-US"/>
                        </w:rPr>
                        <w:t>COLLECTIVE</w:t>
                      </w:r>
                      <w:r w:rsidR="00E96454">
                        <w:rPr>
                          <w:lang w:val="en-US"/>
                        </w:rPr>
                        <w:t xml:space="preserve">: </w:t>
                      </w:r>
                      <w:r w:rsidR="00E96454" w:rsidRPr="00E96454">
                        <w:rPr>
                          <w:b/>
                          <w:i/>
                          <w:lang w:val="en-US"/>
                        </w:rPr>
                        <w:t>(audience, family</w:t>
                      </w:r>
                      <w:r w:rsidRPr="00E96454">
                        <w:rPr>
                          <w:b/>
                          <w:i/>
                          <w:lang w:val="en-US"/>
                        </w:rPr>
                        <w:t>)</w:t>
                      </w:r>
                    </w:p>
                    <w:p w:rsidR="00820544" w:rsidRPr="00820544" w:rsidRDefault="00820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Default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243F3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28575</wp:posOffset>
                </wp:positionV>
                <wp:extent cx="7016750" cy="1447800"/>
                <wp:effectExtent l="75565" t="73660" r="13335" b="1206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1A7" w:rsidRPr="00215C54" w:rsidRDefault="008531A7" w:rsidP="009919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15C5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SPELLING PLURALS</w:t>
                            </w:r>
                          </w:p>
                          <w:tbl>
                            <w:tblPr>
                              <w:tblStyle w:val="TableGrid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1"/>
                            </w:tblGrid>
                            <w:tr w:rsidR="008531A7" w:rsidTr="008531A7">
                              <w:tc>
                                <w:tcPr>
                                  <w:tcW w:w="10031" w:type="dxa"/>
                                </w:tcPr>
                                <w:p w:rsidR="008531A7" w:rsidRPr="003B2148" w:rsidRDefault="00C3193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B2148">
                                    <w:rPr>
                                      <w:lang w:val="en-US"/>
                                    </w:rPr>
                                    <w:t xml:space="preserve">Word ending in </w:t>
                                  </w:r>
                                  <w:r w:rsidRPr="003B2148">
                                    <w:rPr>
                                      <w:b/>
                                      <w:lang w:val="en-US"/>
                                    </w:rPr>
                                    <w:t>f / fe</w:t>
                                  </w:r>
                                  <w:r w:rsidRPr="003B2148">
                                    <w:rPr>
                                      <w:lang w:val="en-US"/>
                                    </w:rPr>
                                    <w:t xml:space="preserve"> = -</w:t>
                                  </w:r>
                                  <w:r w:rsidRPr="003B2148">
                                    <w:rPr>
                                      <w:b/>
                                      <w:lang w:val="en-US"/>
                                    </w:rPr>
                                    <w:t>ves</w:t>
                                  </w:r>
                                  <w:r w:rsidRPr="003B214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3B2148">
                                    <w:rPr>
                                      <w:i/>
                                      <w:lang w:val="en-US"/>
                                    </w:rPr>
                                    <w:t>(wife-wives, half-halves)</w:t>
                                  </w:r>
                                </w:p>
                              </w:tc>
                            </w:tr>
                            <w:tr w:rsidR="00C3193F" w:rsidRPr="00612B52" w:rsidTr="008531A7">
                              <w:tc>
                                <w:tcPr>
                                  <w:tcW w:w="10031" w:type="dxa"/>
                                </w:tcPr>
                                <w:p w:rsidR="00C3193F" w:rsidRPr="003B2148" w:rsidRDefault="00C3193F" w:rsidP="00EC627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B2148">
                                    <w:rPr>
                                      <w:lang w:val="en-US"/>
                                    </w:rPr>
                                    <w:t xml:space="preserve">Word ending in </w:t>
                                  </w:r>
                                  <w:r w:rsidRPr="003B2148">
                                    <w:rPr>
                                      <w:b/>
                                      <w:lang w:val="en-US"/>
                                    </w:rPr>
                                    <w:t>Consonant + y</w:t>
                                  </w:r>
                                  <w:r w:rsidRPr="003B2148">
                                    <w:rPr>
                                      <w:lang w:val="en-US"/>
                                    </w:rPr>
                                    <w:t xml:space="preserve">= </w:t>
                                  </w:r>
                                  <w:r w:rsidRPr="003B2148">
                                    <w:rPr>
                                      <w:b/>
                                      <w:lang w:val="en-US"/>
                                    </w:rPr>
                                    <w:t>-ies</w:t>
                                  </w:r>
                                  <w:r w:rsidRPr="003B214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3B2148">
                                    <w:rPr>
                                      <w:i/>
                                      <w:lang w:val="en-US"/>
                                    </w:rPr>
                                    <w:t>(baby-babies)</w:t>
                                  </w:r>
                                </w:p>
                              </w:tc>
                            </w:tr>
                            <w:tr w:rsidR="00C3193F" w:rsidRPr="00612B52" w:rsidTr="00612B52">
                              <w:trPr>
                                <w:trHeight w:val="348"/>
                              </w:trPr>
                              <w:tc>
                                <w:tcPr>
                                  <w:tcW w:w="10031" w:type="dxa"/>
                                </w:tcPr>
                                <w:p w:rsidR="00C3193F" w:rsidRPr="00612B52" w:rsidRDefault="00C3193F" w:rsidP="00EC627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12B52">
                                    <w:rPr>
                                      <w:lang w:val="en-US"/>
                                    </w:rPr>
                                    <w:t xml:space="preserve">Word ending in ch / sh / s / x / o = -ES </w:t>
                                  </w:r>
                                  <w:r w:rsidRPr="00215C54">
                                    <w:rPr>
                                      <w:i/>
                                      <w:lang w:val="en-US"/>
                                    </w:rPr>
                                    <w:t>(bench-benches / tomato- tomatoes)</w:t>
                                  </w:r>
                                </w:p>
                              </w:tc>
                            </w:tr>
                            <w:tr w:rsidR="00C3193F" w:rsidRPr="00612B52" w:rsidTr="00612B52">
                              <w:trPr>
                                <w:trHeight w:val="348"/>
                              </w:trPr>
                              <w:tc>
                                <w:tcPr>
                                  <w:tcW w:w="10031" w:type="dxa"/>
                                </w:tcPr>
                                <w:p w:rsidR="00C3193F" w:rsidRPr="00C3193F" w:rsidRDefault="00C3193F" w:rsidP="00EC6275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Irregular words: </w:t>
                                  </w:r>
                                  <w:r w:rsidRPr="00215C54">
                                    <w:rPr>
                                      <w:i/>
                                      <w:lang w:val="en-US"/>
                                    </w:rPr>
                                    <w:t>man-men       fish-fish      child-childre</w:t>
                                  </w: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n     woman-women     person-people</w:t>
                                  </w:r>
                                  <w:r w:rsidRPr="00215C54">
                                    <w:rPr>
                                      <w:i/>
                                      <w:lang w:val="en-US"/>
                                    </w:rPr>
                                    <w:t xml:space="preserve">    tooth-teeth</w:t>
                                  </w:r>
                                </w:p>
                              </w:tc>
                            </w:tr>
                          </w:tbl>
                          <w:p w:rsidR="008531A7" w:rsidRPr="00612B52" w:rsidRDefault="008531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7.3pt;margin-top:2.25pt;width:552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">
                <v:shadow on="t" opacity=".5" offset="-6pt,-6pt"/>
                <v:textbox>
                  <w:txbxContent>
                    <w:p w:rsidR="008531A7" w:rsidRPr="00215C54" w:rsidRDefault="008531A7" w:rsidP="0099190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15C54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SPELLING PLURALS</w:t>
                      </w:r>
                    </w:p>
                    <w:tbl>
                      <w:tblPr>
                        <w:tblStyle w:val="TableGrid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0031"/>
                      </w:tblGrid>
                      <w:tr w:rsidR="008531A7" w:rsidTr="008531A7">
                        <w:tc>
                          <w:tcPr>
                            <w:tcW w:w="10031" w:type="dxa"/>
                          </w:tcPr>
                          <w:p w:rsidR="008531A7" w:rsidRPr="003B2148" w:rsidRDefault="00C3193F">
                            <w:pPr>
                              <w:rPr>
                                <w:lang w:val="en-US"/>
                              </w:rPr>
                            </w:pPr>
                            <w:r w:rsidRPr="003B2148">
                              <w:rPr>
                                <w:lang w:val="en-US"/>
                              </w:rPr>
                              <w:t xml:space="preserve">Word ending in </w:t>
                            </w:r>
                            <w:r w:rsidRPr="003B2148">
                              <w:rPr>
                                <w:b/>
                                <w:lang w:val="en-US"/>
                              </w:rPr>
                              <w:t>f / fe</w:t>
                            </w:r>
                            <w:r w:rsidRPr="003B2148">
                              <w:rPr>
                                <w:lang w:val="en-US"/>
                              </w:rPr>
                              <w:t xml:space="preserve"> = -</w:t>
                            </w:r>
                            <w:r w:rsidRPr="003B2148">
                              <w:rPr>
                                <w:b/>
                                <w:lang w:val="en-US"/>
                              </w:rPr>
                              <w:t>ves</w:t>
                            </w:r>
                            <w:r w:rsidRPr="003B214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B2148">
                              <w:rPr>
                                <w:i/>
                                <w:lang w:val="en-US"/>
                              </w:rPr>
                              <w:t>(wife-wives, half-halves)</w:t>
                            </w:r>
                          </w:p>
                        </w:tc>
                      </w:tr>
                      <w:tr w:rsidR="00C3193F" w:rsidRPr="00612B52" w:rsidTr="008531A7">
                        <w:tc>
                          <w:tcPr>
                            <w:tcW w:w="10031" w:type="dxa"/>
                          </w:tcPr>
                          <w:p w:rsidR="00C3193F" w:rsidRPr="003B2148" w:rsidRDefault="00C3193F" w:rsidP="00EC6275">
                            <w:pPr>
                              <w:rPr>
                                <w:lang w:val="en-US"/>
                              </w:rPr>
                            </w:pPr>
                            <w:r w:rsidRPr="003B2148">
                              <w:rPr>
                                <w:lang w:val="en-US"/>
                              </w:rPr>
                              <w:t xml:space="preserve">Word ending in </w:t>
                            </w:r>
                            <w:r w:rsidRPr="003B2148">
                              <w:rPr>
                                <w:b/>
                                <w:lang w:val="en-US"/>
                              </w:rPr>
                              <w:t>Consonant + y</w:t>
                            </w:r>
                            <w:r w:rsidRPr="003B2148">
                              <w:rPr>
                                <w:lang w:val="en-US"/>
                              </w:rPr>
                              <w:t xml:space="preserve">= </w:t>
                            </w:r>
                            <w:r w:rsidRPr="003B2148">
                              <w:rPr>
                                <w:b/>
                                <w:lang w:val="en-US"/>
                              </w:rPr>
                              <w:t>-ies</w:t>
                            </w:r>
                            <w:r w:rsidRPr="003B214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B2148">
                              <w:rPr>
                                <w:i/>
                                <w:lang w:val="en-US"/>
                              </w:rPr>
                              <w:t>(baby-babies)</w:t>
                            </w:r>
                          </w:p>
                        </w:tc>
                      </w:tr>
                      <w:tr w:rsidR="00C3193F" w:rsidRPr="00612B52" w:rsidTr="00612B52">
                        <w:trPr>
                          <w:trHeight w:val="348"/>
                        </w:trPr>
                        <w:tc>
                          <w:tcPr>
                            <w:tcW w:w="10031" w:type="dxa"/>
                          </w:tcPr>
                          <w:p w:rsidR="00C3193F" w:rsidRPr="00612B52" w:rsidRDefault="00C3193F" w:rsidP="00EC6275">
                            <w:pPr>
                              <w:rPr>
                                <w:lang w:val="en-US"/>
                              </w:rPr>
                            </w:pPr>
                            <w:r w:rsidRPr="00612B52">
                              <w:rPr>
                                <w:lang w:val="en-US"/>
                              </w:rPr>
                              <w:t xml:space="preserve">Word ending in ch / sh / s / x / o = -ES </w:t>
                            </w:r>
                            <w:r w:rsidRPr="00215C54">
                              <w:rPr>
                                <w:i/>
                                <w:lang w:val="en-US"/>
                              </w:rPr>
                              <w:t>(bench-benches / tomato- tomatoes)</w:t>
                            </w:r>
                          </w:p>
                        </w:tc>
                      </w:tr>
                      <w:tr w:rsidR="00C3193F" w:rsidRPr="00612B52" w:rsidTr="00612B52">
                        <w:trPr>
                          <w:trHeight w:val="348"/>
                        </w:trPr>
                        <w:tc>
                          <w:tcPr>
                            <w:tcW w:w="10031" w:type="dxa"/>
                          </w:tcPr>
                          <w:p w:rsidR="00C3193F" w:rsidRPr="00C3193F" w:rsidRDefault="00C3193F" w:rsidP="00EC627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Irregular words: </w:t>
                            </w:r>
                            <w:r w:rsidRPr="00215C54">
                              <w:rPr>
                                <w:i/>
                                <w:lang w:val="en-US"/>
                              </w:rPr>
                              <w:t>man-men       fish-fish      child-childre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n     woman-women     person-people</w:t>
                            </w:r>
                            <w:r w:rsidRPr="00215C54">
                              <w:rPr>
                                <w:i/>
                                <w:lang w:val="en-US"/>
                              </w:rPr>
                              <w:t xml:space="preserve">    tooth-teeth</w:t>
                            </w:r>
                          </w:p>
                        </w:tc>
                      </w:tr>
                    </w:tbl>
                    <w:p w:rsidR="008531A7" w:rsidRPr="00612B52" w:rsidRDefault="008531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C3193F" w:rsidRDefault="00C3193F" w:rsidP="00612B52">
      <w:pPr>
        <w:rPr>
          <w:lang w:val="en-US"/>
        </w:rPr>
      </w:pPr>
    </w:p>
    <w:p w:rsidR="00C3193F" w:rsidRDefault="00243F3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294005</wp:posOffset>
                </wp:positionV>
                <wp:extent cx="6993890" cy="281305"/>
                <wp:effectExtent l="79375" t="78740" r="13335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1126" w:rsidRPr="006F651D" w:rsidRDefault="002E112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b/>
                                <w:lang w:val="en-US"/>
                              </w:rPr>
                              <w:t>ADJECTIVE:</w:t>
                            </w:r>
                            <w:r w:rsidRPr="002E112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B5988">
                              <w:rPr>
                                <w:lang w:val="en-US"/>
                              </w:rPr>
                              <w:t>Desc</w:t>
                            </w:r>
                            <w:r w:rsidR="00BA612C">
                              <w:rPr>
                                <w:lang w:val="en-US"/>
                              </w:rPr>
                              <w:t>ribe</w:t>
                            </w:r>
                            <w:r w:rsidR="008B5988">
                              <w:rPr>
                                <w:lang w:val="en-US"/>
                              </w:rPr>
                              <w:t>s</w:t>
                            </w:r>
                            <w:r w:rsidR="00BA612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E1126">
                              <w:rPr>
                                <w:lang w:val="en-US"/>
                              </w:rPr>
                              <w:t xml:space="preserve">a noun </w:t>
                            </w:r>
                            <w:r w:rsidR="00BA612C" w:rsidRPr="006F651D">
                              <w:rPr>
                                <w:i/>
                                <w:lang w:val="en-US"/>
                              </w:rPr>
                              <w:t>(big, furious, yellow</w:t>
                            </w:r>
                            <w:r w:rsidR="00C3193F">
                              <w:rPr>
                                <w:i/>
                                <w:lang w:val="en-US"/>
                              </w:rPr>
                              <w:t>, amazing…</w:t>
                            </w:r>
                            <w:r w:rsidR="00BA612C" w:rsidRPr="006F651D">
                              <w:rPr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5.5pt;margin-top:23.15pt;width:550.7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">
                <v:shadow on="t" opacity=".5" offset="-6pt,-6pt"/>
                <v:textbox>
                  <w:txbxContent>
                    <w:p w:rsidR="002E1126" w:rsidRPr="006F651D" w:rsidRDefault="002E1126">
                      <w:pPr>
                        <w:rPr>
                          <w:i/>
                          <w:lang w:val="en-US"/>
                        </w:rPr>
                      </w:pPr>
                      <w:r w:rsidRPr="006F651D">
                        <w:rPr>
                          <w:b/>
                          <w:lang w:val="en-US"/>
                        </w:rPr>
                        <w:t>ADJECTIVE:</w:t>
                      </w:r>
                      <w:r w:rsidRPr="002E1126">
                        <w:rPr>
                          <w:lang w:val="en-US"/>
                        </w:rPr>
                        <w:t xml:space="preserve"> </w:t>
                      </w:r>
                      <w:r w:rsidR="008B5988">
                        <w:rPr>
                          <w:lang w:val="en-US"/>
                        </w:rPr>
                        <w:t>Desc</w:t>
                      </w:r>
                      <w:r w:rsidR="00BA612C">
                        <w:rPr>
                          <w:lang w:val="en-US"/>
                        </w:rPr>
                        <w:t>ribe</w:t>
                      </w:r>
                      <w:r w:rsidR="008B5988">
                        <w:rPr>
                          <w:lang w:val="en-US"/>
                        </w:rPr>
                        <w:t>s</w:t>
                      </w:r>
                      <w:r w:rsidR="00BA612C">
                        <w:rPr>
                          <w:lang w:val="en-US"/>
                        </w:rPr>
                        <w:t xml:space="preserve"> </w:t>
                      </w:r>
                      <w:r w:rsidRPr="002E1126">
                        <w:rPr>
                          <w:lang w:val="en-US"/>
                        </w:rPr>
                        <w:t xml:space="preserve">a noun </w:t>
                      </w:r>
                      <w:r w:rsidR="00BA612C" w:rsidRPr="006F651D">
                        <w:rPr>
                          <w:i/>
                          <w:lang w:val="en-US"/>
                        </w:rPr>
                        <w:t>(big, furious, yellow</w:t>
                      </w:r>
                      <w:r w:rsidR="00C3193F">
                        <w:rPr>
                          <w:i/>
                          <w:lang w:val="en-US"/>
                        </w:rPr>
                        <w:t>, amazing…</w:t>
                      </w:r>
                      <w:r w:rsidR="00BA612C" w:rsidRPr="006F651D">
                        <w:rPr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243F3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280035</wp:posOffset>
                </wp:positionV>
                <wp:extent cx="7016750" cy="262255"/>
                <wp:effectExtent l="78105" t="72390" r="10795" b="825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56B3" w:rsidRPr="007E1F44" w:rsidRDefault="007E1F44">
                            <w:pPr>
                              <w:rPr>
                                <w:lang w:val="en-US"/>
                              </w:rPr>
                            </w:pPr>
                            <w:r w:rsidRPr="007E1F44">
                              <w:rPr>
                                <w:lang w:val="en-US"/>
                              </w:rPr>
                              <w:t xml:space="preserve">A </w:t>
                            </w:r>
                            <w:r w:rsidRPr="006F651D">
                              <w:rPr>
                                <w:b/>
                                <w:lang w:val="en-US"/>
                              </w:rPr>
                              <w:t>PRONOUN:</w:t>
                            </w:r>
                            <w:r w:rsidRPr="007E1F44">
                              <w:rPr>
                                <w:lang w:val="en-US"/>
                              </w:rPr>
                              <w:t xml:space="preserve"> Substitutes a noun.</w:t>
                            </w:r>
                            <w:r>
                              <w:rPr>
                                <w:lang w:val="en-US"/>
                              </w:rPr>
                              <w:t xml:space="preserve"> (I, me, mine, myself,) Possessive Determiner (my)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3.85pt;margin-top:22.05pt;width:552.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">
                <v:shadow on="t" opacity=".5" offset="-6pt,-6pt"/>
                <v:textbox>
                  <w:txbxContent>
                    <w:p w:rsidR="007956B3" w:rsidRPr="007E1F44" w:rsidRDefault="007E1F44">
                      <w:pPr>
                        <w:rPr>
                          <w:lang w:val="en-US"/>
                        </w:rPr>
                      </w:pPr>
                      <w:r w:rsidRPr="007E1F44">
                        <w:rPr>
                          <w:lang w:val="en-US"/>
                        </w:rPr>
                        <w:t xml:space="preserve">A </w:t>
                      </w:r>
                      <w:r w:rsidRPr="006F651D">
                        <w:rPr>
                          <w:b/>
                          <w:lang w:val="en-US"/>
                        </w:rPr>
                        <w:t>PRONOUN:</w:t>
                      </w:r>
                      <w:r w:rsidRPr="007E1F44">
                        <w:rPr>
                          <w:lang w:val="en-US"/>
                        </w:rPr>
                        <w:t xml:space="preserve"> Substitutes a noun.</w:t>
                      </w:r>
                      <w:r>
                        <w:rPr>
                          <w:lang w:val="en-US"/>
                        </w:rPr>
                        <w:t xml:space="preserve"> (I, me, mine, myself,) Possessive Determiner (my)</w:t>
                      </w:r>
                    </w:p>
                  </w:txbxContent>
                </v:textbox>
              </v:shape>
            </w:pict>
          </mc:Fallback>
        </mc:AlternateContent>
      </w:r>
    </w:p>
    <w:p w:rsidR="00C3193F" w:rsidRDefault="00C3193F" w:rsidP="00612B52">
      <w:pPr>
        <w:rPr>
          <w:lang w:val="en-US"/>
        </w:rPr>
      </w:pPr>
    </w:p>
    <w:p w:rsidR="00612B52" w:rsidRPr="00612B52" w:rsidRDefault="00243F3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37465</wp:posOffset>
                </wp:positionV>
                <wp:extent cx="7016750" cy="2457450"/>
                <wp:effectExtent l="75565" t="76200" r="1333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2646" w:rsidRPr="00991900" w:rsidRDefault="00942646" w:rsidP="009426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PRONOUNS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POSSESSIVE DETERMINERS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1954"/>
                              <w:gridCol w:w="1954"/>
                              <w:gridCol w:w="1954"/>
                              <w:gridCol w:w="1954"/>
                            </w:tblGrid>
                            <w:tr w:rsidR="00942646" w:rsidRPr="00991900" w:rsidTr="006F651D">
                              <w:tc>
                                <w:tcPr>
                                  <w:tcW w:w="1953" w:type="dxa"/>
                                </w:tcPr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s-ES"/>
                                    </w:rPr>
                                    <w:t>Subject</w:t>
                                  </w:r>
                                </w:p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s-ES"/>
                                    </w:rPr>
                                    <w:t>(before a verb)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Object</w:t>
                                  </w:r>
                                </w:p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(after a verb  or preposition)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Possessive (substitutes a poss. Determiner+ noun)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Reflexive</w:t>
                                  </w:r>
                                </w:p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(Action  you do + receive)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C851B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Possessive Determiner (before a noun)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mine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myself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my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he/she / it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him / her / it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his / hers / its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himself / herself /itself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his /her / its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ourselves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theirs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themselves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 w:rsidP="00C851B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</w:tbl>
                          <w:p w:rsidR="00942646" w:rsidRPr="006F651D" w:rsidRDefault="00942646" w:rsidP="009426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7.3pt;margin-top:2.95pt;width:552.5pt;height:1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">
                <v:shadow on="t" opacity=".5" offset="-6pt,-6pt"/>
                <v:textbox>
                  <w:txbxContent>
                    <w:p w:rsidR="00942646" w:rsidRPr="00991900" w:rsidRDefault="00942646" w:rsidP="0094264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991900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PRONOUNS /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POSSESSIVE DETERMINERS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1954"/>
                        <w:gridCol w:w="1954"/>
                        <w:gridCol w:w="1954"/>
                        <w:gridCol w:w="1954"/>
                      </w:tblGrid>
                      <w:tr w:rsidR="00942646" w:rsidRPr="00991900" w:rsidTr="006F651D">
                        <w:tc>
                          <w:tcPr>
                            <w:tcW w:w="1953" w:type="dxa"/>
                          </w:tcPr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lang w:val="es-ES"/>
                              </w:rPr>
                              <w:t>Subject</w:t>
                            </w:r>
                          </w:p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lang w:val="es-ES"/>
                              </w:rPr>
                              <w:t>(before a verb)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Object</w:t>
                            </w:r>
                          </w:p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(after a verb  or preposition)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Possessive (substitutes a poss. Determiner+ noun)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Reflexive</w:t>
                            </w:r>
                          </w:p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(Action  you do + receive)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C851B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Possessive Determiner (before a noun)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mine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he/she / it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him / her / it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 / hers / its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himself / herself /itself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 /her / its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theirs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 w:rsidP="00C8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their</w:t>
                            </w:r>
                          </w:p>
                        </w:tc>
                      </w:tr>
                    </w:tbl>
                    <w:p w:rsidR="00942646" w:rsidRPr="006F651D" w:rsidRDefault="00942646" w:rsidP="009426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Default="00612B52" w:rsidP="00612B52">
      <w:pPr>
        <w:rPr>
          <w:lang w:val="en-US"/>
        </w:rPr>
      </w:pPr>
    </w:p>
    <w:p w:rsidR="00F4451E" w:rsidRDefault="00F4451E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243F38" w:rsidP="00612B52">
      <w:pPr>
        <w:ind w:firstLine="708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226695</wp:posOffset>
                </wp:positionV>
                <wp:extent cx="6910705" cy="1035685"/>
                <wp:effectExtent l="76835" t="78740" r="1333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0EA6" w:rsidRDefault="00290EA6">
                            <w:pPr>
                              <w:rPr>
                                <w:lang w:val="en-US"/>
                              </w:rPr>
                            </w:pPr>
                            <w:r w:rsidRPr="00290EA6">
                              <w:rPr>
                                <w:lang w:val="en-US"/>
                              </w:rPr>
                              <w:t xml:space="preserve">An </w:t>
                            </w:r>
                            <w:r w:rsidRPr="00290EA6">
                              <w:rPr>
                                <w:b/>
                                <w:lang w:val="en-US"/>
                              </w:rPr>
                              <w:t>ARTICLE:</w:t>
                            </w:r>
                            <w:r w:rsidRPr="00290EA6">
                              <w:rPr>
                                <w:lang w:val="en-US"/>
                              </w:rPr>
                              <w:t xml:space="preserve"> They are used in front of nouns. </w:t>
                            </w:r>
                            <w:r>
                              <w:rPr>
                                <w:lang w:val="en-US"/>
                              </w:rPr>
                              <w:t>They can be…</w:t>
                            </w:r>
                          </w:p>
                          <w:p w:rsidR="00290EA6" w:rsidRPr="00290EA6" w:rsidRDefault="00290EA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C851B0">
                              <w:rPr>
                                <w:b/>
                                <w:lang w:val="en-US"/>
                              </w:rPr>
                              <w:t>DEFINITE: “</w:t>
                            </w:r>
                            <w:r>
                              <w:rPr>
                                <w:lang w:val="en-US"/>
                              </w:rPr>
                              <w:t xml:space="preserve">The” for both singular or plural nouns </w:t>
                            </w:r>
                            <w:r w:rsidRPr="00290EA6">
                              <w:rPr>
                                <w:i/>
                                <w:lang w:val="en-US"/>
                              </w:rPr>
                              <w:t>( the boy , the boys)</w:t>
                            </w:r>
                          </w:p>
                          <w:p w:rsidR="00290EA6" w:rsidRPr="00290EA6" w:rsidRDefault="00290EA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C851B0">
                              <w:rPr>
                                <w:b/>
                                <w:lang w:val="en-US"/>
                              </w:rPr>
                              <w:t>INDEFINITE:</w:t>
                            </w:r>
                            <w:r>
                              <w:rPr>
                                <w:lang w:val="en-US"/>
                              </w:rPr>
                              <w:t xml:space="preserve"> “a /an” only for singular nouns </w:t>
                            </w:r>
                            <w:r w:rsidRPr="00290EA6">
                              <w:rPr>
                                <w:i/>
                                <w:lang w:val="en-US"/>
                              </w:rPr>
                              <w:t>(a boy , an orange)</w:t>
                            </w:r>
                          </w:p>
                          <w:p w:rsidR="00290EA6" w:rsidRDefault="00290EA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90EA6" w:rsidRPr="00290EA6" w:rsidRDefault="00290E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8.95pt;margin-top:17.85pt;width:544.15pt;height:8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">
                <v:shadow on="t" opacity=".5" offset="-6pt,-6pt"/>
                <v:textbox>
                  <w:txbxContent>
                    <w:p w:rsidR="00290EA6" w:rsidRDefault="00290EA6">
                      <w:pPr>
                        <w:rPr>
                          <w:lang w:val="en-US"/>
                        </w:rPr>
                      </w:pPr>
                      <w:r w:rsidRPr="00290EA6">
                        <w:rPr>
                          <w:lang w:val="en-US"/>
                        </w:rPr>
                        <w:t xml:space="preserve">An </w:t>
                      </w:r>
                      <w:r w:rsidRPr="00290EA6">
                        <w:rPr>
                          <w:b/>
                          <w:lang w:val="en-US"/>
                        </w:rPr>
                        <w:t>ARTICLE:</w:t>
                      </w:r>
                      <w:r w:rsidRPr="00290EA6">
                        <w:rPr>
                          <w:lang w:val="en-US"/>
                        </w:rPr>
                        <w:t xml:space="preserve"> They are used in front of nouns. </w:t>
                      </w:r>
                      <w:r>
                        <w:rPr>
                          <w:lang w:val="en-US"/>
                        </w:rPr>
                        <w:t>They can be…</w:t>
                      </w:r>
                    </w:p>
                    <w:p w:rsidR="00290EA6" w:rsidRPr="00290EA6" w:rsidRDefault="00290EA6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 w:rsidRPr="00C851B0">
                        <w:rPr>
                          <w:b/>
                          <w:lang w:val="en-US"/>
                        </w:rPr>
                        <w:t>DEFINITE: “</w:t>
                      </w:r>
                      <w:r>
                        <w:rPr>
                          <w:lang w:val="en-US"/>
                        </w:rPr>
                        <w:t xml:space="preserve">The” for both singular or plural nouns </w:t>
                      </w:r>
                      <w:r w:rsidRPr="00290EA6">
                        <w:rPr>
                          <w:i/>
                          <w:lang w:val="en-US"/>
                        </w:rPr>
                        <w:t>( the boy , the boys)</w:t>
                      </w:r>
                    </w:p>
                    <w:p w:rsidR="00290EA6" w:rsidRPr="00290EA6" w:rsidRDefault="00290EA6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 w:rsidRPr="00C851B0">
                        <w:rPr>
                          <w:b/>
                          <w:lang w:val="en-US"/>
                        </w:rPr>
                        <w:t>INDEFINITE:</w:t>
                      </w:r>
                      <w:r>
                        <w:rPr>
                          <w:lang w:val="en-US"/>
                        </w:rPr>
                        <w:t xml:space="preserve"> “a /an” only for singular nouns </w:t>
                      </w:r>
                      <w:r w:rsidRPr="00290EA6">
                        <w:rPr>
                          <w:i/>
                          <w:lang w:val="en-US"/>
                        </w:rPr>
                        <w:t>(a boy , an orange)</w:t>
                      </w:r>
                    </w:p>
                    <w:p w:rsidR="00290EA6" w:rsidRDefault="00290EA6">
                      <w:pPr>
                        <w:rPr>
                          <w:lang w:val="en-US"/>
                        </w:rPr>
                      </w:pPr>
                    </w:p>
                    <w:p w:rsidR="00290EA6" w:rsidRPr="00290EA6" w:rsidRDefault="00290E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612B52" w:rsidRDefault="00243F38" w:rsidP="00612B52">
      <w:pPr>
        <w:ind w:firstLine="708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84455</wp:posOffset>
                </wp:positionV>
                <wp:extent cx="6405880" cy="476885"/>
                <wp:effectExtent l="10160" t="8890" r="1333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12C" w:rsidRPr="00BA612C" w:rsidRDefault="00BA612C">
                            <w:pPr>
                              <w:rPr>
                                <w:lang w:val="en-US"/>
                              </w:rPr>
                            </w:pPr>
                            <w:r w:rsidRPr="00BA612C">
                              <w:rPr>
                                <w:lang w:val="en-US"/>
                              </w:rPr>
                              <w:t xml:space="preserve">An </w:t>
                            </w:r>
                            <w:r w:rsidRPr="006F651D">
                              <w:rPr>
                                <w:b/>
                                <w:lang w:val="en-US"/>
                              </w:rPr>
                              <w:t>ADVERB:</w:t>
                            </w:r>
                            <w:r w:rsidRPr="00BA612C">
                              <w:rPr>
                                <w:lang w:val="en-US"/>
                              </w:rPr>
                              <w:t xml:space="preserve"> Gives information about a verb or an adverb.</w:t>
                            </w:r>
                            <w:r>
                              <w:rPr>
                                <w:lang w:val="en-US"/>
                              </w:rPr>
                              <w:t xml:space="preserve"> Many adverbs end in- LY</w:t>
                            </w:r>
                            <w:r w:rsidR="00C7126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7126B" w:rsidRPr="006F651D">
                              <w:rPr>
                                <w:i/>
                                <w:lang w:val="en-US"/>
                              </w:rPr>
                              <w:t>(quickly, beautifully)</w:t>
                            </w:r>
                            <w:r w:rsidR="00C7126B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C7126B" w:rsidRPr="006F651D">
                              <w:rPr>
                                <w:u w:val="single"/>
                                <w:lang w:val="en-US"/>
                              </w:rPr>
                              <w:t>Be careful!</w:t>
                            </w:r>
                            <w:r w:rsidR="00C7126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7126B" w:rsidRPr="00C7126B">
                              <w:rPr>
                                <w:i/>
                                <w:lang w:val="en-US"/>
                              </w:rPr>
                              <w:t>friendly</w:t>
                            </w:r>
                            <w:r w:rsidR="00C7126B">
                              <w:rPr>
                                <w:lang w:val="en-US"/>
                              </w:rPr>
                              <w:t xml:space="preserve"> is </w:t>
                            </w:r>
                            <w:r w:rsidR="007956B3">
                              <w:rPr>
                                <w:lang w:val="en-US"/>
                              </w:rPr>
                              <w:t xml:space="preserve">NOT an adverb, it´s </w:t>
                            </w:r>
                            <w:r w:rsidR="00C7126B">
                              <w:rPr>
                                <w:lang w:val="en-US"/>
                              </w:rPr>
                              <w:t>an adjective</w:t>
                            </w:r>
                            <w:r w:rsidR="007956B3"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.55pt;margin-top:6.65pt;width:504.4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">
                <v:textbox>
                  <w:txbxContent>
                    <w:p w:rsidR="00BA612C" w:rsidRPr="00BA612C" w:rsidRDefault="00BA612C">
                      <w:pPr>
                        <w:rPr>
                          <w:lang w:val="en-US"/>
                        </w:rPr>
                      </w:pPr>
                      <w:r w:rsidRPr="00BA612C">
                        <w:rPr>
                          <w:lang w:val="en-US"/>
                        </w:rPr>
                        <w:t xml:space="preserve">An </w:t>
                      </w:r>
                      <w:r w:rsidRPr="006F651D">
                        <w:rPr>
                          <w:b/>
                          <w:lang w:val="en-US"/>
                        </w:rPr>
                        <w:t>ADVERB:</w:t>
                      </w:r>
                      <w:r w:rsidRPr="00BA612C">
                        <w:rPr>
                          <w:lang w:val="en-US"/>
                        </w:rPr>
                        <w:t xml:space="preserve"> Gives information about a verb or an adverb.</w:t>
                      </w:r>
                      <w:r>
                        <w:rPr>
                          <w:lang w:val="en-US"/>
                        </w:rPr>
                        <w:t xml:space="preserve"> Many adverbs end in- LY</w:t>
                      </w:r>
                      <w:r w:rsidR="00C7126B">
                        <w:rPr>
                          <w:lang w:val="en-US"/>
                        </w:rPr>
                        <w:t xml:space="preserve"> </w:t>
                      </w:r>
                      <w:r w:rsidR="00C7126B" w:rsidRPr="006F651D">
                        <w:rPr>
                          <w:i/>
                          <w:lang w:val="en-US"/>
                        </w:rPr>
                        <w:t>(quickly, beautifully)</w:t>
                      </w:r>
                      <w:r w:rsidR="00C7126B">
                        <w:rPr>
                          <w:lang w:val="en-US"/>
                        </w:rPr>
                        <w:t xml:space="preserve">      </w:t>
                      </w:r>
                      <w:r w:rsidR="00C7126B" w:rsidRPr="006F651D">
                        <w:rPr>
                          <w:u w:val="single"/>
                          <w:lang w:val="en-US"/>
                        </w:rPr>
                        <w:t>Be careful!</w:t>
                      </w:r>
                      <w:r w:rsidR="00C7126B">
                        <w:rPr>
                          <w:lang w:val="en-US"/>
                        </w:rPr>
                        <w:t xml:space="preserve"> </w:t>
                      </w:r>
                      <w:r w:rsidR="00C7126B" w:rsidRPr="00C7126B">
                        <w:rPr>
                          <w:i/>
                          <w:lang w:val="en-US"/>
                        </w:rPr>
                        <w:t>friendly</w:t>
                      </w:r>
                      <w:r w:rsidR="00C7126B">
                        <w:rPr>
                          <w:lang w:val="en-US"/>
                        </w:rPr>
                        <w:t xml:space="preserve"> is </w:t>
                      </w:r>
                      <w:r w:rsidR="007956B3">
                        <w:rPr>
                          <w:lang w:val="en-US"/>
                        </w:rPr>
                        <w:t xml:space="preserve">NOT an adverb, it´s </w:t>
                      </w:r>
                      <w:r w:rsidR="00C7126B">
                        <w:rPr>
                          <w:lang w:val="en-US"/>
                        </w:rPr>
                        <w:t>an adjective</w:t>
                      </w:r>
                      <w:r w:rsidR="007956B3"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2B52" w:rsidRDefault="00612B52" w:rsidP="00612B52">
      <w:pPr>
        <w:ind w:firstLine="708"/>
        <w:rPr>
          <w:lang w:val="en-US"/>
        </w:rPr>
      </w:pPr>
    </w:p>
    <w:p w:rsidR="00612B52" w:rsidRDefault="00612B52" w:rsidP="00612B52">
      <w:pPr>
        <w:ind w:firstLine="708"/>
        <w:rPr>
          <w:lang w:val="en-US"/>
        </w:rPr>
      </w:pPr>
    </w:p>
    <w:p w:rsidR="0037034A" w:rsidRDefault="00243F38" w:rsidP="00612B52">
      <w:pPr>
        <w:ind w:firstLine="708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207010</wp:posOffset>
                </wp:positionV>
                <wp:extent cx="6405880" cy="335280"/>
                <wp:effectExtent l="76200" t="73025" r="13970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44" w:rsidRPr="006F651D" w:rsidRDefault="002E112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b/>
                                <w:lang w:val="en-US"/>
                              </w:rPr>
                              <w:t>VERB</w:t>
                            </w:r>
                            <w:r w:rsidR="008B5988">
                              <w:rPr>
                                <w:lang w:val="en-US"/>
                              </w:rPr>
                              <w:t>: A</w:t>
                            </w:r>
                            <w:r w:rsidR="00820544" w:rsidRPr="00820544">
                              <w:rPr>
                                <w:lang w:val="en-US"/>
                              </w:rPr>
                              <w:t xml:space="preserve">n action or a state </w:t>
                            </w:r>
                            <w:r w:rsidR="00C3193F">
                              <w:rPr>
                                <w:i/>
                                <w:lang w:val="en-US"/>
                              </w:rPr>
                              <w:t>(played, is</w:t>
                            </w:r>
                            <w:r w:rsidR="00820544" w:rsidRPr="006F651D">
                              <w:rPr>
                                <w:i/>
                                <w:lang w:val="en-US"/>
                              </w:rPr>
                              <w:t>, know)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4.5pt;margin-top:16.3pt;width:504.4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">
                <v:shadow on="t" opacity=".5" offset="-6pt,-6pt"/>
                <v:textbox>
                  <w:txbxContent>
                    <w:p w:rsidR="00820544" w:rsidRPr="006F651D" w:rsidRDefault="002E1126">
                      <w:pPr>
                        <w:rPr>
                          <w:i/>
                          <w:lang w:val="en-US"/>
                        </w:rPr>
                      </w:pPr>
                      <w:r w:rsidRPr="006F651D">
                        <w:rPr>
                          <w:b/>
                          <w:lang w:val="en-US"/>
                        </w:rPr>
                        <w:t>VERB</w:t>
                      </w:r>
                      <w:r w:rsidR="008B5988">
                        <w:rPr>
                          <w:lang w:val="en-US"/>
                        </w:rPr>
                        <w:t>: A</w:t>
                      </w:r>
                      <w:r w:rsidR="00820544" w:rsidRPr="00820544">
                        <w:rPr>
                          <w:lang w:val="en-US"/>
                        </w:rPr>
                        <w:t xml:space="preserve">n action or a state </w:t>
                      </w:r>
                      <w:r w:rsidR="00C3193F">
                        <w:rPr>
                          <w:i/>
                          <w:lang w:val="en-US"/>
                        </w:rPr>
                        <w:t>(played, is</w:t>
                      </w:r>
                      <w:r w:rsidR="00820544" w:rsidRPr="006F651D">
                        <w:rPr>
                          <w:i/>
                          <w:lang w:val="en-US"/>
                        </w:rPr>
                        <w:t>, know)</w:t>
                      </w:r>
                    </w:p>
                  </w:txbxContent>
                </v:textbox>
              </v:shape>
            </w:pict>
          </mc:Fallback>
        </mc:AlternateContent>
      </w: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243F38" w:rsidP="0037034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635</wp:posOffset>
                </wp:positionV>
                <wp:extent cx="6400800" cy="3296285"/>
                <wp:effectExtent l="71755" t="74930" r="13970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803"/>
                              <w:gridCol w:w="2448"/>
                              <w:gridCol w:w="2687"/>
                            </w:tblGrid>
                            <w:tr w:rsidR="00B04684" w:rsidRPr="006F651D" w:rsidTr="00B04684">
                              <w:tc>
                                <w:tcPr>
                                  <w:tcW w:w="2093" w:type="dxa"/>
                                </w:tcPr>
                                <w:p w:rsidR="00B04684" w:rsidRPr="003F2FC4" w:rsidRDefault="00B04684" w:rsidP="00B046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3F2FC4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VERB TENSES:</w:t>
                                  </w:r>
                                </w:p>
                                <w:p w:rsidR="00B04684" w:rsidRDefault="00B046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B04684" w:rsidRPr="003F2FC4" w:rsidRDefault="00B04684" w:rsidP="006F65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>STRUCTURE (How do we</w:t>
                                  </w:r>
                                  <w:r w:rsidR="006F651D"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 xml:space="preserve"> form it?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B04684" w:rsidRPr="003F2FC4" w:rsidRDefault="00B04684" w:rsidP="006F65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>USE</w:t>
                                  </w:r>
                                  <w:r w:rsidR="006F651D"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 xml:space="preserve"> (When do we use it?)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B04684" w:rsidRPr="003F2FC4" w:rsidRDefault="00B04684" w:rsidP="006F65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>CLUES</w:t>
                                  </w:r>
                                  <w:r w:rsidR="006F651D"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 xml:space="preserve"> (What words can help me?)</w:t>
                                  </w:r>
                                </w:p>
                              </w:tc>
                            </w:tr>
                            <w:tr w:rsidR="00B04684" w:rsidRPr="00B04684" w:rsidTr="00B04684">
                              <w:tc>
                                <w:tcPr>
                                  <w:tcW w:w="2093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  <w:t>Present Simple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04684">
                                    <w:rPr>
                                      <w:lang w:val="en-US"/>
                                    </w:rPr>
                                    <w:t>3rd person singular add S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Routine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Always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Every morning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Usually</w:t>
                                  </w:r>
                                </w:p>
                              </w:tc>
                            </w:tr>
                            <w:tr w:rsidR="00B04684" w:rsidRPr="00B04684" w:rsidTr="00B04684">
                              <w:tc>
                                <w:tcPr>
                                  <w:tcW w:w="2093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Present Continuous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am/is/are + ING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Ac tion moment of speaking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Today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Now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This moment</w:t>
                                  </w:r>
                                </w:p>
                              </w:tc>
                            </w:tr>
                            <w:tr w:rsidR="00B04684" w:rsidRPr="00B04684" w:rsidTr="00B04684">
                              <w:tc>
                                <w:tcPr>
                                  <w:tcW w:w="2093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Simple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Regular: +ED</w:t>
                                  </w:r>
                                </w:p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Irregular: 2</w:t>
                                  </w:r>
                                  <w:r w:rsidRPr="00B04684">
                                    <w:rPr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column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Finished past action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Yesterday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Last week</w:t>
                                  </w:r>
                                </w:p>
                              </w:tc>
                            </w:tr>
                            <w:tr w:rsidR="00B04684" w:rsidRPr="00B04684" w:rsidTr="00B04684">
                              <w:tc>
                                <w:tcPr>
                                  <w:tcW w:w="2093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Continuous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Was/were + ING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B04684" w:rsidRPr="00B04684" w:rsidRDefault="00B0468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Interrupted action in the past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While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i/>
                                      <w:lang w:val="en-US"/>
                                    </w:rPr>
                                    <w:t>When</w:t>
                                  </w:r>
                                </w:p>
                                <w:p w:rsidR="00B04684" w:rsidRPr="006F651D" w:rsidRDefault="00B04684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27D3F" w:rsidTr="00527D3F">
                              <w:tc>
                                <w:tcPr>
                                  <w:tcW w:w="2093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Present Perfect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Have / has + past participle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Recent past</w:t>
                                  </w:r>
                                </w:p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Past action no time reference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Just</w:t>
                                  </w:r>
                                </w:p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Ever</w:t>
                                  </w:r>
                                </w:p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Since / for</w:t>
                                  </w:r>
                                </w:p>
                              </w:tc>
                            </w:tr>
                            <w:tr w:rsidR="00527D3F" w:rsidTr="00527D3F">
                              <w:tc>
                                <w:tcPr>
                                  <w:tcW w:w="2093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Future “will”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Will +verb</w:t>
                                  </w:r>
                                </w:p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(won´t for negative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:rsidR="00527D3F" w:rsidRDefault="00527D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Spontaneous decision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527D3F" w:rsidRDefault="00DC4F1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="00527D3F">
                                    <w:rPr>
                                      <w:lang w:val="en-US"/>
                                    </w:rPr>
                                    <w:t>ow</w:t>
                                  </w:r>
                                </w:p>
                                <w:p w:rsidR="00DC4F1B" w:rsidRDefault="00DC4F1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(this very moment)</w:t>
                                  </w:r>
                                </w:p>
                                <w:p w:rsidR="00DC4F1B" w:rsidRDefault="00DC4F1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E1F44" w:rsidRPr="00B04684" w:rsidRDefault="007E1F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.1pt;margin-top:.05pt;width:7in;height:25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">
                <v:shadow on="t" opacity=".5" offset="-6pt,-6pt"/>
                <v:textbox>
                  <w:txbxContent>
                    <w:tbl>
                      <w:tblPr>
                        <w:tblStyle w:val="TableGrid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803"/>
                        <w:gridCol w:w="2448"/>
                        <w:gridCol w:w="2687"/>
                      </w:tblGrid>
                      <w:tr w:rsidR="00B04684" w:rsidRPr="006F651D" w:rsidTr="00B04684">
                        <w:tc>
                          <w:tcPr>
                            <w:tcW w:w="2093" w:type="dxa"/>
                          </w:tcPr>
                          <w:p w:rsidR="00B04684" w:rsidRPr="003F2FC4" w:rsidRDefault="00B04684" w:rsidP="00B0468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F2FC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VERB TENSES:</w:t>
                            </w:r>
                          </w:p>
                          <w:p w:rsidR="00B04684" w:rsidRDefault="00B046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03" w:type="dxa"/>
                          </w:tcPr>
                          <w:p w:rsidR="00B04684" w:rsidRPr="003F2FC4" w:rsidRDefault="00B04684" w:rsidP="006F651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STRUCTURE (How do we</w:t>
                            </w:r>
                            <w:r w:rsidR="006F651D"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 form it?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B04684" w:rsidRPr="003F2FC4" w:rsidRDefault="00B04684" w:rsidP="006F651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USE</w:t>
                            </w:r>
                            <w:r w:rsidR="006F651D"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 (When do we use it?)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B04684" w:rsidRPr="003F2FC4" w:rsidRDefault="00B04684" w:rsidP="006F651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CLUES</w:t>
                            </w:r>
                            <w:r w:rsidR="006F651D"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 (What words can help me?)</w:t>
                            </w:r>
                          </w:p>
                        </w:tc>
                      </w:tr>
                      <w:tr w:rsidR="00B04684" w:rsidRPr="00B04684" w:rsidTr="00B04684">
                        <w:tc>
                          <w:tcPr>
                            <w:tcW w:w="2093" w:type="dxa"/>
                          </w:tcPr>
                          <w:p w:rsidR="00B04684" w:rsidRPr="006F651D" w:rsidRDefault="00B04684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s-ES"/>
                              </w:rPr>
                              <w:t>Present Simple</w:t>
                            </w:r>
                          </w:p>
                        </w:tc>
                        <w:tc>
                          <w:tcPr>
                            <w:tcW w:w="2803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 w:rsidRPr="00B04684">
                              <w:rPr>
                                <w:lang w:val="en-US"/>
                              </w:rPr>
                              <w:t>3rd person singular add S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Routine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Always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Every morning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Usually</w:t>
                            </w:r>
                          </w:p>
                        </w:tc>
                      </w:tr>
                      <w:tr w:rsidR="00B04684" w:rsidRPr="00B04684" w:rsidTr="00B04684">
                        <w:tc>
                          <w:tcPr>
                            <w:tcW w:w="2093" w:type="dxa"/>
                          </w:tcPr>
                          <w:p w:rsidR="00B04684" w:rsidRPr="006F651D" w:rsidRDefault="00B0468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Present Continuous</w:t>
                            </w:r>
                          </w:p>
                        </w:tc>
                        <w:tc>
                          <w:tcPr>
                            <w:tcW w:w="2803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am/is/are + ING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 tion moment of speaking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Today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Now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This moment</w:t>
                            </w:r>
                          </w:p>
                        </w:tc>
                      </w:tr>
                      <w:tr w:rsidR="00B04684" w:rsidRPr="00B04684" w:rsidTr="00B04684">
                        <w:tc>
                          <w:tcPr>
                            <w:tcW w:w="2093" w:type="dxa"/>
                          </w:tcPr>
                          <w:p w:rsidR="00B04684" w:rsidRPr="006F651D" w:rsidRDefault="00B0468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Simple</w:t>
                            </w:r>
                          </w:p>
                        </w:tc>
                        <w:tc>
                          <w:tcPr>
                            <w:tcW w:w="2803" w:type="dxa"/>
                          </w:tcPr>
                          <w:p w:rsid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Regular: +ED</w:t>
                            </w:r>
                          </w:p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Irregular: 2</w:t>
                            </w:r>
                            <w:r w:rsidRPr="00B04684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column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Finished past action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Yesterday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Last week</w:t>
                            </w:r>
                          </w:p>
                        </w:tc>
                      </w:tr>
                      <w:tr w:rsidR="00B04684" w:rsidRPr="00B04684" w:rsidTr="00B04684">
                        <w:tc>
                          <w:tcPr>
                            <w:tcW w:w="2093" w:type="dxa"/>
                          </w:tcPr>
                          <w:p w:rsidR="00B04684" w:rsidRPr="006F651D" w:rsidRDefault="00B0468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Continuous</w:t>
                            </w:r>
                          </w:p>
                        </w:tc>
                        <w:tc>
                          <w:tcPr>
                            <w:tcW w:w="2803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Was/were + ING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B04684" w:rsidRPr="00B04684" w:rsidRDefault="00B046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Interrupted action in the past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While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F651D">
                              <w:rPr>
                                <w:i/>
                                <w:lang w:val="en-US"/>
                              </w:rPr>
                              <w:t>When</w:t>
                            </w:r>
                          </w:p>
                          <w:p w:rsidR="00B04684" w:rsidRPr="006F651D" w:rsidRDefault="00B04684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c>
                      </w:tr>
                      <w:tr w:rsidR="00527D3F" w:rsidTr="00527D3F">
                        <w:tc>
                          <w:tcPr>
                            <w:tcW w:w="2093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Perfect</w:t>
                            </w:r>
                          </w:p>
                        </w:tc>
                        <w:tc>
                          <w:tcPr>
                            <w:tcW w:w="2803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Have / has + past participle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Recent past</w:t>
                            </w:r>
                          </w:p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 action no time reference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Just</w:t>
                            </w:r>
                          </w:p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Ever</w:t>
                            </w:r>
                          </w:p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Since / for</w:t>
                            </w:r>
                          </w:p>
                        </w:tc>
                      </w:tr>
                      <w:tr w:rsidR="00527D3F" w:rsidTr="00527D3F">
                        <w:tc>
                          <w:tcPr>
                            <w:tcW w:w="2093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Future “will”</w:t>
                            </w:r>
                          </w:p>
                        </w:tc>
                        <w:tc>
                          <w:tcPr>
                            <w:tcW w:w="2803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Will +verb</w:t>
                            </w:r>
                          </w:p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(won´t for negative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:rsidR="00527D3F" w:rsidRDefault="00527D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Spontaneous decision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527D3F" w:rsidRDefault="00DC4F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="00527D3F">
                              <w:rPr>
                                <w:lang w:val="en-US"/>
                              </w:rPr>
                              <w:t>ow</w:t>
                            </w:r>
                          </w:p>
                          <w:p w:rsidR="00DC4F1B" w:rsidRDefault="00DC4F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(this very moment)</w:t>
                            </w:r>
                          </w:p>
                          <w:p w:rsidR="00DC4F1B" w:rsidRDefault="00DC4F1B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04684" w:rsidRPr="00B04684" w:rsidRDefault="00B04684">
                      <w:pPr>
                        <w:rPr>
                          <w:lang w:val="en-US"/>
                        </w:rPr>
                      </w:pPr>
                    </w:p>
                    <w:p w:rsidR="007E1F44" w:rsidRPr="00B04684" w:rsidRDefault="007E1F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243F38" w:rsidP="0037034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104140</wp:posOffset>
                </wp:positionV>
                <wp:extent cx="6405880" cy="4476750"/>
                <wp:effectExtent l="76835" t="74930" r="13335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684" w:rsidRPr="006F651D" w:rsidRDefault="008531A7" w:rsidP="009919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6F651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IRREGULAR VERBS</w:t>
                            </w:r>
                          </w:p>
                          <w:tbl>
                            <w:tblPr>
                              <w:tblStyle w:val="TableGrid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6"/>
                              <w:gridCol w:w="3267"/>
                              <w:gridCol w:w="3498"/>
                            </w:tblGrid>
                            <w:tr w:rsidR="008531A7" w:rsidTr="008531A7">
                              <w:tc>
                                <w:tcPr>
                                  <w:tcW w:w="3266" w:type="dxa"/>
                                </w:tcPr>
                                <w:p w:rsidR="008531A7" w:rsidRDefault="008531A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8531A7" w:rsidRDefault="008531A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WAS / WERE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8531A7" w:rsidRDefault="008531A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BEEN</w:t>
                                  </w:r>
                                </w:p>
                              </w:tc>
                            </w:tr>
                            <w:tr w:rsidR="008531A7" w:rsidTr="008531A7">
                              <w:tc>
                                <w:tcPr>
                                  <w:tcW w:w="3266" w:type="dxa"/>
                                </w:tcPr>
                                <w:p w:rsidR="008531A7" w:rsidRDefault="008531A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8531A7" w:rsidRDefault="008531A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BROKE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8531A7" w:rsidRDefault="008531A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BROKEN</w:t>
                                  </w:r>
                                </w:p>
                              </w:tc>
                            </w:tr>
                            <w:tr w:rsidR="008531A7" w:rsidTr="008531A7">
                              <w:tc>
                                <w:tcPr>
                                  <w:tcW w:w="3266" w:type="dxa"/>
                                </w:tcPr>
                                <w:p w:rsidR="008531A7" w:rsidRDefault="0038174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BRING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8531A7" w:rsidRDefault="0038174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BROUGHT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8531A7" w:rsidRDefault="0038174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BROUGHT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CATCH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CAUGHT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CAUGHT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DRAW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DREW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DRAWN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EAT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EATEN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FELL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FALLEN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FLY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FLEW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FLOWN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FORGET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FORGOT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FORGOTTEN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GOT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GOT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WENT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GONE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KNOW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KNEW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KNOWN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LEAVE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MEET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MET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MET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READ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SAW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SEEN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SLEEP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SLEPT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SLEPT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STEAL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STOLE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STOLEN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TAKE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TOOK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381740" w:rsidTr="008531A7">
                              <w:tc>
                                <w:tcPr>
                                  <w:tcW w:w="3266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WROTE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:rsidR="00381740" w:rsidRDefault="00381740" w:rsidP="00216E7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WRITTEN</w:t>
                                  </w:r>
                                </w:p>
                              </w:tc>
                            </w:tr>
                          </w:tbl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.55pt;margin-top:8.2pt;width:504.4pt;height:3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">
                <v:shadow on="t" opacity=".5" offset="-6pt,-6pt"/>
                <v:textbox>
                  <w:txbxContent>
                    <w:p w:rsidR="00B04684" w:rsidRPr="006F651D" w:rsidRDefault="008531A7" w:rsidP="0099190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6F651D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IRREGULAR VERBS</w:t>
                      </w:r>
                    </w:p>
                    <w:tbl>
                      <w:tblPr>
                        <w:tblStyle w:val="TableGrid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3266"/>
                        <w:gridCol w:w="3267"/>
                        <w:gridCol w:w="3498"/>
                      </w:tblGrid>
                      <w:tr w:rsidR="008531A7" w:rsidTr="008531A7">
                        <w:tc>
                          <w:tcPr>
                            <w:tcW w:w="3266" w:type="dxa"/>
                          </w:tcPr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WAS / WERE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BEEN</w:t>
                            </w:r>
                          </w:p>
                        </w:tc>
                      </w:tr>
                      <w:tr w:rsidR="008531A7" w:rsidTr="008531A7">
                        <w:tc>
                          <w:tcPr>
                            <w:tcW w:w="3266" w:type="dxa"/>
                          </w:tcPr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BROKE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8531A7" w:rsidRDefault="00853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BROKEN</w:t>
                            </w:r>
                          </w:p>
                        </w:tc>
                      </w:tr>
                      <w:tr w:rsidR="008531A7" w:rsidTr="008531A7">
                        <w:tc>
                          <w:tcPr>
                            <w:tcW w:w="3266" w:type="dxa"/>
                          </w:tcPr>
                          <w:p w:rsidR="008531A7" w:rsidRDefault="0038174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BRING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8531A7" w:rsidRDefault="0038174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BROUGHT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8531A7" w:rsidRDefault="0038174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BROUGHT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CATCH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CAUGHT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CAUGHT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DID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DONE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DRAW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DREW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DRAWN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EAT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EATEN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FELL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FALLEN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FLY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FLEW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FLOWN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FORGET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FORGOT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FORGOTTEN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GOT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WENT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GONE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KNOW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KNEW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KNOWN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LEAVE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LEFT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MADE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MEET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MET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READ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SAW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SEEN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SLEEP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SLEPT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SLEPT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STEAL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STOLE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STOLEN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TAKE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TOOK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TAKEN</w:t>
                            </w:r>
                          </w:p>
                        </w:tc>
                      </w:tr>
                      <w:tr w:rsidR="00381740" w:rsidTr="008531A7">
                        <w:tc>
                          <w:tcPr>
                            <w:tcW w:w="3266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WROTE</w:t>
                            </w:r>
                          </w:p>
                        </w:tc>
                        <w:tc>
                          <w:tcPr>
                            <w:tcW w:w="3498" w:type="dxa"/>
                          </w:tcPr>
                          <w:p w:rsidR="00381740" w:rsidRDefault="00381740" w:rsidP="00216E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WRITTEN</w:t>
                            </w:r>
                          </w:p>
                        </w:tc>
                      </w:tr>
                    </w:tbl>
                    <w:p w:rsidR="008531A7" w:rsidRDefault="008531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34A" w:rsidRPr="0037034A" w:rsidRDefault="0037034A" w:rsidP="0037034A">
      <w:pPr>
        <w:rPr>
          <w:lang w:val="en-US"/>
        </w:rPr>
      </w:pPr>
    </w:p>
    <w:p w:rsidR="0037034A" w:rsidRPr="0037034A" w:rsidRDefault="0037034A" w:rsidP="0037034A">
      <w:pPr>
        <w:rPr>
          <w:lang w:val="en-US"/>
        </w:rPr>
      </w:pPr>
    </w:p>
    <w:p w:rsidR="006B2061" w:rsidRDefault="006B2061" w:rsidP="0037034A">
      <w:pPr>
        <w:rPr>
          <w:lang w:val="en-US"/>
        </w:rPr>
      </w:pPr>
    </w:p>
    <w:p w:rsidR="0037034A" w:rsidRDefault="0037034A" w:rsidP="0037034A">
      <w:pPr>
        <w:rPr>
          <w:lang w:val="en-US"/>
        </w:rPr>
      </w:pPr>
    </w:p>
    <w:p w:rsidR="0037034A" w:rsidRDefault="0037034A" w:rsidP="0037034A">
      <w:pPr>
        <w:rPr>
          <w:lang w:val="en-US"/>
        </w:rPr>
      </w:pPr>
    </w:p>
    <w:p w:rsidR="00612B52" w:rsidRDefault="00612B52" w:rsidP="00F262AE">
      <w:pPr>
        <w:rPr>
          <w:lang w:val="en-US"/>
        </w:rPr>
      </w:pPr>
    </w:p>
    <w:p w:rsidR="0037034A" w:rsidRDefault="0037034A" w:rsidP="0037034A">
      <w:pPr>
        <w:rPr>
          <w:lang w:val="en-US"/>
        </w:rPr>
      </w:pPr>
    </w:p>
    <w:p w:rsidR="000A2054" w:rsidRDefault="000A2054" w:rsidP="0037034A">
      <w:pPr>
        <w:rPr>
          <w:lang w:val="en-US"/>
        </w:rPr>
      </w:pPr>
    </w:p>
    <w:p w:rsidR="000A2054" w:rsidRPr="000A2054" w:rsidRDefault="000A2054" w:rsidP="000A2054">
      <w:pPr>
        <w:rPr>
          <w:lang w:val="en-US"/>
        </w:rPr>
      </w:pPr>
    </w:p>
    <w:p w:rsidR="000A2054" w:rsidRPr="000A2054" w:rsidRDefault="000A2054" w:rsidP="000A2054">
      <w:pPr>
        <w:rPr>
          <w:lang w:val="en-US"/>
        </w:rPr>
      </w:pPr>
    </w:p>
    <w:p w:rsidR="000A2054" w:rsidRPr="000A2054" w:rsidRDefault="000A2054" w:rsidP="000A2054">
      <w:pPr>
        <w:rPr>
          <w:lang w:val="en-US"/>
        </w:rPr>
      </w:pPr>
    </w:p>
    <w:p w:rsidR="000A2054" w:rsidRDefault="000A2054" w:rsidP="000A2054">
      <w:pPr>
        <w:rPr>
          <w:lang w:val="en-US"/>
        </w:rPr>
      </w:pPr>
    </w:p>
    <w:p w:rsidR="0037034A" w:rsidRDefault="0037034A" w:rsidP="000A2054">
      <w:pPr>
        <w:rPr>
          <w:lang w:val="en-US"/>
        </w:rPr>
      </w:pPr>
    </w:p>
    <w:p w:rsidR="000A2054" w:rsidRDefault="000A2054" w:rsidP="000A2054">
      <w:pPr>
        <w:rPr>
          <w:lang w:val="en-US"/>
        </w:rPr>
      </w:pPr>
    </w:p>
    <w:p w:rsidR="000A2054" w:rsidRDefault="000A2054" w:rsidP="000A2054">
      <w:pPr>
        <w:rPr>
          <w:lang w:val="en-US"/>
        </w:rPr>
      </w:pPr>
    </w:p>
    <w:p w:rsidR="000A2054" w:rsidRDefault="00243F38" w:rsidP="000A2054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238760</wp:posOffset>
                </wp:positionV>
                <wp:extent cx="6335395" cy="5739130"/>
                <wp:effectExtent l="80010" t="76835" r="13970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573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0A205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USED TO / BE USED TO / GET USED TO</w:t>
                            </w:r>
                          </w:p>
                          <w:p w:rsidR="000A2054" w:rsidRPr="0061190A" w:rsidRDefault="000A20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2054">
                              <w:rPr>
                                <w:b/>
                                <w:lang w:val="en-US"/>
                              </w:rPr>
                              <w:t>USED TO + Infinitive</w:t>
                            </w:r>
                            <w:r>
                              <w:rPr>
                                <w:lang w:val="en-US"/>
                              </w:rPr>
                              <w:t xml:space="preserve">: I did something regularly in the past and now I don´t do it </w:t>
                            </w:r>
                            <w:r w:rsidRPr="0061190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(Solía hacer algo)</w:t>
                            </w:r>
                          </w:p>
                          <w:p w:rsidR="000A2054" w:rsidRDefault="000A2054" w:rsidP="000A2054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0A2054">
                              <w:rPr>
                                <w:i/>
                                <w:lang w:val="en-US"/>
                              </w:rPr>
                              <w:t xml:space="preserve">I </w:t>
                            </w:r>
                            <w:r w:rsidRPr="000A2054">
                              <w:rPr>
                                <w:i/>
                                <w:u w:val="single"/>
                                <w:lang w:val="en-US"/>
                              </w:rPr>
                              <w:t>used to eat</w:t>
                            </w:r>
                            <w:r w:rsidRPr="000A2054">
                              <w:rPr>
                                <w:i/>
                                <w:lang w:val="en-US"/>
                              </w:rPr>
                              <w:t xml:space="preserve"> a lot of chocolate and now I don´t.</w:t>
                            </w:r>
                          </w:p>
                          <w:p w:rsidR="00C12BB0" w:rsidRPr="00C12BB0" w:rsidRDefault="00C12BB0" w:rsidP="00C12B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BB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 careful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  <w:r w:rsidRPr="00C12BB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If the verb is in negative or in question form you write </w:t>
                            </w:r>
                            <w:r w:rsidRPr="00E964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“use”</w:t>
                            </w:r>
                            <w:r w:rsidRPr="00C12BB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not </w:t>
                            </w:r>
                            <w:r w:rsidRPr="00E9645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“used</w:t>
                            </w:r>
                            <w:r w:rsidRPr="00C12BB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”.</w:t>
                            </w:r>
                          </w:p>
                          <w:p w:rsidR="00C12BB0" w:rsidRDefault="00C12BB0" w:rsidP="00C12BB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I </w:t>
                            </w:r>
                            <w:r w:rsidRPr="00C12BB0">
                              <w:rPr>
                                <w:i/>
                                <w:u w:val="single"/>
                                <w:lang w:val="en-US"/>
                              </w:rPr>
                              <w:t xml:space="preserve">didn´t </w:t>
                            </w:r>
                            <w:r w:rsidRPr="00E96454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use </w:t>
                            </w:r>
                            <w:r w:rsidRPr="00C12BB0">
                              <w:rPr>
                                <w:i/>
                                <w:u w:val="single"/>
                                <w:lang w:val="en-US"/>
                              </w:rPr>
                              <w:t>to eat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a lot of chocolate, now I do.</w:t>
                            </w:r>
                          </w:p>
                          <w:p w:rsidR="00C12BB0" w:rsidRPr="000A2054" w:rsidRDefault="00C12BB0" w:rsidP="00C12BB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C12BB0">
                              <w:rPr>
                                <w:i/>
                                <w:u w:val="single"/>
                                <w:lang w:val="en-US"/>
                              </w:rPr>
                              <w:t xml:space="preserve">Did </w:t>
                            </w:r>
                            <w:r w:rsidRPr="00C12BB0">
                              <w:rPr>
                                <w:i/>
                                <w:lang w:val="en-US"/>
                              </w:rPr>
                              <w:t>you</w:t>
                            </w:r>
                            <w:r w:rsidRPr="00C12BB0">
                              <w:rPr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96454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use</w:t>
                            </w:r>
                            <w:r w:rsidRPr="00C12BB0">
                              <w:rPr>
                                <w:i/>
                                <w:u w:val="single"/>
                                <w:lang w:val="en-US"/>
                              </w:rPr>
                              <w:t xml:space="preserve"> to eat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a lot of chocolate?</w:t>
                            </w:r>
                          </w:p>
                          <w:p w:rsidR="000A2054" w:rsidRPr="0061190A" w:rsidRDefault="000A20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2054">
                              <w:rPr>
                                <w:b/>
                                <w:lang w:val="en-US"/>
                              </w:rPr>
                              <w:t>BE USED TO + ING</w:t>
                            </w:r>
                            <w:r w:rsidR="00046940">
                              <w:rPr>
                                <w:b/>
                                <w:lang w:val="en-US"/>
                              </w:rPr>
                              <w:t xml:space="preserve"> / noun</w:t>
                            </w:r>
                            <w:r w:rsidRPr="000A205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= Something isn´t strange or new for me </w:t>
                            </w:r>
                            <w:r w:rsidR="00E9645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(Estar</w:t>
                            </w:r>
                            <w:r w:rsidRPr="0061190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acostumbrado a hacer algo)</w:t>
                            </w:r>
                          </w:p>
                          <w:p w:rsidR="00847030" w:rsidRDefault="00C12BB0" w:rsidP="00B26D8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Henry</w:t>
                            </w:r>
                            <w:r w:rsidR="000A2054" w:rsidRPr="000A2054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  <w:lang w:val="en-US"/>
                              </w:rPr>
                              <w:t>wasn´t used to running</w:t>
                            </w:r>
                            <w:r w:rsidR="000A2054" w:rsidRPr="000A2054">
                              <w:rPr>
                                <w:i/>
                                <w:lang w:val="en-US"/>
                              </w:rPr>
                              <w:t xml:space="preserve"> long distances.</w:t>
                            </w:r>
                            <w:r w:rsidR="00B26D82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="00B26D82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="00847030">
                              <w:rPr>
                                <w:i/>
                                <w:lang w:val="en-US"/>
                              </w:rPr>
                              <w:t xml:space="preserve">He </w:t>
                            </w:r>
                            <w:r w:rsidR="00847030" w:rsidRPr="00847030">
                              <w:rPr>
                                <w:i/>
                                <w:u w:val="single"/>
                                <w:lang w:val="en-US"/>
                              </w:rPr>
                              <w:t>was used to short  distances</w:t>
                            </w:r>
                            <w:r w:rsidR="00847030">
                              <w:rPr>
                                <w:i/>
                                <w:lang w:val="en-US"/>
                              </w:rPr>
                              <w:t>.</w:t>
                            </w:r>
                          </w:p>
                          <w:p w:rsidR="00B26D82" w:rsidRDefault="00B26D82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26D82">
                              <w:rPr>
                                <w:b/>
                                <w:u w:val="single"/>
                                <w:lang w:val="en-US"/>
                              </w:rPr>
                              <w:t>Remember it could go in Present or Past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: I </w:t>
                            </w:r>
                            <w:r w:rsidRPr="00B26D82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used to going to bed late./ I </w:t>
                            </w:r>
                            <w:r w:rsidRPr="00B26D82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was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used to going to bed late. </w:t>
                            </w:r>
                          </w:p>
                          <w:p w:rsidR="00B26D82" w:rsidRDefault="00B26D82" w:rsidP="000A2054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847030" w:rsidRPr="00847030" w:rsidRDefault="000A20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2054">
                              <w:rPr>
                                <w:b/>
                                <w:lang w:val="en-US"/>
                              </w:rPr>
                              <w:t>GET USED TO + ING</w:t>
                            </w:r>
                            <w:r w:rsidR="00046940">
                              <w:rPr>
                                <w:b/>
                                <w:lang w:val="en-US"/>
                              </w:rPr>
                              <w:t xml:space="preserve"> / noun</w:t>
                            </w:r>
                            <w:r w:rsidRPr="000A205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= Slowly, I´m getting accustomed to something </w:t>
                            </w:r>
                            <w:r w:rsidR="00E9645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(Estar acostumbrá</w:t>
                            </w:r>
                            <w:r w:rsidRPr="0061190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ndo</w:t>
                            </w:r>
                            <w:r w:rsidR="00E9645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se</w:t>
                            </w:r>
                            <w:r w:rsidRPr="0061190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 hacer algo)</w:t>
                            </w:r>
                          </w:p>
                          <w:p w:rsidR="00847030" w:rsidRDefault="00C12BB0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C12BB0">
                              <w:rPr>
                                <w:i/>
                                <w:lang w:val="en-US"/>
                              </w:rPr>
                              <w:t xml:space="preserve">You </w:t>
                            </w:r>
                            <w:r w:rsidRPr="00C12BB0">
                              <w:rPr>
                                <w:i/>
                                <w:u w:val="single"/>
                                <w:lang w:val="en-US"/>
                              </w:rPr>
                              <w:t>will get used to doing</w:t>
                            </w:r>
                            <w:r w:rsidRPr="00C12BB0">
                              <w:rPr>
                                <w:i/>
                                <w:lang w:val="en-US"/>
                              </w:rPr>
                              <w:t xml:space="preserve"> this type of exercise.</w:t>
                            </w:r>
                            <w:r w:rsidR="00B26D82">
                              <w:rPr>
                                <w:i/>
                                <w:lang w:val="en-US"/>
                              </w:rPr>
                              <w:t xml:space="preserve"> /</w:t>
                            </w:r>
                            <w:r w:rsidR="00847030">
                              <w:rPr>
                                <w:i/>
                                <w:lang w:val="en-US"/>
                              </w:rPr>
                              <w:t xml:space="preserve">She´ll </w:t>
                            </w:r>
                            <w:r w:rsidR="00847030" w:rsidRPr="00847030">
                              <w:rPr>
                                <w:i/>
                                <w:u w:val="single"/>
                                <w:lang w:val="en-US"/>
                              </w:rPr>
                              <w:t>get used to the grammar</w:t>
                            </w:r>
                            <w:r w:rsidR="00847030">
                              <w:rPr>
                                <w:i/>
                                <w:lang w:val="en-US"/>
                              </w:rPr>
                              <w:t xml:space="preserve"> when she practices more.</w:t>
                            </w:r>
                          </w:p>
                          <w:p w:rsidR="00B26D82" w:rsidRDefault="00B26D82" w:rsidP="00B26D82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B26D82">
                              <w:rPr>
                                <w:b/>
                                <w:u w:val="single"/>
                                <w:lang w:val="en-US"/>
                              </w:rPr>
                              <w:t>Remembe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r it could go in…</w:t>
                            </w:r>
                          </w:p>
                          <w:p w:rsidR="00B26D82" w:rsidRDefault="00B26D82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26D82">
                              <w:rPr>
                                <w:b/>
                                <w:lang w:val="en-US"/>
                              </w:rPr>
                              <w:t>Present continuous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: I am getting used to watching scary movies.</w:t>
                            </w:r>
                          </w:p>
                          <w:p w:rsidR="00B26D82" w:rsidRDefault="00B26D82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26D82">
                              <w:rPr>
                                <w:b/>
                                <w:lang w:val="en-US"/>
                              </w:rPr>
                              <w:t>Past continuous: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I was getting used to watching scary movies.</w:t>
                            </w:r>
                          </w:p>
                          <w:p w:rsidR="00B26D82" w:rsidRDefault="00B26D82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26D82">
                              <w:rPr>
                                <w:b/>
                                <w:lang w:val="en-US"/>
                              </w:rPr>
                              <w:t>Present Perfect: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I have got used to watching scary movies.</w:t>
                            </w:r>
                          </w:p>
                          <w:p w:rsidR="00B26D82" w:rsidRDefault="00B26D82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26D82">
                              <w:rPr>
                                <w:b/>
                                <w:lang w:val="en-US"/>
                              </w:rPr>
                              <w:t>Future: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I will get used to watching scary movies.</w:t>
                            </w:r>
                          </w:p>
                          <w:p w:rsidR="00B26D82" w:rsidRPr="000A2054" w:rsidRDefault="00B26D82" w:rsidP="00B26D8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:rsidR="00847030" w:rsidRPr="00C12BB0" w:rsidRDefault="00847030" w:rsidP="00C12BB0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.55pt;margin-top:18.8pt;width:498.85pt;height:45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">
                <v:shadow on="t" opacity=".5" offset="-6pt,-6pt"/>
                <v:textbox>
                  <w:txbxContent>
                    <w:p w:rsidR="000A2054" w:rsidRPr="000A2054" w:rsidRDefault="000A2054" w:rsidP="000A205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A2054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USED TO / BE USED TO / GET USED TO</w:t>
                      </w:r>
                    </w:p>
                    <w:p w:rsidR="000A2054" w:rsidRPr="0061190A" w:rsidRDefault="000A205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0A2054">
                        <w:rPr>
                          <w:b/>
                          <w:lang w:val="en-US"/>
                        </w:rPr>
                        <w:t>USED TO + Infinitive</w:t>
                      </w:r>
                      <w:r>
                        <w:rPr>
                          <w:lang w:val="en-US"/>
                        </w:rPr>
                        <w:t xml:space="preserve">: I did something regularly in the past and now I don´t do it </w:t>
                      </w:r>
                      <w:r w:rsidRPr="0061190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(Solía hacer algo)</w:t>
                      </w:r>
                    </w:p>
                    <w:p w:rsidR="000A2054" w:rsidRDefault="000A2054" w:rsidP="000A2054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0A2054">
                        <w:rPr>
                          <w:i/>
                          <w:lang w:val="en-US"/>
                        </w:rPr>
                        <w:t xml:space="preserve">I </w:t>
                      </w:r>
                      <w:r w:rsidRPr="000A2054">
                        <w:rPr>
                          <w:i/>
                          <w:u w:val="single"/>
                          <w:lang w:val="en-US"/>
                        </w:rPr>
                        <w:t>used to eat</w:t>
                      </w:r>
                      <w:r w:rsidRPr="000A2054">
                        <w:rPr>
                          <w:i/>
                          <w:lang w:val="en-US"/>
                        </w:rPr>
                        <w:t xml:space="preserve"> a lot of chocolate and now I don´t.</w:t>
                      </w:r>
                    </w:p>
                    <w:p w:rsidR="00C12BB0" w:rsidRPr="00C12BB0" w:rsidRDefault="00C12BB0" w:rsidP="00C12BB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12BB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Be careful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!</w:t>
                      </w:r>
                      <w:r w:rsidRPr="00C12BB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If the verb is in negative or in question form you write </w:t>
                      </w:r>
                      <w:r w:rsidRPr="00E9645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“use”</w:t>
                      </w:r>
                      <w:r w:rsidRPr="00C12BB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not </w:t>
                      </w:r>
                      <w:r w:rsidRPr="00E9645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“used</w:t>
                      </w:r>
                      <w:r w:rsidRPr="00C12BB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”.</w:t>
                      </w:r>
                    </w:p>
                    <w:p w:rsidR="00C12BB0" w:rsidRDefault="00C12BB0" w:rsidP="00C12BB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I </w:t>
                      </w:r>
                      <w:r w:rsidRPr="00C12BB0">
                        <w:rPr>
                          <w:i/>
                          <w:u w:val="single"/>
                          <w:lang w:val="en-US"/>
                        </w:rPr>
                        <w:t xml:space="preserve">didn´t </w:t>
                      </w:r>
                      <w:r w:rsidRPr="00E96454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use </w:t>
                      </w:r>
                      <w:r w:rsidRPr="00C12BB0">
                        <w:rPr>
                          <w:i/>
                          <w:u w:val="single"/>
                          <w:lang w:val="en-US"/>
                        </w:rPr>
                        <w:t>to eat</w:t>
                      </w:r>
                      <w:r>
                        <w:rPr>
                          <w:i/>
                          <w:lang w:val="en-US"/>
                        </w:rPr>
                        <w:t xml:space="preserve"> a lot of chocolate, now I do.</w:t>
                      </w:r>
                    </w:p>
                    <w:p w:rsidR="00C12BB0" w:rsidRPr="000A2054" w:rsidRDefault="00C12BB0" w:rsidP="00C12BB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C12BB0">
                        <w:rPr>
                          <w:i/>
                          <w:u w:val="single"/>
                          <w:lang w:val="en-US"/>
                        </w:rPr>
                        <w:t xml:space="preserve">Did </w:t>
                      </w:r>
                      <w:r w:rsidRPr="00C12BB0">
                        <w:rPr>
                          <w:i/>
                          <w:lang w:val="en-US"/>
                        </w:rPr>
                        <w:t>you</w:t>
                      </w:r>
                      <w:r w:rsidRPr="00C12BB0">
                        <w:rPr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Pr="00E96454">
                        <w:rPr>
                          <w:b/>
                          <w:i/>
                          <w:u w:val="single"/>
                          <w:lang w:val="en-US"/>
                        </w:rPr>
                        <w:t>use</w:t>
                      </w:r>
                      <w:r w:rsidRPr="00C12BB0">
                        <w:rPr>
                          <w:i/>
                          <w:u w:val="single"/>
                          <w:lang w:val="en-US"/>
                        </w:rPr>
                        <w:t xml:space="preserve"> to eat</w:t>
                      </w:r>
                      <w:r>
                        <w:rPr>
                          <w:i/>
                          <w:lang w:val="en-US"/>
                        </w:rPr>
                        <w:t xml:space="preserve"> a lot of chocolate?</w:t>
                      </w:r>
                    </w:p>
                    <w:p w:rsidR="000A2054" w:rsidRPr="0061190A" w:rsidRDefault="000A205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0A2054">
                        <w:rPr>
                          <w:b/>
                          <w:lang w:val="en-US"/>
                        </w:rPr>
                        <w:t>BE USED TO + ING</w:t>
                      </w:r>
                      <w:r w:rsidR="00046940">
                        <w:rPr>
                          <w:b/>
                          <w:lang w:val="en-US"/>
                        </w:rPr>
                        <w:t xml:space="preserve"> / noun</w:t>
                      </w:r>
                      <w:r w:rsidRPr="000A2054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= Something isn´t strange or new for me </w:t>
                      </w:r>
                      <w:r w:rsidR="00E9645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(Estar</w:t>
                      </w:r>
                      <w:r w:rsidRPr="0061190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acostumbrado a hacer algo)</w:t>
                      </w:r>
                    </w:p>
                    <w:p w:rsidR="00847030" w:rsidRDefault="00C12BB0" w:rsidP="00B26D8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Henry</w:t>
                      </w:r>
                      <w:r w:rsidR="000A2054" w:rsidRPr="000A2054"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  <w:lang w:val="en-US"/>
                        </w:rPr>
                        <w:t>wasn´t used to running</w:t>
                      </w:r>
                      <w:r w:rsidR="000A2054" w:rsidRPr="000A2054">
                        <w:rPr>
                          <w:i/>
                          <w:lang w:val="en-US"/>
                        </w:rPr>
                        <w:t xml:space="preserve"> long distances.</w:t>
                      </w:r>
                      <w:r w:rsidR="00B26D82">
                        <w:rPr>
                          <w:i/>
                          <w:lang w:val="en-US"/>
                        </w:rPr>
                        <w:tab/>
                      </w:r>
                      <w:r w:rsidR="00B26D82">
                        <w:rPr>
                          <w:i/>
                          <w:lang w:val="en-US"/>
                        </w:rPr>
                        <w:tab/>
                      </w:r>
                      <w:r w:rsidR="00847030">
                        <w:rPr>
                          <w:i/>
                          <w:lang w:val="en-US"/>
                        </w:rPr>
                        <w:t xml:space="preserve">He </w:t>
                      </w:r>
                      <w:r w:rsidR="00847030" w:rsidRPr="00847030">
                        <w:rPr>
                          <w:i/>
                          <w:u w:val="single"/>
                          <w:lang w:val="en-US"/>
                        </w:rPr>
                        <w:t>was used to short  distances</w:t>
                      </w:r>
                      <w:r w:rsidR="00847030">
                        <w:rPr>
                          <w:i/>
                          <w:lang w:val="en-US"/>
                        </w:rPr>
                        <w:t>.</w:t>
                      </w:r>
                    </w:p>
                    <w:p w:rsidR="00B26D82" w:rsidRDefault="00B26D82" w:rsidP="00B26D82">
                      <w:pPr>
                        <w:rPr>
                          <w:i/>
                          <w:lang w:val="en-US"/>
                        </w:rPr>
                      </w:pPr>
                      <w:r w:rsidRPr="00B26D82">
                        <w:rPr>
                          <w:b/>
                          <w:u w:val="single"/>
                          <w:lang w:val="en-US"/>
                        </w:rPr>
                        <w:t>Remember it could go in Present or Past</w:t>
                      </w:r>
                      <w:r>
                        <w:rPr>
                          <w:i/>
                          <w:lang w:val="en-US"/>
                        </w:rPr>
                        <w:t xml:space="preserve">: I </w:t>
                      </w:r>
                      <w:r w:rsidRPr="00B26D82">
                        <w:rPr>
                          <w:b/>
                          <w:i/>
                          <w:u w:val="single"/>
                          <w:lang w:val="en-US"/>
                        </w:rPr>
                        <w:t>am</w:t>
                      </w:r>
                      <w:r>
                        <w:rPr>
                          <w:i/>
                          <w:lang w:val="en-US"/>
                        </w:rPr>
                        <w:t xml:space="preserve"> used to going to bed late./ I </w:t>
                      </w:r>
                      <w:r w:rsidRPr="00B26D82">
                        <w:rPr>
                          <w:b/>
                          <w:i/>
                          <w:u w:val="single"/>
                          <w:lang w:val="en-US"/>
                        </w:rPr>
                        <w:t>was</w:t>
                      </w:r>
                      <w:r>
                        <w:rPr>
                          <w:i/>
                          <w:lang w:val="en-US"/>
                        </w:rPr>
                        <w:t xml:space="preserve"> used to going to bed late. </w:t>
                      </w:r>
                    </w:p>
                    <w:p w:rsidR="00B26D82" w:rsidRDefault="00B26D82" w:rsidP="000A2054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  <w:p w:rsidR="00847030" w:rsidRPr="00847030" w:rsidRDefault="000A205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0A2054">
                        <w:rPr>
                          <w:b/>
                          <w:lang w:val="en-US"/>
                        </w:rPr>
                        <w:t>GET USED TO + ING</w:t>
                      </w:r>
                      <w:r w:rsidR="00046940">
                        <w:rPr>
                          <w:b/>
                          <w:lang w:val="en-US"/>
                        </w:rPr>
                        <w:t xml:space="preserve"> / noun</w:t>
                      </w:r>
                      <w:r w:rsidRPr="000A2054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= Slowly, I´m getting accustomed to something </w:t>
                      </w:r>
                      <w:r w:rsidR="00E9645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(Estar acostumbrá</w:t>
                      </w:r>
                      <w:r w:rsidRPr="0061190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ndo</w:t>
                      </w:r>
                      <w:r w:rsidR="00E9645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se</w:t>
                      </w:r>
                      <w:r w:rsidRPr="0061190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 hacer algo)</w:t>
                      </w:r>
                    </w:p>
                    <w:p w:rsidR="00847030" w:rsidRDefault="00C12BB0" w:rsidP="00B26D82">
                      <w:pPr>
                        <w:rPr>
                          <w:i/>
                          <w:lang w:val="en-US"/>
                        </w:rPr>
                      </w:pPr>
                      <w:r w:rsidRPr="00C12BB0">
                        <w:rPr>
                          <w:i/>
                          <w:lang w:val="en-US"/>
                        </w:rPr>
                        <w:t xml:space="preserve">You </w:t>
                      </w:r>
                      <w:r w:rsidRPr="00C12BB0">
                        <w:rPr>
                          <w:i/>
                          <w:u w:val="single"/>
                          <w:lang w:val="en-US"/>
                        </w:rPr>
                        <w:t>will get used to doing</w:t>
                      </w:r>
                      <w:r w:rsidRPr="00C12BB0">
                        <w:rPr>
                          <w:i/>
                          <w:lang w:val="en-US"/>
                        </w:rPr>
                        <w:t xml:space="preserve"> this type of exercise.</w:t>
                      </w:r>
                      <w:r w:rsidR="00B26D82">
                        <w:rPr>
                          <w:i/>
                          <w:lang w:val="en-US"/>
                        </w:rPr>
                        <w:t xml:space="preserve"> /</w:t>
                      </w:r>
                      <w:r w:rsidR="00847030">
                        <w:rPr>
                          <w:i/>
                          <w:lang w:val="en-US"/>
                        </w:rPr>
                        <w:t xml:space="preserve">She´ll </w:t>
                      </w:r>
                      <w:r w:rsidR="00847030" w:rsidRPr="00847030">
                        <w:rPr>
                          <w:i/>
                          <w:u w:val="single"/>
                          <w:lang w:val="en-US"/>
                        </w:rPr>
                        <w:t>get used to the grammar</w:t>
                      </w:r>
                      <w:r w:rsidR="00847030">
                        <w:rPr>
                          <w:i/>
                          <w:lang w:val="en-US"/>
                        </w:rPr>
                        <w:t xml:space="preserve"> when she practices more.</w:t>
                      </w:r>
                    </w:p>
                    <w:p w:rsidR="00B26D82" w:rsidRDefault="00B26D82" w:rsidP="00B26D82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B26D82">
                        <w:rPr>
                          <w:b/>
                          <w:u w:val="single"/>
                          <w:lang w:val="en-US"/>
                        </w:rPr>
                        <w:t>Remembe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r it could go in…</w:t>
                      </w:r>
                    </w:p>
                    <w:p w:rsidR="00B26D82" w:rsidRDefault="00B26D82" w:rsidP="00B26D82">
                      <w:pPr>
                        <w:rPr>
                          <w:i/>
                          <w:lang w:val="en-US"/>
                        </w:rPr>
                      </w:pPr>
                      <w:r w:rsidRPr="00B26D82">
                        <w:rPr>
                          <w:b/>
                          <w:lang w:val="en-US"/>
                        </w:rPr>
                        <w:t>Present continuous</w:t>
                      </w:r>
                      <w:r>
                        <w:rPr>
                          <w:i/>
                          <w:lang w:val="en-US"/>
                        </w:rPr>
                        <w:t>: I am getting used to watching scary movies.</w:t>
                      </w:r>
                    </w:p>
                    <w:p w:rsidR="00B26D82" w:rsidRDefault="00B26D82" w:rsidP="00B26D82">
                      <w:pPr>
                        <w:rPr>
                          <w:i/>
                          <w:lang w:val="en-US"/>
                        </w:rPr>
                      </w:pPr>
                      <w:r w:rsidRPr="00B26D82">
                        <w:rPr>
                          <w:b/>
                          <w:lang w:val="en-US"/>
                        </w:rPr>
                        <w:t>Past continuous:</w:t>
                      </w:r>
                      <w:r>
                        <w:rPr>
                          <w:i/>
                          <w:lang w:val="en-US"/>
                        </w:rPr>
                        <w:t xml:space="preserve"> I was getting used to watching scary movies.</w:t>
                      </w:r>
                    </w:p>
                    <w:p w:rsidR="00B26D82" w:rsidRDefault="00B26D82" w:rsidP="00B26D82">
                      <w:pPr>
                        <w:rPr>
                          <w:i/>
                          <w:lang w:val="en-US"/>
                        </w:rPr>
                      </w:pPr>
                      <w:r w:rsidRPr="00B26D82">
                        <w:rPr>
                          <w:b/>
                          <w:lang w:val="en-US"/>
                        </w:rPr>
                        <w:t>Present Perfect:</w:t>
                      </w:r>
                      <w:r>
                        <w:rPr>
                          <w:i/>
                          <w:lang w:val="en-US"/>
                        </w:rPr>
                        <w:t xml:space="preserve"> I have got used to watching scary movies.</w:t>
                      </w:r>
                    </w:p>
                    <w:p w:rsidR="00B26D82" w:rsidRDefault="00B26D82" w:rsidP="00B26D82">
                      <w:pPr>
                        <w:rPr>
                          <w:i/>
                          <w:lang w:val="en-US"/>
                        </w:rPr>
                      </w:pPr>
                      <w:r w:rsidRPr="00B26D82">
                        <w:rPr>
                          <w:b/>
                          <w:lang w:val="en-US"/>
                        </w:rPr>
                        <w:t>Future:</w:t>
                      </w:r>
                      <w:r>
                        <w:rPr>
                          <w:i/>
                          <w:lang w:val="en-US"/>
                        </w:rPr>
                        <w:t xml:space="preserve"> I will get used to watching scary movies.</w:t>
                      </w:r>
                    </w:p>
                    <w:p w:rsidR="00B26D82" w:rsidRPr="000A2054" w:rsidRDefault="00B26D82" w:rsidP="00B26D8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47030" w:rsidRPr="00C12BB0" w:rsidRDefault="00847030" w:rsidP="00C12BB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054" w:rsidRDefault="000A2054" w:rsidP="000A2054">
      <w:pPr>
        <w:rPr>
          <w:lang w:val="en-US"/>
        </w:rPr>
      </w:pPr>
    </w:p>
    <w:p w:rsidR="000A2054" w:rsidRDefault="000A2054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Default="00C851B0" w:rsidP="000A2054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P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0A2054" w:rsidRDefault="000A2054" w:rsidP="00C851B0">
      <w:pPr>
        <w:rPr>
          <w:lang w:val="en-US"/>
        </w:rPr>
      </w:pPr>
    </w:p>
    <w:p w:rsidR="00C851B0" w:rsidRDefault="00243F38" w:rsidP="00C851B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-19050</wp:posOffset>
                </wp:positionV>
                <wp:extent cx="2574925" cy="2852420"/>
                <wp:effectExtent l="73660" t="80645" r="8890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FC4" w:rsidRPr="003F2FC4" w:rsidRDefault="003F2FC4" w:rsidP="003F2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USE OF COMMAS:</w:t>
                            </w:r>
                          </w:p>
                          <w:p w:rsidR="003F2FC4" w:rsidRPr="003F2FC4" w:rsidRDefault="003F2FC4" w:rsidP="003F2F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separate a list of things</w:t>
                            </w:r>
                            <w:r w:rsidRPr="003F2FC4">
                              <w:rPr>
                                <w:i/>
                                <w:lang w:val="en-US"/>
                              </w:rPr>
                              <w:t>: I went to the shops and bought bread, lettuce, chocolate and coffee.</w:t>
                            </w:r>
                          </w:p>
                          <w:p w:rsidR="003F2FC4" w:rsidRPr="003F2FC4" w:rsidRDefault="003F2FC4" w:rsidP="003F2F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 separate an extra piece of information that is not necessary to understand the sentence: </w:t>
                            </w:r>
                            <w:r w:rsidRPr="003F2FC4">
                              <w:rPr>
                                <w:i/>
                                <w:lang w:val="en-US"/>
                              </w:rPr>
                              <w:t xml:space="preserve">Mary, who lives next door, is lovely. </w:t>
                            </w:r>
                          </w:p>
                          <w:p w:rsidR="003F2FC4" w:rsidRPr="003F2FC4" w:rsidRDefault="003F2FC4" w:rsidP="003F2F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separate a time expression that is placed at the beginning of the sentence</w:t>
                            </w:r>
                            <w:r w:rsidRPr="003F2FC4">
                              <w:rPr>
                                <w:i/>
                                <w:lang w:val="en-US"/>
                              </w:rPr>
                              <w:t>. Tomorrow, we will be going to the beach.</w:t>
                            </w:r>
                          </w:p>
                          <w:p w:rsidR="003F2FC4" w:rsidRPr="003F2FC4" w:rsidRDefault="003F2FC4" w:rsidP="003F2FC4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3F2FC4" w:rsidRDefault="003F2F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6.4pt;margin-top:-1.5pt;width:202.75pt;height:224.6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">
                <v:shadow on="t" opacity=".5" offset="-6pt,-6pt"/>
                <v:textbox>
                  <w:txbxContent>
                    <w:p w:rsidR="003F2FC4" w:rsidRPr="003F2FC4" w:rsidRDefault="003F2FC4" w:rsidP="003F2FC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F2FC4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USE OF COMMAS:</w:t>
                      </w:r>
                    </w:p>
                    <w:p w:rsidR="003F2FC4" w:rsidRPr="003F2FC4" w:rsidRDefault="003F2FC4" w:rsidP="003F2F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separate a list of things</w:t>
                      </w:r>
                      <w:r w:rsidRPr="003F2FC4">
                        <w:rPr>
                          <w:i/>
                          <w:lang w:val="en-US"/>
                        </w:rPr>
                        <w:t>: I went to the shops and bought bread, lettuce, chocolate and coffee.</w:t>
                      </w:r>
                    </w:p>
                    <w:p w:rsidR="003F2FC4" w:rsidRPr="003F2FC4" w:rsidRDefault="003F2FC4" w:rsidP="003F2F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 separate an extra piece of information that is not necessary to understand the sentence: </w:t>
                      </w:r>
                      <w:r w:rsidRPr="003F2FC4">
                        <w:rPr>
                          <w:i/>
                          <w:lang w:val="en-US"/>
                        </w:rPr>
                        <w:t xml:space="preserve">Mary, who lives next door, is lovely. </w:t>
                      </w:r>
                    </w:p>
                    <w:p w:rsidR="003F2FC4" w:rsidRPr="003F2FC4" w:rsidRDefault="003F2FC4" w:rsidP="003F2F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separate a time expression that is placed at the beginning of the sentence</w:t>
                      </w:r>
                      <w:r w:rsidRPr="003F2FC4">
                        <w:rPr>
                          <w:i/>
                          <w:lang w:val="en-US"/>
                        </w:rPr>
                        <w:t>. Tomorrow, we will be going to the beach.</w:t>
                      </w:r>
                    </w:p>
                    <w:p w:rsidR="003F2FC4" w:rsidRPr="003F2FC4" w:rsidRDefault="003F2FC4" w:rsidP="003F2FC4">
                      <w:pPr>
                        <w:ind w:left="360"/>
                        <w:rPr>
                          <w:lang w:val="en-US"/>
                        </w:rPr>
                      </w:pPr>
                    </w:p>
                    <w:p w:rsidR="003F2FC4" w:rsidRDefault="003F2F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59055</wp:posOffset>
                </wp:positionV>
                <wp:extent cx="3526790" cy="2852420"/>
                <wp:effectExtent l="77470" t="73025" r="5715" b="82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16A" w:rsidRPr="00030F5B" w:rsidRDefault="00DC716A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30F5B">
                              <w:rPr>
                                <w:b/>
                                <w:u w:val="single"/>
                                <w:lang w:val="en-US"/>
                              </w:rPr>
                              <w:t>USE OF APOSTROPHES:</w:t>
                            </w:r>
                          </w:p>
                          <w:p w:rsidR="00DC716A" w:rsidRPr="00030F5B" w:rsidRDefault="00DC716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30F5B">
                              <w:rPr>
                                <w:u w:val="single"/>
                                <w:lang w:val="en-US"/>
                              </w:rPr>
                              <w:t>Omission</w:t>
                            </w:r>
                            <w:r w:rsidRPr="00DC716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030F5B">
                              <w:rPr>
                                <w:i/>
                                <w:lang w:val="en-US"/>
                              </w:rPr>
                              <w:t>do not = don´t  / you are = you´re  / is not=isn´t</w:t>
                            </w:r>
                          </w:p>
                          <w:p w:rsidR="00DC716A" w:rsidRDefault="00DC716A">
                            <w:pPr>
                              <w:rPr>
                                <w:lang w:val="en-US"/>
                              </w:rPr>
                            </w:pPr>
                            <w:r w:rsidRPr="00030F5B">
                              <w:rPr>
                                <w:u w:val="single"/>
                                <w:lang w:val="en-US"/>
                              </w:rPr>
                              <w:t>Possession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C716A" w:rsidRDefault="00DC716A">
                            <w:pPr>
                              <w:rPr>
                                <w:lang w:val="en-US"/>
                              </w:rPr>
                            </w:pPr>
                            <w:r w:rsidRPr="00030F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´s</w:t>
                            </w:r>
                            <w:r>
                              <w:rPr>
                                <w:lang w:val="en-US"/>
                              </w:rPr>
                              <w:t xml:space="preserve"> = for singular nouns: </w:t>
                            </w:r>
                            <w:r w:rsidRPr="00DC716A">
                              <w:rPr>
                                <w:i/>
                                <w:lang w:val="en-US"/>
                              </w:rPr>
                              <w:t>The boy´s house</w:t>
                            </w:r>
                          </w:p>
                          <w:p w:rsidR="00DC716A" w:rsidRPr="00DC716A" w:rsidRDefault="00DC716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30F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s´=</w:t>
                            </w:r>
                            <w:r w:rsidRPr="00030F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for plural nouns ending in s: </w:t>
                            </w:r>
                            <w:r w:rsidRPr="00DC716A">
                              <w:rPr>
                                <w:i/>
                                <w:lang w:val="en-US"/>
                              </w:rPr>
                              <w:t>The boys´houses</w:t>
                            </w:r>
                          </w:p>
                          <w:p w:rsidR="00847030" w:rsidRDefault="00DC716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30F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s´=</w:t>
                            </w:r>
                            <w:r>
                              <w:rPr>
                                <w:lang w:val="en-US"/>
                              </w:rPr>
                              <w:t xml:space="preserve"> for nouns ending in s: </w:t>
                            </w:r>
                            <w:r w:rsidRPr="00DC716A">
                              <w:rPr>
                                <w:i/>
                                <w:lang w:val="en-US"/>
                              </w:rPr>
                              <w:t>Thomas´house</w:t>
                            </w:r>
                          </w:p>
                          <w:p w:rsidR="005E492E" w:rsidRDefault="00DC71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DC716A" w:rsidRPr="00DC716A" w:rsidRDefault="00DC71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26.6pt;margin-top:4.65pt;width:277.7pt;height:2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">
                <v:shadow on="t" opacity=".5" offset="-6pt,-6pt"/>
                <v:textbox>
                  <w:txbxContent>
                    <w:p w:rsidR="00DC716A" w:rsidRPr="00030F5B" w:rsidRDefault="00DC716A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030F5B">
                        <w:rPr>
                          <w:b/>
                          <w:u w:val="single"/>
                          <w:lang w:val="en-US"/>
                        </w:rPr>
                        <w:t>USE OF APOSTROPHES:</w:t>
                      </w:r>
                    </w:p>
                    <w:p w:rsidR="00DC716A" w:rsidRPr="00030F5B" w:rsidRDefault="00DC716A">
                      <w:pPr>
                        <w:rPr>
                          <w:i/>
                          <w:lang w:val="en-US"/>
                        </w:rPr>
                      </w:pPr>
                      <w:r w:rsidRPr="00030F5B">
                        <w:rPr>
                          <w:u w:val="single"/>
                          <w:lang w:val="en-US"/>
                        </w:rPr>
                        <w:t>Omission</w:t>
                      </w:r>
                      <w:r w:rsidRPr="00DC716A">
                        <w:rPr>
                          <w:lang w:val="en-US"/>
                        </w:rPr>
                        <w:t xml:space="preserve">: </w:t>
                      </w:r>
                      <w:r w:rsidRPr="00030F5B">
                        <w:rPr>
                          <w:i/>
                          <w:lang w:val="en-US"/>
                        </w:rPr>
                        <w:t>do not = don´t  / you are = you´re  / is not=isn´t</w:t>
                      </w:r>
                    </w:p>
                    <w:p w:rsidR="00DC716A" w:rsidRDefault="00DC716A">
                      <w:pPr>
                        <w:rPr>
                          <w:lang w:val="en-US"/>
                        </w:rPr>
                      </w:pPr>
                      <w:r w:rsidRPr="00030F5B">
                        <w:rPr>
                          <w:u w:val="single"/>
                          <w:lang w:val="en-US"/>
                        </w:rPr>
                        <w:t>Possession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DC716A" w:rsidRDefault="00DC716A">
                      <w:pPr>
                        <w:rPr>
                          <w:lang w:val="en-US"/>
                        </w:rPr>
                      </w:pPr>
                      <w:r w:rsidRPr="00030F5B">
                        <w:rPr>
                          <w:b/>
                          <w:sz w:val="28"/>
                          <w:szCs w:val="28"/>
                          <w:lang w:val="en-US"/>
                        </w:rPr>
                        <w:t>´s</w:t>
                      </w:r>
                      <w:r>
                        <w:rPr>
                          <w:lang w:val="en-US"/>
                        </w:rPr>
                        <w:t xml:space="preserve"> = for singular nouns: </w:t>
                      </w:r>
                      <w:r w:rsidRPr="00DC716A">
                        <w:rPr>
                          <w:i/>
                          <w:lang w:val="en-US"/>
                        </w:rPr>
                        <w:t>The boy´s house</w:t>
                      </w:r>
                    </w:p>
                    <w:p w:rsidR="00DC716A" w:rsidRPr="00DC716A" w:rsidRDefault="00DC716A">
                      <w:pPr>
                        <w:rPr>
                          <w:i/>
                          <w:lang w:val="en-US"/>
                        </w:rPr>
                      </w:pPr>
                      <w:r w:rsidRPr="00030F5B">
                        <w:rPr>
                          <w:b/>
                          <w:sz w:val="28"/>
                          <w:szCs w:val="28"/>
                          <w:lang w:val="en-US"/>
                        </w:rPr>
                        <w:t>s´=</w:t>
                      </w:r>
                      <w:r w:rsidRPr="00030F5B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for plural nouns ending in s: </w:t>
                      </w:r>
                      <w:r w:rsidRPr="00DC716A">
                        <w:rPr>
                          <w:i/>
                          <w:lang w:val="en-US"/>
                        </w:rPr>
                        <w:t>The boys´houses</w:t>
                      </w:r>
                    </w:p>
                    <w:p w:rsidR="00847030" w:rsidRDefault="00DC716A">
                      <w:pPr>
                        <w:rPr>
                          <w:i/>
                          <w:lang w:val="en-US"/>
                        </w:rPr>
                      </w:pPr>
                      <w:r w:rsidRPr="00030F5B">
                        <w:rPr>
                          <w:b/>
                          <w:sz w:val="28"/>
                          <w:szCs w:val="28"/>
                          <w:lang w:val="en-US"/>
                        </w:rPr>
                        <w:t>s´=</w:t>
                      </w:r>
                      <w:r>
                        <w:rPr>
                          <w:lang w:val="en-US"/>
                        </w:rPr>
                        <w:t xml:space="preserve"> for nouns ending in s: </w:t>
                      </w:r>
                      <w:r w:rsidRPr="00DC716A">
                        <w:rPr>
                          <w:i/>
                          <w:lang w:val="en-US"/>
                        </w:rPr>
                        <w:t>Thomas´house</w:t>
                      </w:r>
                    </w:p>
                    <w:p w:rsidR="005E492E" w:rsidRDefault="00DC71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  <w:p w:rsidR="00DC716A" w:rsidRPr="00DC716A" w:rsidRDefault="00DC71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C851B0" w:rsidP="00C851B0">
      <w:pPr>
        <w:rPr>
          <w:lang w:val="en-US"/>
        </w:rPr>
      </w:pPr>
    </w:p>
    <w:p w:rsidR="00C851B0" w:rsidRDefault="00243F38" w:rsidP="00C851B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113665</wp:posOffset>
                </wp:positionV>
                <wp:extent cx="6330315" cy="4953000"/>
                <wp:effectExtent l="75565" t="74930" r="13970" b="1079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90A" w:rsidRPr="00074374" w:rsidRDefault="00161D6E" w:rsidP="00074374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74374">
                              <w:rPr>
                                <w:b/>
                                <w:u w:val="single"/>
                                <w:lang w:val="en-US"/>
                              </w:rPr>
                              <w:t>ALTHOUGH / EVEN THOUGH / IN SPITE OF / DESPITE /IN SPITE OF THE FACT THAT</w:t>
                            </w:r>
                          </w:p>
                          <w:p w:rsidR="00161D6E" w:rsidRPr="00074374" w:rsidRDefault="00161D6E" w:rsidP="000743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43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Last month we did an English exam. I studied a lot but I didn´t pass.</w:t>
                            </w:r>
                          </w:p>
                          <w:p w:rsidR="00945E53" w:rsidRPr="00C851B0" w:rsidRDefault="00945E53" w:rsidP="00945E53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C851B0">
                              <w:rPr>
                                <w:i/>
                                <w:u w:val="single"/>
                                <w:lang w:val="en-US"/>
                              </w:rPr>
                              <w:t>Although / Even though</w:t>
                            </w:r>
                            <w:r w:rsidRPr="00C851B0">
                              <w:rPr>
                                <w:u w:val="single"/>
                                <w:lang w:val="en-US"/>
                              </w:rPr>
                              <w:t xml:space="preserve"> are followed by a subject + verb</w:t>
                            </w:r>
                          </w:p>
                          <w:p w:rsidR="00161D6E" w:rsidRDefault="00161D6E">
                            <w:pPr>
                              <w:rPr>
                                <w:lang w:val="en-US"/>
                              </w:rPr>
                            </w:pPr>
                            <w:r w:rsidRPr="00074374">
                              <w:rPr>
                                <w:b/>
                                <w:u w:val="single"/>
                                <w:lang w:val="en-US"/>
                              </w:rPr>
                              <w:t>Although</w:t>
                            </w:r>
                            <w:r w:rsidRPr="00074374">
                              <w:rPr>
                                <w:u w:val="single"/>
                                <w:lang w:val="en-US"/>
                              </w:rPr>
                              <w:t xml:space="preserve"> I studied</w:t>
                            </w:r>
                            <w:r>
                              <w:rPr>
                                <w:lang w:val="en-US"/>
                              </w:rPr>
                              <w:t xml:space="preserve"> a lot, I didn´t pass. (aunque)</w:t>
                            </w:r>
                          </w:p>
                          <w:p w:rsidR="00161D6E" w:rsidRDefault="00161D6E">
                            <w:pPr>
                              <w:rPr>
                                <w:lang w:val="en-US"/>
                              </w:rPr>
                            </w:pPr>
                            <w:r w:rsidRPr="00074374">
                              <w:rPr>
                                <w:b/>
                                <w:u w:val="single"/>
                                <w:lang w:val="en-US"/>
                              </w:rPr>
                              <w:t>Even though</w:t>
                            </w:r>
                            <w:r w:rsidRPr="00074374">
                              <w:rPr>
                                <w:u w:val="single"/>
                                <w:lang w:val="en-US"/>
                              </w:rPr>
                              <w:t xml:space="preserve"> I studied</w:t>
                            </w:r>
                            <w:r>
                              <w:rPr>
                                <w:lang w:val="en-US"/>
                              </w:rPr>
                              <w:t xml:space="preserve">  a lot, I didn´t pass. (aunque)</w:t>
                            </w:r>
                          </w:p>
                          <w:p w:rsidR="00E96454" w:rsidRDefault="00E9645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96454" w:rsidRPr="00C851B0" w:rsidRDefault="00E96454" w:rsidP="00E96454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C851B0">
                              <w:rPr>
                                <w:i/>
                                <w:u w:val="single"/>
                                <w:lang w:val="en-US"/>
                              </w:rPr>
                              <w:t>In spite the fact that/ Despite the fact that</w:t>
                            </w:r>
                            <w:r w:rsidRPr="00C851B0">
                              <w:rPr>
                                <w:u w:val="single"/>
                                <w:lang w:val="en-US"/>
                              </w:rPr>
                              <w:t xml:space="preserve"> is followed by a subject + verb</w:t>
                            </w:r>
                          </w:p>
                          <w:p w:rsidR="00E96454" w:rsidRDefault="00E96454" w:rsidP="00E96454">
                            <w:pPr>
                              <w:rPr>
                                <w:lang w:val="en-US"/>
                              </w:rPr>
                            </w:pPr>
                            <w:r w:rsidRPr="00074374">
                              <w:rPr>
                                <w:b/>
                                <w:u w:val="single"/>
                                <w:lang w:val="en-US"/>
                              </w:rPr>
                              <w:t>In spite of the fact that</w:t>
                            </w:r>
                            <w:r w:rsidRPr="00074374">
                              <w:rPr>
                                <w:u w:val="single"/>
                                <w:lang w:val="en-US"/>
                              </w:rPr>
                              <w:t xml:space="preserve"> I studied</w:t>
                            </w:r>
                            <w:r>
                              <w:rPr>
                                <w:lang w:val="en-US"/>
                              </w:rPr>
                              <w:t xml:space="preserve"> a lot, I didn´t pass (a pesar del hecho)</w:t>
                            </w:r>
                          </w:p>
                          <w:p w:rsidR="00074374" w:rsidRDefault="00E96454">
                            <w:pPr>
                              <w:rPr>
                                <w:lang w:val="en-US"/>
                              </w:rPr>
                            </w:pPr>
                            <w:r w:rsidRPr="00E96454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Despite the fact that </w:t>
                            </w:r>
                            <w:r>
                              <w:rPr>
                                <w:lang w:val="en-US"/>
                              </w:rPr>
                              <w:t>I studied a lot, I didn´t pass ( a pesar de que)</w:t>
                            </w:r>
                          </w:p>
                          <w:p w:rsidR="00E96454" w:rsidRDefault="00E96454" w:rsidP="00945E53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945E53" w:rsidRPr="00C851B0" w:rsidRDefault="00945E53" w:rsidP="00945E53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C851B0">
                              <w:rPr>
                                <w:i/>
                                <w:u w:val="single"/>
                                <w:lang w:val="en-US"/>
                              </w:rPr>
                              <w:t>In spite of / Despite</w:t>
                            </w:r>
                            <w:r w:rsidRPr="00C851B0">
                              <w:rPr>
                                <w:u w:val="single"/>
                                <w:lang w:val="en-US"/>
                              </w:rPr>
                              <w:t xml:space="preserve"> are followed by a verb in </w:t>
                            </w:r>
                            <w:r w:rsidRPr="00C851B0">
                              <w:rPr>
                                <w:b/>
                                <w:u w:val="single"/>
                                <w:lang w:val="en-US"/>
                              </w:rPr>
                              <w:t>ING</w:t>
                            </w:r>
                            <w:r w:rsidRPr="00C851B0">
                              <w:rPr>
                                <w:u w:val="single"/>
                                <w:lang w:val="en-US"/>
                              </w:rPr>
                              <w:t xml:space="preserve"> or a </w:t>
                            </w:r>
                            <w:r w:rsidRPr="00C851B0">
                              <w:rPr>
                                <w:b/>
                                <w:u w:val="single"/>
                                <w:lang w:val="en-US"/>
                              </w:rPr>
                              <w:t>noun phrase</w:t>
                            </w:r>
                          </w:p>
                          <w:p w:rsidR="00161D6E" w:rsidRDefault="00161D6E">
                            <w:pPr>
                              <w:rPr>
                                <w:lang w:val="en-US"/>
                              </w:rPr>
                            </w:pPr>
                            <w:r w:rsidRPr="00074374">
                              <w:rPr>
                                <w:b/>
                                <w:u w:val="single"/>
                                <w:lang w:val="en-US"/>
                              </w:rPr>
                              <w:t>In spite of</w:t>
                            </w:r>
                            <w:r w:rsidRPr="00074374">
                              <w:rPr>
                                <w:u w:val="single"/>
                                <w:lang w:val="en-US"/>
                              </w:rPr>
                              <w:t xml:space="preserve"> studying</w:t>
                            </w:r>
                            <w:r>
                              <w:rPr>
                                <w:lang w:val="en-US"/>
                              </w:rPr>
                              <w:t xml:space="preserve"> a lot, I didn´t pass. (a pesar de)</w:t>
                            </w:r>
                          </w:p>
                          <w:p w:rsidR="00161D6E" w:rsidRDefault="00161D6E">
                            <w:pPr>
                              <w:rPr>
                                <w:lang w:val="en-US"/>
                              </w:rPr>
                            </w:pPr>
                            <w:r w:rsidRPr="00074374">
                              <w:rPr>
                                <w:b/>
                                <w:u w:val="single"/>
                                <w:lang w:val="en-US"/>
                              </w:rPr>
                              <w:t>Despite</w:t>
                            </w:r>
                            <w:r w:rsidRPr="00074374">
                              <w:rPr>
                                <w:u w:val="single"/>
                                <w:lang w:val="en-US"/>
                              </w:rPr>
                              <w:t xml:space="preserve"> studying</w:t>
                            </w:r>
                            <w:r>
                              <w:rPr>
                                <w:lang w:val="en-US"/>
                              </w:rPr>
                              <w:t xml:space="preserve"> a lot, I didn´t pass. (a pesar de)</w:t>
                            </w:r>
                          </w:p>
                          <w:p w:rsidR="00945E53" w:rsidRDefault="00945E53">
                            <w:pPr>
                              <w:rPr>
                                <w:lang w:val="en-US"/>
                              </w:rPr>
                            </w:pPr>
                            <w:r w:rsidRPr="00C851B0">
                              <w:rPr>
                                <w:b/>
                                <w:u w:val="single"/>
                                <w:lang w:val="en-US"/>
                              </w:rPr>
                              <w:t>In spite of</w:t>
                            </w:r>
                            <w:r w:rsidR="00567033">
                              <w:rPr>
                                <w:u w:val="single"/>
                                <w:lang w:val="en-US"/>
                              </w:rPr>
                              <w:t xml:space="preserve"> all my effort</w:t>
                            </w:r>
                            <w:r>
                              <w:rPr>
                                <w:lang w:val="en-US"/>
                              </w:rPr>
                              <w:t>, I didn´t pass. ( a pesar de)</w:t>
                            </w:r>
                          </w:p>
                          <w:p w:rsidR="00945E53" w:rsidRDefault="00945E53">
                            <w:pPr>
                              <w:rPr>
                                <w:lang w:val="en-US"/>
                              </w:rPr>
                            </w:pPr>
                            <w:r w:rsidRPr="00C851B0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Despite </w:t>
                            </w:r>
                            <w:r w:rsidR="00567033">
                              <w:rPr>
                                <w:u w:val="single"/>
                                <w:lang w:val="en-US"/>
                              </w:rPr>
                              <w:t>all my effort</w:t>
                            </w:r>
                            <w:r>
                              <w:rPr>
                                <w:lang w:val="en-US"/>
                              </w:rPr>
                              <w:t>, I didn´t pass. ( a pesar de)</w:t>
                            </w:r>
                          </w:p>
                          <w:p w:rsidR="00945E53" w:rsidRDefault="00945E5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45E53" w:rsidRDefault="00945E5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4374" w:rsidRDefault="000743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74374" w:rsidRPr="00161D6E" w:rsidRDefault="000743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2.2pt;margin-top:8.95pt;width:498.45pt;height:3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">
                <v:shadow on="t" opacity=".5" offset="-6pt,-6pt"/>
                <v:textbox>
                  <w:txbxContent>
                    <w:p w:rsidR="0061190A" w:rsidRPr="00074374" w:rsidRDefault="00161D6E" w:rsidP="00074374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074374">
                        <w:rPr>
                          <w:b/>
                          <w:u w:val="single"/>
                          <w:lang w:val="en-US"/>
                        </w:rPr>
                        <w:t>ALTHOUGH / EVEN THOUGH / IN SPITE OF / DESPITE /IN SPITE OF THE FACT THAT</w:t>
                      </w:r>
                    </w:p>
                    <w:p w:rsidR="00161D6E" w:rsidRPr="00074374" w:rsidRDefault="00161D6E" w:rsidP="000743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0743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Last month we did an English exam. I studied a lot but I didn´t pass.</w:t>
                      </w:r>
                    </w:p>
                    <w:p w:rsidR="00945E53" w:rsidRPr="00C851B0" w:rsidRDefault="00945E53" w:rsidP="00945E53">
                      <w:pPr>
                        <w:rPr>
                          <w:u w:val="single"/>
                          <w:lang w:val="en-US"/>
                        </w:rPr>
                      </w:pPr>
                      <w:r w:rsidRPr="00C851B0">
                        <w:rPr>
                          <w:i/>
                          <w:u w:val="single"/>
                          <w:lang w:val="en-US"/>
                        </w:rPr>
                        <w:t>Although / Even though</w:t>
                      </w:r>
                      <w:r w:rsidRPr="00C851B0">
                        <w:rPr>
                          <w:u w:val="single"/>
                          <w:lang w:val="en-US"/>
                        </w:rPr>
                        <w:t xml:space="preserve"> are followed by a subject + verb</w:t>
                      </w:r>
                    </w:p>
                    <w:p w:rsidR="00161D6E" w:rsidRDefault="00161D6E">
                      <w:pPr>
                        <w:rPr>
                          <w:lang w:val="en-US"/>
                        </w:rPr>
                      </w:pPr>
                      <w:r w:rsidRPr="00074374">
                        <w:rPr>
                          <w:b/>
                          <w:u w:val="single"/>
                          <w:lang w:val="en-US"/>
                        </w:rPr>
                        <w:t>Although</w:t>
                      </w:r>
                      <w:r w:rsidRPr="00074374">
                        <w:rPr>
                          <w:u w:val="single"/>
                          <w:lang w:val="en-US"/>
                        </w:rPr>
                        <w:t xml:space="preserve"> I studied</w:t>
                      </w:r>
                      <w:r>
                        <w:rPr>
                          <w:lang w:val="en-US"/>
                        </w:rPr>
                        <w:t xml:space="preserve"> a lot, I didn´t pass. (aunque)</w:t>
                      </w:r>
                    </w:p>
                    <w:p w:rsidR="00161D6E" w:rsidRDefault="00161D6E">
                      <w:pPr>
                        <w:rPr>
                          <w:lang w:val="en-US"/>
                        </w:rPr>
                      </w:pPr>
                      <w:r w:rsidRPr="00074374">
                        <w:rPr>
                          <w:b/>
                          <w:u w:val="single"/>
                          <w:lang w:val="en-US"/>
                        </w:rPr>
                        <w:t>Even though</w:t>
                      </w:r>
                      <w:r w:rsidRPr="00074374">
                        <w:rPr>
                          <w:u w:val="single"/>
                          <w:lang w:val="en-US"/>
                        </w:rPr>
                        <w:t xml:space="preserve"> I studied</w:t>
                      </w:r>
                      <w:r>
                        <w:rPr>
                          <w:lang w:val="en-US"/>
                        </w:rPr>
                        <w:t xml:space="preserve">  a lot, I didn´t pass. (aunque)</w:t>
                      </w:r>
                    </w:p>
                    <w:p w:rsidR="00E96454" w:rsidRDefault="00E96454">
                      <w:pPr>
                        <w:rPr>
                          <w:lang w:val="en-US"/>
                        </w:rPr>
                      </w:pPr>
                    </w:p>
                    <w:p w:rsidR="00E96454" w:rsidRPr="00C851B0" w:rsidRDefault="00E96454" w:rsidP="00E96454">
                      <w:pPr>
                        <w:rPr>
                          <w:u w:val="single"/>
                          <w:lang w:val="en-US"/>
                        </w:rPr>
                      </w:pPr>
                      <w:r w:rsidRPr="00C851B0">
                        <w:rPr>
                          <w:i/>
                          <w:u w:val="single"/>
                          <w:lang w:val="en-US"/>
                        </w:rPr>
                        <w:t>In spite the fact that/ Despite the fact that</w:t>
                      </w:r>
                      <w:r w:rsidRPr="00C851B0">
                        <w:rPr>
                          <w:u w:val="single"/>
                          <w:lang w:val="en-US"/>
                        </w:rPr>
                        <w:t xml:space="preserve"> is followed by a subject + verb</w:t>
                      </w:r>
                    </w:p>
                    <w:p w:rsidR="00E96454" w:rsidRDefault="00E96454" w:rsidP="00E96454">
                      <w:pPr>
                        <w:rPr>
                          <w:lang w:val="en-US"/>
                        </w:rPr>
                      </w:pPr>
                      <w:r w:rsidRPr="00074374">
                        <w:rPr>
                          <w:b/>
                          <w:u w:val="single"/>
                          <w:lang w:val="en-US"/>
                        </w:rPr>
                        <w:t>In spite of the fact that</w:t>
                      </w:r>
                      <w:r w:rsidRPr="00074374">
                        <w:rPr>
                          <w:u w:val="single"/>
                          <w:lang w:val="en-US"/>
                        </w:rPr>
                        <w:t xml:space="preserve"> I studied</w:t>
                      </w:r>
                      <w:r>
                        <w:rPr>
                          <w:lang w:val="en-US"/>
                        </w:rPr>
                        <w:t xml:space="preserve"> a lot, I didn´t pass (a pesar del hecho)</w:t>
                      </w:r>
                    </w:p>
                    <w:p w:rsidR="00074374" w:rsidRDefault="00E96454">
                      <w:pPr>
                        <w:rPr>
                          <w:lang w:val="en-US"/>
                        </w:rPr>
                      </w:pPr>
                      <w:r w:rsidRPr="00E96454">
                        <w:rPr>
                          <w:b/>
                          <w:u w:val="single"/>
                          <w:lang w:val="en-US"/>
                        </w:rPr>
                        <w:t xml:space="preserve">Despite the fact that </w:t>
                      </w:r>
                      <w:r>
                        <w:rPr>
                          <w:lang w:val="en-US"/>
                        </w:rPr>
                        <w:t>I studied a lot, I didn´t pass ( a pesar de que)</w:t>
                      </w:r>
                    </w:p>
                    <w:p w:rsidR="00E96454" w:rsidRDefault="00E96454" w:rsidP="00945E53">
                      <w:pPr>
                        <w:rPr>
                          <w:i/>
                          <w:lang w:val="en-US"/>
                        </w:rPr>
                      </w:pPr>
                    </w:p>
                    <w:p w:rsidR="00945E53" w:rsidRPr="00C851B0" w:rsidRDefault="00945E53" w:rsidP="00945E53">
                      <w:pPr>
                        <w:rPr>
                          <w:u w:val="single"/>
                          <w:lang w:val="en-US"/>
                        </w:rPr>
                      </w:pPr>
                      <w:r w:rsidRPr="00C851B0">
                        <w:rPr>
                          <w:i/>
                          <w:u w:val="single"/>
                          <w:lang w:val="en-US"/>
                        </w:rPr>
                        <w:t>In spite of / Despite</w:t>
                      </w:r>
                      <w:r w:rsidRPr="00C851B0">
                        <w:rPr>
                          <w:u w:val="single"/>
                          <w:lang w:val="en-US"/>
                        </w:rPr>
                        <w:t xml:space="preserve"> are followed by a verb in </w:t>
                      </w:r>
                      <w:r w:rsidRPr="00C851B0">
                        <w:rPr>
                          <w:b/>
                          <w:u w:val="single"/>
                          <w:lang w:val="en-US"/>
                        </w:rPr>
                        <w:t>ING</w:t>
                      </w:r>
                      <w:r w:rsidRPr="00C851B0">
                        <w:rPr>
                          <w:u w:val="single"/>
                          <w:lang w:val="en-US"/>
                        </w:rPr>
                        <w:t xml:space="preserve"> or a </w:t>
                      </w:r>
                      <w:r w:rsidRPr="00C851B0">
                        <w:rPr>
                          <w:b/>
                          <w:u w:val="single"/>
                          <w:lang w:val="en-US"/>
                        </w:rPr>
                        <w:t>noun phrase</w:t>
                      </w:r>
                    </w:p>
                    <w:p w:rsidR="00161D6E" w:rsidRDefault="00161D6E">
                      <w:pPr>
                        <w:rPr>
                          <w:lang w:val="en-US"/>
                        </w:rPr>
                      </w:pPr>
                      <w:r w:rsidRPr="00074374">
                        <w:rPr>
                          <w:b/>
                          <w:u w:val="single"/>
                          <w:lang w:val="en-US"/>
                        </w:rPr>
                        <w:t>In spite of</w:t>
                      </w:r>
                      <w:r w:rsidRPr="00074374">
                        <w:rPr>
                          <w:u w:val="single"/>
                          <w:lang w:val="en-US"/>
                        </w:rPr>
                        <w:t xml:space="preserve"> studying</w:t>
                      </w:r>
                      <w:r>
                        <w:rPr>
                          <w:lang w:val="en-US"/>
                        </w:rPr>
                        <w:t xml:space="preserve"> a lot, I didn´t pass. (a pesar de)</w:t>
                      </w:r>
                    </w:p>
                    <w:p w:rsidR="00161D6E" w:rsidRDefault="00161D6E">
                      <w:pPr>
                        <w:rPr>
                          <w:lang w:val="en-US"/>
                        </w:rPr>
                      </w:pPr>
                      <w:r w:rsidRPr="00074374">
                        <w:rPr>
                          <w:b/>
                          <w:u w:val="single"/>
                          <w:lang w:val="en-US"/>
                        </w:rPr>
                        <w:t>Despite</w:t>
                      </w:r>
                      <w:r w:rsidRPr="00074374">
                        <w:rPr>
                          <w:u w:val="single"/>
                          <w:lang w:val="en-US"/>
                        </w:rPr>
                        <w:t xml:space="preserve"> studying</w:t>
                      </w:r>
                      <w:r>
                        <w:rPr>
                          <w:lang w:val="en-US"/>
                        </w:rPr>
                        <w:t xml:space="preserve"> a lot, I didn´t pass. (a pesar de)</w:t>
                      </w:r>
                    </w:p>
                    <w:p w:rsidR="00945E53" w:rsidRDefault="00945E53">
                      <w:pPr>
                        <w:rPr>
                          <w:lang w:val="en-US"/>
                        </w:rPr>
                      </w:pPr>
                      <w:r w:rsidRPr="00C851B0">
                        <w:rPr>
                          <w:b/>
                          <w:u w:val="single"/>
                          <w:lang w:val="en-US"/>
                        </w:rPr>
                        <w:t>In spite of</w:t>
                      </w:r>
                      <w:r w:rsidR="00567033">
                        <w:rPr>
                          <w:u w:val="single"/>
                          <w:lang w:val="en-US"/>
                        </w:rPr>
                        <w:t xml:space="preserve"> all my effort</w:t>
                      </w:r>
                      <w:r>
                        <w:rPr>
                          <w:lang w:val="en-US"/>
                        </w:rPr>
                        <w:t>, I didn´t pass. ( a pesar de)</w:t>
                      </w:r>
                    </w:p>
                    <w:p w:rsidR="00945E53" w:rsidRDefault="00945E53">
                      <w:pPr>
                        <w:rPr>
                          <w:lang w:val="en-US"/>
                        </w:rPr>
                      </w:pPr>
                      <w:r w:rsidRPr="00C851B0">
                        <w:rPr>
                          <w:b/>
                          <w:u w:val="single"/>
                          <w:lang w:val="en-US"/>
                        </w:rPr>
                        <w:t xml:space="preserve">Despite </w:t>
                      </w:r>
                      <w:r w:rsidR="00567033">
                        <w:rPr>
                          <w:u w:val="single"/>
                          <w:lang w:val="en-US"/>
                        </w:rPr>
                        <w:t>all my effort</w:t>
                      </w:r>
                      <w:r>
                        <w:rPr>
                          <w:lang w:val="en-US"/>
                        </w:rPr>
                        <w:t>, I didn´t pass. ( a pesar de)</w:t>
                      </w:r>
                    </w:p>
                    <w:p w:rsidR="00945E53" w:rsidRDefault="00945E53">
                      <w:pPr>
                        <w:rPr>
                          <w:lang w:val="en-US"/>
                        </w:rPr>
                      </w:pPr>
                    </w:p>
                    <w:p w:rsidR="00945E53" w:rsidRDefault="00945E53">
                      <w:pPr>
                        <w:rPr>
                          <w:lang w:val="en-US"/>
                        </w:rPr>
                      </w:pPr>
                    </w:p>
                    <w:p w:rsidR="00074374" w:rsidRDefault="00074374">
                      <w:pPr>
                        <w:rPr>
                          <w:lang w:val="en-US"/>
                        </w:rPr>
                      </w:pPr>
                    </w:p>
                    <w:p w:rsidR="00074374" w:rsidRPr="00161D6E" w:rsidRDefault="000743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1B0" w:rsidRDefault="00C851B0" w:rsidP="00C851B0">
      <w:pPr>
        <w:rPr>
          <w:lang w:val="en-US"/>
        </w:rPr>
      </w:pPr>
    </w:p>
    <w:p w:rsidR="00ED3124" w:rsidRDefault="00ED3124" w:rsidP="00C851B0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Pr="00ED3124" w:rsidRDefault="00ED3124" w:rsidP="00ED3124">
      <w:pPr>
        <w:rPr>
          <w:lang w:val="en-US"/>
        </w:rPr>
      </w:pPr>
    </w:p>
    <w:p w:rsidR="00ED3124" w:rsidRDefault="00ED3124" w:rsidP="00ED3124">
      <w:pPr>
        <w:rPr>
          <w:lang w:val="en-US"/>
        </w:rPr>
      </w:pPr>
    </w:p>
    <w:p w:rsidR="00352D5F" w:rsidRPr="005F16DE" w:rsidRDefault="00ED3124" w:rsidP="00ED3124">
      <w:pPr>
        <w:rPr>
          <w:b/>
          <w:sz w:val="28"/>
          <w:szCs w:val="28"/>
          <w:lang w:val="en-US"/>
        </w:rPr>
      </w:pPr>
      <w:r w:rsidRPr="00F36D5A">
        <w:rPr>
          <w:b/>
          <w:sz w:val="28"/>
          <w:szCs w:val="28"/>
          <w:lang w:val="en-US"/>
        </w:rPr>
        <w:t>PRACTISE THE FOLLOWING GRAMMAR POINTS ON THE COMPUTER</w:t>
      </w:r>
      <w:r w:rsidR="005F16DE">
        <w:rPr>
          <w:b/>
          <w:sz w:val="28"/>
          <w:szCs w:val="28"/>
          <w:lang w:val="en-US"/>
        </w:rPr>
        <w:t xml:space="preserve"> and COPY into your exercise books</w:t>
      </w:r>
      <w:r w:rsidRPr="00F36D5A">
        <w:rPr>
          <w:b/>
          <w:sz w:val="28"/>
          <w:szCs w:val="28"/>
          <w:lang w:val="en-US"/>
        </w:rPr>
        <w:t>:</w:t>
      </w:r>
    </w:p>
    <w:p w:rsidR="00ED3124" w:rsidRPr="00F36D5A" w:rsidRDefault="00243F38" w:rsidP="00ED3124">
      <w:pPr>
        <w:rPr>
          <w:sz w:val="28"/>
          <w:szCs w:val="28"/>
          <w:lang w:val="en-US"/>
        </w:rPr>
      </w:pPr>
      <w:hyperlink r:id="rId5" w:history="1">
        <w:r w:rsidR="00ED3124" w:rsidRPr="00F36D5A">
          <w:rPr>
            <w:rStyle w:val="Hyperlink"/>
            <w:sz w:val="28"/>
            <w:szCs w:val="28"/>
            <w:lang w:val="en-US"/>
          </w:rPr>
          <w:t>www.learn-english-today.com</w:t>
        </w:r>
      </w:hyperlink>
    </w:p>
    <w:p w:rsidR="00352D5F" w:rsidRDefault="00352D5F" w:rsidP="00ED3124">
      <w:pPr>
        <w:rPr>
          <w:sz w:val="28"/>
          <w:szCs w:val="28"/>
          <w:u w:val="single"/>
          <w:lang w:val="en-US"/>
        </w:rPr>
      </w:pPr>
    </w:p>
    <w:p w:rsidR="00C851B0" w:rsidRDefault="00011585" w:rsidP="00ED3124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Grammar exercises</w:t>
      </w:r>
      <w:r w:rsidRPr="00011585">
        <w:rPr>
          <w:sz w:val="28"/>
          <w:szCs w:val="28"/>
          <w:lang w:val="en-US"/>
        </w:rPr>
        <w:t xml:space="preserve">: </w:t>
      </w:r>
      <w:r w:rsidRPr="00011585">
        <w:rPr>
          <w:sz w:val="28"/>
          <w:szCs w:val="28"/>
          <w:lang w:val="en-US"/>
        </w:rPr>
        <w:tab/>
      </w:r>
      <w:r w:rsidR="00ED3124" w:rsidRPr="00F36D5A">
        <w:rPr>
          <w:sz w:val="28"/>
          <w:szCs w:val="28"/>
          <w:u w:val="single"/>
          <w:lang w:val="en-US"/>
        </w:rPr>
        <w:t>Despite / Although</w:t>
      </w:r>
    </w:p>
    <w:p w:rsidR="00011585" w:rsidRDefault="00011585" w:rsidP="00011585">
      <w:pPr>
        <w:ind w:left="2124" w:firstLine="708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Used to / to be used to exercise</w:t>
      </w:r>
    </w:p>
    <w:p w:rsidR="00011585" w:rsidRDefault="00011585" w:rsidP="00011585">
      <w:pPr>
        <w:ind w:left="2124" w:firstLine="708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Used to / to be /to get used to</w:t>
      </w:r>
    </w:p>
    <w:p w:rsidR="00862626" w:rsidRDefault="00862626" w:rsidP="00011585">
      <w:pPr>
        <w:ind w:left="2124" w:firstLine="708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Possessive exercise 1 and 2 </w:t>
      </w:r>
    </w:p>
    <w:p w:rsidR="00862626" w:rsidRDefault="00862626" w:rsidP="00011585">
      <w:pPr>
        <w:ind w:left="2124" w:firstLine="708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At/on/in</w:t>
      </w:r>
    </w:p>
    <w:p w:rsidR="00011585" w:rsidRPr="00ED3124" w:rsidRDefault="00011585" w:rsidP="00011585">
      <w:pPr>
        <w:ind w:left="2832" w:hanging="2832"/>
        <w:rPr>
          <w:lang w:val="en-US"/>
        </w:rPr>
      </w:pPr>
      <w:r>
        <w:rPr>
          <w:sz w:val="28"/>
          <w:szCs w:val="28"/>
          <w:u w:val="single"/>
          <w:lang w:val="en-US"/>
        </w:rPr>
        <w:t>Grammar lessons</w:t>
      </w:r>
      <w:r w:rsidRPr="00011585">
        <w:rPr>
          <w:sz w:val="28"/>
          <w:szCs w:val="28"/>
          <w:lang w:val="en-US"/>
        </w:rPr>
        <w:t xml:space="preserve">: </w:t>
      </w:r>
      <w:r w:rsidRPr="00011585">
        <w:rPr>
          <w:sz w:val="28"/>
          <w:szCs w:val="28"/>
          <w:lang w:val="en-US"/>
        </w:rPr>
        <w:tab/>
      </w:r>
      <w:r>
        <w:rPr>
          <w:sz w:val="28"/>
          <w:szCs w:val="28"/>
          <w:u w:val="single"/>
          <w:lang w:val="en-US"/>
        </w:rPr>
        <w:t>Present Simple, Present Continuous, Past Simple vs Past Continuous</w:t>
      </w:r>
    </w:p>
    <w:sectPr w:rsidR="00011585" w:rsidRPr="00ED3124" w:rsidSect="00F4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0AA"/>
    <w:multiLevelType w:val="hybridMultilevel"/>
    <w:tmpl w:val="3D1A8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D48"/>
    <w:multiLevelType w:val="hybridMultilevel"/>
    <w:tmpl w:val="7DF8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B19"/>
    <w:multiLevelType w:val="hybridMultilevel"/>
    <w:tmpl w:val="B59C9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E"/>
    <w:rsid w:val="00011585"/>
    <w:rsid w:val="00030F5B"/>
    <w:rsid w:val="00046940"/>
    <w:rsid w:val="00074374"/>
    <w:rsid w:val="00080FF5"/>
    <w:rsid w:val="000A2054"/>
    <w:rsid w:val="000D48C9"/>
    <w:rsid w:val="000E3752"/>
    <w:rsid w:val="00156095"/>
    <w:rsid w:val="00161D6E"/>
    <w:rsid w:val="001C2CAA"/>
    <w:rsid w:val="00215C54"/>
    <w:rsid w:val="00227FEF"/>
    <w:rsid w:val="00243F38"/>
    <w:rsid w:val="00290EA6"/>
    <w:rsid w:val="002E1126"/>
    <w:rsid w:val="00313ABF"/>
    <w:rsid w:val="00345ECF"/>
    <w:rsid w:val="00352D5F"/>
    <w:rsid w:val="00367C1C"/>
    <w:rsid w:val="0037034A"/>
    <w:rsid w:val="00381740"/>
    <w:rsid w:val="003B2148"/>
    <w:rsid w:val="003F14B6"/>
    <w:rsid w:val="003F2FC4"/>
    <w:rsid w:val="004423D3"/>
    <w:rsid w:val="004943D9"/>
    <w:rsid w:val="00527D3F"/>
    <w:rsid w:val="00567033"/>
    <w:rsid w:val="005E492E"/>
    <w:rsid w:val="005F16DE"/>
    <w:rsid w:val="005F607B"/>
    <w:rsid w:val="0061190A"/>
    <w:rsid w:val="00612B52"/>
    <w:rsid w:val="006B2061"/>
    <w:rsid w:val="006F651D"/>
    <w:rsid w:val="00706ED8"/>
    <w:rsid w:val="0077124F"/>
    <w:rsid w:val="007956B3"/>
    <w:rsid w:val="007C24CB"/>
    <w:rsid w:val="007E1F44"/>
    <w:rsid w:val="00820544"/>
    <w:rsid w:val="00847030"/>
    <w:rsid w:val="008531A7"/>
    <w:rsid w:val="00855093"/>
    <w:rsid w:val="008569FD"/>
    <w:rsid w:val="00860EA3"/>
    <w:rsid w:val="00862626"/>
    <w:rsid w:val="008B1F31"/>
    <w:rsid w:val="008B5988"/>
    <w:rsid w:val="008D6843"/>
    <w:rsid w:val="00910B03"/>
    <w:rsid w:val="00942646"/>
    <w:rsid w:val="00945E53"/>
    <w:rsid w:val="00991900"/>
    <w:rsid w:val="00AB2F93"/>
    <w:rsid w:val="00B04684"/>
    <w:rsid w:val="00B26D82"/>
    <w:rsid w:val="00B80527"/>
    <w:rsid w:val="00BA58D5"/>
    <w:rsid w:val="00BA612C"/>
    <w:rsid w:val="00C12BB0"/>
    <w:rsid w:val="00C3193F"/>
    <w:rsid w:val="00C7126B"/>
    <w:rsid w:val="00C851B0"/>
    <w:rsid w:val="00C85C22"/>
    <w:rsid w:val="00D35C16"/>
    <w:rsid w:val="00DA2E88"/>
    <w:rsid w:val="00DB5CEC"/>
    <w:rsid w:val="00DC4F1B"/>
    <w:rsid w:val="00DC716A"/>
    <w:rsid w:val="00DD20E0"/>
    <w:rsid w:val="00E23BCF"/>
    <w:rsid w:val="00E50FCD"/>
    <w:rsid w:val="00E8700D"/>
    <w:rsid w:val="00E96454"/>
    <w:rsid w:val="00ED3124"/>
    <w:rsid w:val="00F262AE"/>
    <w:rsid w:val="00F35E46"/>
    <w:rsid w:val="00F4451E"/>
    <w:rsid w:val="00F5507B"/>
    <w:rsid w:val="00FC2648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0FC326C2-20AC-4E75-9C0E-FB57F04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4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0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-english-to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38C3820B</Template>
  <TotalTime>1</TotalTime>
  <Pages>4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david brennan</cp:lastModifiedBy>
  <cp:revision>2</cp:revision>
  <cp:lastPrinted>2014-12-15T07:46:00Z</cp:lastPrinted>
  <dcterms:created xsi:type="dcterms:W3CDTF">2015-12-17T09:19:00Z</dcterms:created>
  <dcterms:modified xsi:type="dcterms:W3CDTF">2015-12-17T09:19:00Z</dcterms:modified>
</cp:coreProperties>
</file>