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52" w:rsidRPr="00612B52" w:rsidRDefault="002B0698" w:rsidP="00612B52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335280</wp:posOffset>
                </wp:positionV>
                <wp:extent cx="7016750" cy="1290320"/>
                <wp:effectExtent l="75565" t="78105" r="13335" b="1270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44" w:rsidRPr="00820544" w:rsidRDefault="002E1126" w:rsidP="00820544">
                            <w:pPr>
                              <w:rPr>
                                <w:lang w:val="en-US"/>
                              </w:rPr>
                            </w:pPr>
                            <w:r w:rsidRPr="006F651D">
                              <w:rPr>
                                <w:b/>
                                <w:lang w:val="en-US"/>
                              </w:rPr>
                              <w:t>NOUN</w:t>
                            </w:r>
                            <w:r w:rsidR="00820544" w:rsidRPr="00820544">
                              <w:rPr>
                                <w:lang w:val="en-US"/>
                              </w:rPr>
                              <w:t>:  Words used to name people, animals or things. They can be …</w:t>
                            </w:r>
                          </w:p>
                          <w:p w:rsidR="00820544" w:rsidRPr="006F651D" w:rsidRDefault="00F35E46" w:rsidP="00820544">
                            <w:pPr>
                              <w:ind w:firstLine="708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PROPER:</w:t>
                            </w:r>
                            <w:r w:rsidR="00820544" w:rsidRPr="00F35E46"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820544">
                              <w:rPr>
                                <w:lang w:val="en-US"/>
                              </w:rPr>
                              <w:t>nouns alway</w:t>
                            </w:r>
                            <w:bookmarkStart w:id="0" w:name="_GoBack"/>
                            <w:bookmarkEnd w:id="0"/>
                            <w:r w:rsidR="00820544">
                              <w:rPr>
                                <w:lang w:val="en-US"/>
                              </w:rPr>
                              <w:t xml:space="preserve">s use a capital letter. </w:t>
                            </w:r>
                            <w:r w:rsidR="00820544" w:rsidRPr="006F651D">
                              <w:rPr>
                                <w:i/>
                                <w:lang w:val="en-US"/>
                              </w:rPr>
                              <w:t>(London, Mary, MacDonalds)</w:t>
                            </w:r>
                          </w:p>
                          <w:p w:rsidR="00820544" w:rsidRDefault="00820544" w:rsidP="00820544">
                            <w:pPr>
                              <w:ind w:firstLine="708"/>
                              <w:rPr>
                                <w:lang w:val="en-US"/>
                              </w:rPr>
                            </w:pPr>
                            <w:r w:rsidRPr="00F35E46">
                              <w:rPr>
                                <w:u w:val="single"/>
                                <w:lang w:val="en-US"/>
                              </w:rPr>
                              <w:t>COMMON</w:t>
                            </w:r>
                            <w:r>
                              <w:rPr>
                                <w:lang w:val="en-US"/>
                              </w:rPr>
                              <w:t xml:space="preserve">: Concrete </w:t>
                            </w:r>
                            <w:r w:rsidRPr="006F651D">
                              <w:rPr>
                                <w:i/>
                                <w:lang w:val="en-US"/>
                              </w:rPr>
                              <w:t>(table)</w:t>
                            </w:r>
                            <w:r>
                              <w:rPr>
                                <w:lang w:val="en-US"/>
                              </w:rPr>
                              <w:t xml:space="preserve"> or Abstract </w:t>
                            </w:r>
                            <w:r w:rsidRPr="006F651D">
                              <w:rPr>
                                <w:i/>
                                <w:lang w:val="en-US"/>
                              </w:rPr>
                              <w:t>(happiness)</w:t>
                            </w:r>
                          </w:p>
                          <w:p w:rsidR="00820544" w:rsidRPr="00F4451E" w:rsidRDefault="00820544" w:rsidP="00820544">
                            <w:pPr>
                              <w:ind w:firstLine="708"/>
                              <w:rPr>
                                <w:lang w:val="en-US"/>
                              </w:rPr>
                            </w:pPr>
                            <w:r w:rsidRPr="00F35E46">
                              <w:rPr>
                                <w:u w:val="single"/>
                                <w:lang w:val="en-US"/>
                              </w:rPr>
                              <w:t>COLLECTIVE</w:t>
                            </w:r>
                            <w:r w:rsidR="0074729A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74729A" w:rsidRPr="0074729A">
                              <w:rPr>
                                <w:i/>
                                <w:lang w:val="en-US"/>
                              </w:rPr>
                              <w:t>(family, audience</w:t>
                            </w:r>
                            <w:r w:rsidRPr="0074729A">
                              <w:rPr>
                                <w:i/>
                                <w:lang w:val="en-US"/>
                              </w:rPr>
                              <w:t>)</w:t>
                            </w:r>
                          </w:p>
                          <w:p w:rsidR="00820544" w:rsidRPr="00820544" w:rsidRDefault="0082054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3pt;margin-top:26.4pt;width:552.5pt;height:10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">
                <v:shadow on="t" opacity=".5" offset="-6pt,-6pt"/>
                <v:textbox>
                  <w:txbxContent>
                    <w:p w:rsidR="00820544" w:rsidRPr="00820544" w:rsidRDefault="002E1126" w:rsidP="00820544">
                      <w:pPr>
                        <w:rPr>
                          <w:lang w:val="en-US"/>
                        </w:rPr>
                      </w:pPr>
                      <w:r w:rsidRPr="006F651D">
                        <w:rPr>
                          <w:b/>
                          <w:lang w:val="en-US"/>
                        </w:rPr>
                        <w:t>NOUN</w:t>
                      </w:r>
                      <w:r w:rsidR="00820544" w:rsidRPr="00820544">
                        <w:rPr>
                          <w:lang w:val="en-US"/>
                        </w:rPr>
                        <w:t>:  Words used to name people, animals or things. They can be …</w:t>
                      </w:r>
                    </w:p>
                    <w:p w:rsidR="00820544" w:rsidRPr="006F651D" w:rsidRDefault="00F35E46" w:rsidP="00820544">
                      <w:pPr>
                        <w:ind w:firstLine="708"/>
                        <w:rPr>
                          <w:i/>
                          <w:lang w:val="en-US"/>
                        </w:rPr>
                      </w:pPr>
                      <w:r>
                        <w:rPr>
                          <w:u w:val="single"/>
                          <w:lang w:val="en-US"/>
                        </w:rPr>
                        <w:t>PROPER:</w:t>
                      </w:r>
                      <w:r w:rsidR="00820544" w:rsidRPr="00F35E46">
                        <w:rPr>
                          <w:u w:val="single"/>
                          <w:lang w:val="en-US"/>
                        </w:rPr>
                        <w:t xml:space="preserve"> </w:t>
                      </w:r>
                      <w:r w:rsidR="00820544">
                        <w:rPr>
                          <w:lang w:val="en-US"/>
                        </w:rPr>
                        <w:t>nouns alway</w:t>
                      </w:r>
                      <w:bookmarkStart w:id="1" w:name="_GoBack"/>
                      <w:bookmarkEnd w:id="1"/>
                      <w:r w:rsidR="00820544">
                        <w:rPr>
                          <w:lang w:val="en-US"/>
                        </w:rPr>
                        <w:t xml:space="preserve">s use a capital letter. </w:t>
                      </w:r>
                      <w:r w:rsidR="00820544" w:rsidRPr="006F651D">
                        <w:rPr>
                          <w:i/>
                          <w:lang w:val="en-US"/>
                        </w:rPr>
                        <w:t>(London, Mary, MacDonalds)</w:t>
                      </w:r>
                    </w:p>
                    <w:p w:rsidR="00820544" w:rsidRDefault="00820544" w:rsidP="00820544">
                      <w:pPr>
                        <w:ind w:firstLine="708"/>
                        <w:rPr>
                          <w:lang w:val="en-US"/>
                        </w:rPr>
                      </w:pPr>
                      <w:r w:rsidRPr="00F35E46">
                        <w:rPr>
                          <w:u w:val="single"/>
                          <w:lang w:val="en-US"/>
                        </w:rPr>
                        <w:t>COMMON</w:t>
                      </w:r>
                      <w:r>
                        <w:rPr>
                          <w:lang w:val="en-US"/>
                        </w:rPr>
                        <w:t xml:space="preserve">: Concrete </w:t>
                      </w:r>
                      <w:r w:rsidRPr="006F651D">
                        <w:rPr>
                          <w:i/>
                          <w:lang w:val="en-US"/>
                        </w:rPr>
                        <w:t>(table)</w:t>
                      </w:r>
                      <w:r>
                        <w:rPr>
                          <w:lang w:val="en-US"/>
                        </w:rPr>
                        <w:t xml:space="preserve"> or Abstract </w:t>
                      </w:r>
                      <w:r w:rsidRPr="006F651D">
                        <w:rPr>
                          <w:i/>
                          <w:lang w:val="en-US"/>
                        </w:rPr>
                        <w:t>(happiness)</w:t>
                      </w:r>
                    </w:p>
                    <w:p w:rsidR="00820544" w:rsidRPr="00F4451E" w:rsidRDefault="00820544" w:rsidP="00820544">
                      <w:pPr>
                        <w:ind w:firstLine="708"/>
                        <w:rPr>
                          <w:lang w:val="en-US"/>
                        </w:rPr>
                      </w:pPr>
                      <w:r w:rsidRPr="00F35E46">
                        <w:rPr>
                          <w:u w:val="single"/>
                          <w:lang w:val="en-US"/>
                        </w:rPr>
                        <w:t>COLLECTIVE</w:t>
                      </w:r>
                      <w:r w:rsidR="0074729A">
                        <w:rPr>
                          <w:lang w:val="en-US"/>
                        </w:rPr>
                        <w:t xml:space="preserve">: </w:t>
                      </w:r>
                      <w:r w:rsidR="0074729A" w:rsidRPr="0074729A">
                        <w:rPr>
                          <w:i/>
                          <w:lang w:val="en-US"/>
                        </w:rPr>
                        <w:t>(family, audience</w:t>
                      </w:r>
                      <w:r w:rsidRPr="0074729A">
                        <w:rPr>
                          <w:i/>
                          <w:lang w:val="en-US"/>
                        </w:rPr>
                        <w:t>)</w:t>
                      </w:r>
                    </w:p>
                    <w:p w:rsidR="00820544" w:rsidRPr="00820544" w:rsidRDefault="0082054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600">
        <w:rPr>
          <w:b/>
          <w:sz w:val="28"/>
          <w:szCs w:val="28"/>
          <w:u w:val="single"/>
          <w:lang w:val="en-US"/>
        </w:rPr>
        <w:t>YEAR 9 GRAMMAR REVISION</w:t>
      </w:r>
      <w:r w:rsidR="00F614F9">
        <w:rPr>
          <w:b/>
          <w:sz w:val="28"/>
          <w:szCs w:val="28"/>
          <w:u w:val="single"/>
          <w:lang w:val="en-US"/>
        </w:rPr>
        <w:t xml:space="preserve"> for January</w:t>
      </w:r>
      <w:r w:rsidR="003330F8">
        <w:rPr>
          <w:b/>
          <w:sz w:val="28"/>
          <w:szCs w:val="28"/>
          <w:u w:val="single"/>
          <w:lang w:val="en-US"/>
        </w:rPr>
        <w:t xml:space="preserve"> exam</w:t>
      </w:r>
    </w:p>
    <w:p w:rsidR="00612B52" w:rsidRDefault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2B0698" w:rsidP="00612B52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238125</wp:posOffset>
                </wp:positionV>
                <wp:extent cx="7016750" cy="538480"/>
                <wp:effectExtent l="75565" t="78105" r="13335" b="1206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1126" w:rsidRPr="00D02E70" w:rsidRDefault="002E1126">
                            <w:pP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02E70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ADJECTIVE:</w:t>
                            </w:r>
                            <w:r w:rsidRPr="00D02E7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8B5988" w:rsidRPr="00D02E70">
                              <w:rPr>
                                <w:sz w:val="32"/>
                                <w:szCs w:val="32"/>
                                <w:lang w:val="en-US"/>
                              </w:rPr>
                              <w:t>Desc</w:t>
                            </w:r>
                            <w:r w:rsidR="00BA612C" w:rsidRPr="00D02E70">
                              <w:rPr>
                                <w:sz w:val="32"/>
                                <w:szCs w:val="32"/>
                                <w:lang w:val="en-US"/>
                              </w:rPr>
                              <w:t>ribe</w:t>
                            </w:r>
                            <w:r w:rsidR="008B5988" w:rsidRPr="00D02E70">
                              <w:rPr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 w:rsidR="00BA612C" w:rsidRPr="00D02E7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D02E7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a noun </w:t>
                            </w:r>
                            <w:r w:rsidR="00BA612C" w:rsidRPr="00D02E70"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(big, furious, yellow)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7.3pt;margin-top:18.75pt;width:552.5pt;height:4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">
                <v:shadow on="t" opacity=".5" offset="-6pt,-6pt"/>
                <v:textbox>
                  <w:txbxContent>
                    <w:p w:rsidR="002E1126" w:rsidRPr="00D02E70" w:rsidRDefault="002E1126">
                      <w:pP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D02E70">
                        <w:rPr>
                          <w:b/>
                          <w:sz w:val="32"/>
                          <w:szCs w:val="32"/>
                          <w:lang w:val="en-US"/>
                        </w:rPr>
                        <w:t>ADJECTIVE:</w:t>
                      </w:r>
                      <w:r w:rsidRPr="00D02E70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8B5988" w:rsidRPr="00D02E70">
                        <w:rPr>
                          <w:sz w:val="32"/>
                          <w:szCs w:val="32"/>
                          <w:lang w:val="en-US"/>
                        </w:rPr>
                        <w:t>Desc</w:t>
                      </w:r>
                      <w:r w:rsidR="00BA612C" w:rsidRPr="00D02E70">
                        <w:rPr>
                          <w:sz w:val="32"/>
                          <w:szCs w:val="32"/>
                          <w:lang w:val="en-US"/>
                        </w:rPr>
                        <w:t>ribe</w:t>
                      </w:r>
                      <w:r w:rsidR="008B5988" w:rsidRPr="00D02E70">
                        <w:rPr>
                          <w:sz w:val="32"/>
                          <w:szCs w:val="32"/>
                          <w:lang w:val="en-US"/>
                        </w:rPr>
                        <w:t>s</w:t>
                      </w:r>
                      <w:r w:rsidR="00BA612C" w:rsidRPr="00D02E70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D02E70">
                        <w:rPr>
                          <w:sz w:val="32"/>
                          <w:szCs w:val="32"/>
                          <w:lang w:val="en-US"/>
                        </w:rPr>
                        <w:t xml:space="preserve">a noun </w:t>
                      </w:r>
                      <w:r w:rsidR="00BA612C" w:rsidRPr="00D02E70">
                        <w:rPr>
                          <w:i/>
                          <w:sz w:val="32"/>
                          <w:szCs w:val="32"/>
                          <w:lang w:val="en-US"/>
                        </w:rPr>
                        <w:t>(big, furious, yellow)</w:t>
                      </w:r>
                    </w:p>
                  </w:txbxContent>
                </v:textbox>
              </v:shape>
            </w:pict>
          </mc:Fallback>
        </mc:AlternateContent>
      </w: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2B0698" w:rsidP="00612B52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173355</wp:posOffset>
                </wp:positionV>
                <wp:extent cx="7016750" cy="685800"/>
                <wp:effectExtent l="75565" t="78105" r="13335" b="762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56B3" w:rsidRPr="00D02E70" w:rsidRDefault="007E1F4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02E7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A </w:t>
                            </w:r>
                            <w:r w:rsidRPr="00D02E70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PRONOUN:</w:t>
                            </w:r>
                            <w:r w:rsidRPr="00D02E7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Substitutes a noun. (I, me, mine, myself,) Possessive Determiner (my)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7.3pt;margin-top:13.65pt;width:552.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">
                <v:shadow on="t" opacity=".5" offset="-6pt,-6pt"/>
                <v:textbox>
                  <w:txbxContent>
                    <w:p w:rsidR="007956B3" w:rsidRPr="00D02E70" w:rsidRDefault="007E1F4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D02E70">
                        <w:rPr>
                          <w:sz w:val="32"/>
                          <w:szCs w:val="32"/>
                          <w:lang w:val="en-US"/>
                        </w:rPr>
                        <w:t xml:space="preserve">A </w:t>
                      </w:r>
                      <w:r w:rsidRPr="00D02E70">
                        <w:rPr>
                          <w:b/>
                          <w:sz w:val="32"/>
                          <w:szCs w:val="32"/>
                          <w:lang w:val="en-US"/>
                        </w:rPr>
                        <w:t>PRONOUN:</w:t>
                      </w:r>
                      <w:r w:rsidRPr="00D02E70">
                        <w:rPr>
                          <w:sz w:val="32"/>
                          <w:szCs w:val="32"/>
                          <w:lang w:val="en-US"/>
                        </w:rPr>
                        <w:t xml:space="preserve"> Substitutes a noun. (I, me, mine, myself,) Possessive Determiner (my)</w:t>
                      </w:r>
                    </w:p>
                  </w:txbxContent>
                </v:textbox>
              </v:shape>
            </w:pict>
          </mc:Fallback>
        </mc:AlternateContent>
      </w: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2B0698" w:rsidP="00612B52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212725</wp:posOffset>
                </wp:positionV>
                <wp:extent cx="7016750" cy="2457450"/>
                <wp:effectExtent l="8890" t="11430" r="13335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646" w:rsidRPr="00991900" w:rsidRDefault="00942646" w:rsidP="009426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991900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PRONOUNS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POSSESSIVE DETERMINERS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3"/>
                              <w:gridCol w:w="1954"/>
                              <w:gridCol w:w="1954"/>
                              <w:gridCol w:w="1954"/>
                              <w:gridCol w:w="1954"/>
                            </w:tblGrid>
                            <w:tr w:rsidR="00942646" w:rsidRPr="00991900" w:rsidTr="006F651D">
                              <w:tc>
                                <w:tcPr>
                                  <w:tcW w:w="1953" w:type="dxa"/>
                                </w:tcPr>
                                <w:p w:rsidR="00942646" w:rsidRPr="00991900" w:rsidRDefault="00942646" w:rsidP="00991900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991900">
                                    <w:rPr>
                                      <w:b/>
                                      <w:lang w:val="es-ES"/>
                                    </w:rPr>
                                    <w:t>Subject</w:t>
                                  </w:r>
                                </w:p>
                                <w:p w:rsidR="00942646" w:rsidRPr="00991900" w:rsidRDefault="00942646" w:rsidP="00991900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991900">
                                    <w:rPr>
                                      <w:b/>
                                      <w:lang w:val="es-ES"/>
                                    </w:rPr>
                                    <w:t>(before a verb)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991900" w:rsidRDefault="00942646" w:rsidP="0099190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991900">
                                    <w:rPr>
                                      <w:b/>
                                      <w:lang w:val="en-US"/>
                                    </w:rPr>
                                    <w:t>Object</w:t>
                                  </w:r>
                                </w:p>
                                <w:p w:rsidR="00942646" w:rsidRPr="00991900" w:rsidRDefault="00942646" w:rsidP="0099190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991900">
                                    <w:rPr>
                                      <w:b/>
                                      <w:lang w:val="en-US"/>
                                    </w:rPr>
                                    <w:t>(after a verb  or preposition)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991900" w:rsidRDefault="00942646" w:rsidP="0099190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991900">
                                    <w:rPr>
                                      <w:b/>
                                      <w:lang w:val="en-US"/>
                                    </w:rPr>
                                    <w:t>Possessive (substitutes a poss. Determiner+ noun)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991900" w:rsidRDefault="00942646" w:rsidP="0099190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991900">
                                    <w:rPr>
                                      <w:b/>
                                      <w:lang w:val="en-US"/>
                                    </w:rPr>
                                    <w:t>Reflexive</w:t>
                                  </w:r>
                                </w:p>
                                <w:p w:rsidR="00942646" w:rsidRPr="00991900" w:rsidRDefault="00942646" w:rsidP="0099190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991900">
                                    <w:rPr>
                                      <w:b/>
                                      <w:lang w:val="en-US"/>
                                    </w:rPr>
                                    <w:t>(Action  you do + receive)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991900" w:rsidRDefault="00942646" w:rsidP="0099190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991900">
                                    <w:rPr>
                                      <w:b/>
                                      <w:lang w:val="en-US"/>
                                    </w:rPr>
                                    <w:t>Possessive Determiner (before a noun)</w:t>
                                  </w:r>
                                </w:p>
                              </w:tc>
                            </w:tr>
                            <w:tr w:rsidR="00942646" w:rsidRPr="006F651D" w:rsidTr="006F651D">
                              <w:tc>
                                <w:tcPr>
                                  <w:tcW w:w="1953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mine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myself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my</w:t>
                                  </w:r>
                                </w:p>
                              </w:tc>
                            </w:tr>
                            <w:tr w:rsidR="00942646" w:rsidRPr="006F651D" w:rsidTr="006F651D">
                              <w:tc>
                                <w:tcPr>
                                  <w:tcW w:w="1953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yours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yourself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your</w:t>
                                  </w:r>
                                </w:p>
                              </w:tc>
                            </w:tr>
                            <w:tr w:rsidR="00942646" w:rsidRPr="006F651D" w:rsidTr="006F651D">
                              <w:tc>
                                <w:tcPr>
                                  <w:tcW w:w="1953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he/she / it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him / her / it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his / hers / its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himself / herself /itself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his /her / its</w:t>
                                  </w:r>
                                </w:p>
                              </w:tc>
                            </w:tr>
                            <w:tr w:rsidR="00942646" w:rsidRPr="006F651D" w:rsidTr="006F651D">
                              <w:tc>
                                <w:tcPr>
                                  <w:tcW w:w="1953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we 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ours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ourselves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our</w:t>
                                  </w:r>
                                </w:p>
                              </w:tc>
                            </w:tr>
                            <w:tr w:rsidR="00942646" w:rsidRPr="006F651D" w:rsidTr="006F651D">
                              <w:tc>
                                <w:tcPr>
                                  <w:tcW w:w="1953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you 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yours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yourselves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your</w:t>
                                  </w:r>
                                </w:p>
                              </w:tc>
                            </w:tr>
                            <w:tr w:rsidR="00942646" w:rsidRPr="006F651D" w:rsidTr="006F651D">
                              <w:tc>
                                <w:tcPr>
                                  <w:tcW w:w="1953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they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them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theirs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themselves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942646" w:rsidRPr="006F651D" w:rsidRDefault="0094264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their</w:t>
                                  </w:r>
                                </w:p>
                              </w:tc>
                            </w:tr>
                          </w:tbl>
                          <w:p w:rsidR="00942646" w:rsidRPr="006F651D" w:rsidRDefault="00942646" w:rsidP="0094264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7.3pt;margin-top:16.75pt;width:552.5pt;height:19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37LAIAAFo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">
                <v:textbox>
                  <w:txbxContent>
                    <w:p w:rsidR="00942646" w:rsidRPr="00991900" w:rsidRDefault="00942646" w:rsidP="0094264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991900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 xml:space="preserve">PRONOUNS /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POSSESSIVE DETERMINERS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3"/>
                        <w:gridCol w:w="1954"/>
                        <w:gridCol w:w="1954"/>
                        <w:gridCol w:w="1954"/>
                        <w:gridCol w:w="1954"/>
                      </w:tblGrid>
                      <w:tr w:rsidR="00942646" w:rsidRPr="00991900" w:rsidTr="006F651D">
                        <w:tc>
                          <w:tcPr>
                            <w:tcW w:w="1953" w:type="dxa"/>
                          </w:tcPr>
                          <w:p w:rsidR="00942646" w:rsidRPr="00991900" w:rsidRDefault="00942646" w:rsidP="00991900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91900">
                              <w:rPr>
                                <w:b/>
                                <w:lang w:val="es-ES"/>
                              </w:rPr>
                              <w:t>Subject</w:t>
                            </w:r>
                          </w:p>
                          <w:p w:rsidR="00942646" w:rsidRPr="00991900" w:rsidRDefault="00942646" w:rsidP="00991900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91900">
                              <w:rPr>
                                <w:b/>
                                <w:lang w:val="es-ES"/>
                              </w:rPr>
                              <w:t>(before a verb)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991900" w:rsidRDefault="00942646" w:rsidP="0099190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91900">
                              <w:rPr>
                                <w:b/>
                                <w:lang w:val="en-US"/>
                              </w:rPr>
                              <w:t>Object</w:t>
                            </w:r>
                          </w:p>
                          <w:p w:rsidR="00942646" w:rsidRPr="00991900" w:rsidRDefault="00942646" w:rsidP="0099190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91900">
                              <w:rPr>
                                <w:b/>
                                <w:lang w:val="en-US"/>
                              </w:rPr>
                              <w:t>(after a verb  or preposition)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991900" w:rsidRDefault="00942646" w:rsidP="0099190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91900">
                              <w:rPr>
                                <w:b/>
                                <w:lang w:val="en-US"/>
                              </w:rPr>
                              <w:t>Possessive (substitutes a poss. Determiner+ noun)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991900" w:rsidRDefault="00942646" w:rsidP="0099190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91900">
                              <w:rPr>
                                <w:b/>
                                <w:lang w:val="en-US"/>
                              </w:rPr>
                              <w:t>Reflexive</w:t>
                            </w:r>
                          </w:p>
                          <w:p w:rsidR="00942646" w:rsidRPr="00991900" w:rsidRDefault="00942646" w:rsidP="0099190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91900">
                              <w:rPr>
                                <w:b/>
                                <w:lang w:val="en-US"/>
                              </w:rPr>
                              <w:t>(Action  you do + receive)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991900" w:rsidRDefault="00942646" w:rsidP="0099190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91900">
                              <w:rPr>
                                <w:b/>
                                <w:lang w:val="en-US"/>
                              </w:rPr>
                              <w:t>Possessive Determiner (before a noun)</w:t>
                            </w:r>
                          </w:p>
                        </w:tc>
                      </w:tr>
                      <w:tr w:rsidR="00942646" w:rsidRPr="006F651D" w:rsidTr="006F651D">
                        <w:tc>
                          <w:tcPr>
                            <w:tcW w:w="1953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mine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myself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my</w:t>
                            </w:r>
                          </w:p>
                        </w:tc>
                      </w:tr>
                      <w:tr w:rsidR="00942646" w:rsidRPr="006F651D" w:rsidTr="006F651D">
                        <w:tc>
                          <w:tcPr>
                            <w:tcW w:w="1953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yours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yourself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your</w:t>
                            </w:r>
                          </w:p>
                        </w:tc>
                      </w:tr>
                      <w:tr w:rsidR="00942646" w:rsidRPr="006F651D" w:rsidTr="006F651D">
                        <w:tc>
                          <w:tcPr>
                            <w:tcW w:w="1953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he/she / it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him / her / it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his / hers / its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himself / herself /itself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his /her / its</w:t>
                            </w:r>
                          </w:p>
                        </w:tc>
                      </w:tr>
                      <w:tr w:rsidR="00942646" w:rsidRPr="006F651D" w:rsidTr="006F651D">
                        <w:tc>
                          <w:tcPr>
                            <w:tcW w:w="1953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ours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ourselves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our</w:t>
                            </w:r>
                          </w:p>
                        </w:tc>
                      </w:tr>
                      <w:tr w:rsidR="00942646" w:rsidRPr="006F651D" w:rsidTr="006F651D">
                        <w:tc>
                          <w:tcPr>
                            <w:tcW w:w="1953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you 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yours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yourselves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your</w:t>
                            </w:r>
                          </w:p>
                        </w:tc>
                      </w:tr>
                      <w:tr w:rsidR="00942646" w:rsidRPr="006F651D" w:rsidTr="006F651D">
                        <w:tc>
                          <w:tcPr>
                            <w:tcW w:w="1953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they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them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theirs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themselves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942646" w:rsidRPr="006F651D" w:rsidRDefault="009426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their</w:t>
                            </w:r>
                          </w:p>
                        </w:tc>
                      </w:tr>
                    </w:tbl>
                    <w:p w:rsidR="00942646" w:rsidRPr="006F651D" w:rsidRDefault="00942646" w:rsidP="0094264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Pr="00612B52" w:rsidRDefault="00612B52" w:rsidP="00612B52">
      <w:pPr>
        <w:rPr>
          <w:lang w:val="en-US"/>
        </w:rPr>
      </w:pPr>
    </w:p>
    <w:p w:rsidR="00612B52" w:rsidRDefault="00612B52" w:rsidP="00612B52">
      <w:pPr>
        <w:rPr>
          <w:lang w:val="en-US"/>
        </w:rPr>
      </w:pPr>
    </w:p>
    <w:p w:rsidR="00F4451E" w:rsidRDefault="002B0698" w:rsidP="00612B52">
      <w:pPr>
        <w:ind w:firstLine="708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292100</wp:posOffset>
                </wp:positionV>
                <wp:extent cx="6772275" cy="1670685"/>
                <wp:effectExtent l="75565" t="74930" r="10160" b="698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67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29CD" w:rsidRPr="00DD29CD" w:rsidRDefault="00BA612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D29C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An </w:t>
                            </w:r>
                            <w:r w:rsidRPr="00DD29C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ADVERB:</w:t>
                            </w:r>
                            <w:r w:rsidRPr="00DD29C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Gives infor</w:t>
                            </w:r>
                            <w:r w:rsidR="00DD29CD" w:rsidRPr="00DD29CD">
                              <w:rPr>
                                <w:sz w:val="28"/>
                                <w:szCs w:val="28"/>
                                <w:lang w:val="en-US"/>
                              </w:rPr>
                              <w:t>mation about a verb</w:t>
                            </w:r>
                            <w:r w:rsidRPr="00DD29CD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DD29CD" w:rsidRPr="00DD29CD" w:rsidRDefault="00DD29C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D29C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Adverb of manner</w:t>
                            </w:r>
                            <w:r w:rsidRPr="00DD29C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: (end in –ly) </w:t>
                            </w:r>
                            <w:r w:rsidRPr="00DD29CD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quickly, beautifully,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considerably…</w:t>
                            </w:r>
                          </w:p>
                          <w:p w:rsidR="00BA612C" w:rsidRDefault="00C7126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D29CD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Be careful!</w:t>
                            </w:r>
                            <w:r w:rsidRPr="00DD29C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D29CD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friendly</w:t>
                            </w:r>
                            <w:r w:rsidRPr="00DD29C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is </w:t>
                            </w:r>
                            <w:r w:rsidR="007956B3" w:rsidRPr="00DD29C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NOT an adverb, it´s </w:t>
                            </w:r>
                            <w:r w:rsidRPr="00DD29CD">
                              <w:rPr>
                                <w:sz w:val="28"/>
                                <w:szCs w:val="28"/>
                                <w:lang w:val="en-US"/>
                              </w:rPr>
                              <w:t>an adjective</w:t>
                            </w:r>
                            <w:r w:rsidR="007956B3" w:rsidRPr="00DD29CD">
                              <w:rPr>
                                <w:sz w:val="28"/>
                                <w:szCs w:val="28"/>
                                <w:lang w:val="en-US"/>
                              </w:rPr>
                              <w:t>!</w:t>
                            </w:r>
                          </w:p>
                          <w:p w:rsidR="00DD29CD" w:rsidRPr="00DD29CD" w:rsidRDefault="00DD29C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D29C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Adverb of time: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never, sometimes, frequently…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6.05pt;margin-top:23pt;width:533.25pt;height:13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">
                <v:shadow on="t" opacity=".5" offset="-6pt,-6pt"/>
                <v:textbox>
                  <w:txbxContent>
                    <w:p w:rsidR="00DD29CD" w:rsidRPr="00DD29CD" w:rsidRDefault="00BA612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D29CD">
                        <w:rPr>
                          <w:sz w:val="28"/>
                          <w:szCs w:val="28"/>
                          <w:lang w:val="en-US"/>
                        </w:rPr>
                        <w:t xml:space="preserve">An </w:t>
                      </w:r>
                      <w:r w:rsidRPr="00DD29CD">
                        <w:rPr>
                          <w:b/>
                          <w:sz w:val="28"/>
                          <w:szCs w:val="28"/>
                          <w:lang w:val="en-US"/>
                        </w:rPr>
                        <w:t>ADVERB:</w:t>
                      </w:r>
                      <w:r w:rsidRPr="00DD29CD">
                        <w:rPr>
                          <w:sz w:val="28"/>
                          <w:szCs w:val="28"/>
                          <w:lang w:val="en-US"/>
                        </w:rPr>
                        <w:t xml:space="preserve"> Gives infor</w:t>
                      </w:r>
                      <w:r w:rsidR="00DD29CD" w:rsidRPr="00DD29CD">
                        <w:rPr>
                          <w:sz w:val="28"/>
                          <w:szCs w:val="28"/>
                          <w:lang w:val="en-US"/>
                        </w:rPr>
                        <w:t>mation about a verb</w:t>
                      </w:r>
                      <w:r w:rsidRPr="00DD29CD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DD29CD" w:rsidRPr="00DD29CD" w:rsidRDefault="00DD29C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D29CD">
                        <w:rPr>
                          <w:b/>
                          <w:sz w:val="28"/>
                          <w:szCs w:val="28"/>
                          <w:lang w:val="en-US"/>
                        </w:rPr>
                        <w:t>Adverb of manner</w:t>
                      </w:r>
                      <w:r w:rsidRPr="00DD29CD">
                        <w:rPr>
                          <w:sz w:val="28"/>
                          <w:szCs w:val="28"/>
                          <w:lang w:val="en-US"/>
                        </w:rPr>
                        <w:t xml:space="preserve">: (end in –ly) </w:t>
                      </w:r>
                      <w:r w:rsidRPr="00DD29CD">
                        <w:rPr>
                          <w:i/>
                          <w:sz w:val="28"/>
                          <w:szCs w:val="28"/>
                          <w:lang w:val="en-US"/>
                        </w:rPr>
                        <w:t>quickly, beautifully,</w:t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considerably…</w:t>
                      </w:r>
                    </w:p>
                    <w:p w:rsidR="00BA612C" w:rsidRDefault="00C7126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D29CD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Be careful!</w:t>
                      </w:r>
                      <w:r w:rsidRPr="00DD29CD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D29CD">
                        <w:rPr>
                          <w:i/>
                          <w:sz w:val="28"/>
                          <w:szCs w:val="28"/>
                          <w:lang w:val="en-US"/>
                        </w:rPr>
                        <w:t>friendly</w:t>
                      </w:r>
                      <w:r w:rsidRPr="00DD29CD">
                        <w:rPr>
                          <w:sz w:val="28"/>
                          <w:szCs w:val="28"/>
                          <w:lang w:val="en-US"/>
                        </w:rPr>
                        <w:t xml:space="preserve"> is </w:t>
                      </w:r>
                      <w:r w:rsidR="007956B3" w:rsidRPr="00DD29CD">
                        <w:rPr>
                          <w:sz w:val="28"/>
                          <w:szCs w:val="28"/>
                          <w:lang w:val="en-US"/>
                        </w:rPr>
                        <w:t xml:space="preserve">NOT an adverb, it´s </w:t>
                      </w:r>
                      <w:r w:rsidRPr="00DD29CD">
                        <w:rPr>
                          <w:sz w:val="28"/>
                          <w:szCs w:val="28"/>
                          <w:lang w:val="en-US"/>
                        </w:rPr>
                        <w:t>an adjective</w:t>
                      </w:r>
                      <w:r w:rsidR="007956B3" w:rsidRPr="00DD29CD">
                        <w:rPr>
                          <w:sz w:val="28"/>
                          <w:szCs w:val="28"/>
                          <w:lang w:val="en-US"/>
                        </w:rPr>
                        <w:t>!</w:t>
                      </w:r>
                    </w:p>
                    <w:p w:rsidR="00DD29CD" w:rsidRPr="00DD29CD" w:rsidRDefault="00DD29C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D29CD">
                        <w:rPr>
                          <w:b/>
                          <w:sz w:val="28"/>
                          <w:szCs w:val="28"/>
                          <w:lang w:val="en-US"/>
                        </w:rPr>
                        <w:t>Adverb of time: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never, sometimes, frequently…</w:t>
                      </w:r>
                    </w:p>
                  </w:txbxContent>
                </v:textbox>
              </v:shape>
            </w:pict>
          </mc:Fallback>
        </mc:AlternateContent>
      </w:r>
    </w:p>
    <w:p w:rsidR="0037034A" w:rsidRDefault="0037034A" w:rsidP="0037034A">
      <w:pPr>
        <w:rPr>
          <w:lang w:val="en-US"/>
        </w:rPr>
      </w:pPr>
    </w:p>
    <w:p w:rsidR="00F73CBC" w:rsidRPr="00852600" w:rsidRDefault="00F73CBC" w:rsidP="0037034A">
      <w:pPr>
        <w:rPr>
          <w:b/>
          <w:sz w:val="24"/>
          <w:szCs w:val="24"/>
          <w:u w:val="single"/>
          <w:lang w:val="en-US"/>
        </w:rPr>
      </w:pPr>
    </w:p>
    <w:p w:rsidR="000A2054" w:rsidRPr="000A2054" w:rsidRDefault="000A2054" w:rsidP="000A2054">
      <w:pPr>
        <w:rPr>
          <w:lang w:val="en-US"/>
        </w:rPr>
      </w:pPr>
    </w:p>
    <w:p w:rsidR="000A2054" w:rsidRDefault="000A2054" w:rsidP="000A2054">
      <w:pPr>
        <w:rPr>
          <w:lang w:val="en-US"/>
        </w:rPr>
      </w:pPr>
    </w:p>
    <w:p w:rsidR="00F40EC4" w:rsidRDefault="00F40EC4" w:rsidP="000A2054">
      <w:pPr>
        <w:rPr>
          <w:lang w:val="en-US"/>
        </w:rPr>
      </w:pPr>
    </w:p>
    <w:p w:rsidR="00F40EC4" w:rsidRDefault="00F40EC4" w:rsidP="000A2054">
      <w:pPr>
        <w:rPr>
          <w:lang w:val="en-US"/>
        </w:rPr>
      </w:pPr>
    </w:p>
    <w:p w:rsidR="00F40EC4" w:rsidRPr="00F40EC4" w:rsidRDefault="002B0698" w:rsidP="00F40EC4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0</wp:posOffset>
                </wp:positionV>
                <wp:extent cx="6772275" cy="1476375"/>
                <wp:effectExtent l="75565" t="71755" r="10160" b="1397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0EA6" w:rsidRPr="00667C60" w:rsidRDefault="00290EA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67C6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An </w:t>
                            </w:r>
                            <w:r w:rsidRPr="00667C60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ARTICLE:</w:t>
                            </w:r>
                            <w:r w:rsidRPr="00667C6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They are used in front of nouns. They can be…</w:t>
                            </w:r>
                          </w:p>
                          <w:p w:rsidR="00290EA6" w:rsidRPr="00667C60" w:rsidRDefault="00290EA6">
                            <w:pP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67C60"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  <w:t xml:space="preserve">DEFINITE: “The” for both singular or plural nouns </w:t>
                            </w:r>
                            <w:r w:rsidRPr="00667C60"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( the boy , the boys)</w:t>
                            </w:r>
                          </w:p>
                          <w:p w:rsidR="00290EA6" w:rsidRPr="00667C60" w:rsidRDefault="00290EA6">
                            <w:pP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67C60"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  <w:t xml:space="preserve">INDEFINITE: “a /an” only for singular nouns </w:t>
                            </w:r>
                            <w:r w:rsidRPr="00667C60"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(a boy , an orange)</w:t>
                            </w:r>
                          </w:p>
                          <w:p w:rsidR="00290EA6" w:rsidRDefault="00290EA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90EA6" w:rsidRPr="00290EA6" w:rsidRDefault="00290EA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6.05pt;margin-top:0;width:533.25pt;height:1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">
                <v:shadow on="t" opacity=".5" offset="-6pt,-6pt"/>
                <v:textbox>
                  <w:txbxContent>
                    <w:p w:rsidR="00290EA6" w:rsidRPr="00667C60" w:rsidRDefault="00290EA6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67C60">
                        <w:rPr>
                          <w:sz w:val="32"/>
                          <w:szCs w:val="32"/>
                          <w:lang w:val="en-US"/>
                        </w:rPr>
                        <w:t xml:space="preserve">An </w:t>
                      </w:r>
                      <w:r w:rsidRPr="00667C60">
                        <w:rPr>
                          <w:b/>
                          <w:sz w:val="32"/>
                          <w:szCs w:val="32"/>
                          <w:lang w:val="en-US"/>
                        </w:rPr>
                        <w:t>ARTICLE:</w:t>
                      </w:r>
                      <w:r w:rsidRPr="00667C60">
                        <w:rPr>
                          <w:sz w:val="32"/>
                          <w:szCs w:val="32"/>
                          <w:lang w:val="en-US"/>
                        </w:rPr>
                        <w:t xml:space="preserve"> They are used in front of nouns. They can be…</w:t>
                      </w:r>
                    </w:p>
                    <w:p w:rsidR="00290EA6" w:rsidRPr="00667C60" w:rsidRDefault="00290EA6">
                      <w:pP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667C60">
                        <w:rPr>
                          <w:sz w:val="32"/>
                          <w:szCs w:val="32"/>
                          <w:lang w:val="en-US"/>
                        </w:rPr>
                        <w:tab/>
                        <w:t xml:space="preserve">DEFINITE: “The” for both singular or plural nouns </w:t>
                      </w:r>
                      <w:r w:rsidRPr="00667C60">
                        <w:rPr>
                          <w:i/>
                          <w:sz w:val="32"/>
                          <w:szCs w:val="32"/>
                          <w:lang w:val="en-US"/>
                        </w:rPr>
                        <w:t>( the boy , the boys)</w:t>
                      </w:r>
                    </w:p>
                    <w:p w:rsidR="00290EA6" w:rsidRPr="00667C60" w:rsidRDefault="00290EA6">
                      <w:pP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667C60">
                        <w:rPr>
                          <w:sz w:val="32"/>
                          <w:szCs w:val="32"/>
                          <w:lang w:val="en-US"/>
                        </w:rPr>
                        <w:tab/>
                        <w:t xml:space="preserve">INDEFINITE: “a /an” only for singular nouns </w:t>
                      </w:r>
                      <w:r w:rsidRPr="00667C60">
                        <w:rPr>
                          <w:i/>
                          <w:sz w:val="32"/>
                          <w:szCs w:val="32"/>
                          <w:lang w:val="en-US"/>
                        </w:rPr>
                        <w:t>(a boy , an orange)</w:t>
                      </w:r>
                    </w:p>
                    <w:p w:rsidR="00290EA6" w:rsidRDefault="00290EA6">
                      <w:pPr>
                        <w:rPr>
                          <w:lang w:val="en-US"/>
                        </w:rPr>
                      </w:pPr>
                    </w:p>
                    <w:p w:rsidR="00290EA6" w:rsidRPr="00290EA6" w:rsidRDefault="00290EA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EC4" w:rsidRPr="00F40EC4" w:rsidRDefault="00F40EC4" w:rsidP="00F40EC4">
      <w:pPr>
        <w:rPr>
          <w:lang w:val="en-US"/>
        </w:rPr>
      </w:pPr>
    </w:p>
    <w:p w:rsidR="00F40EC4" w:rsidRPr="00F40EC4" w:rsidRDefault="00F40EC4" w:rsidP="00F40EC4">
      <w:pPr>
        <w:rPr>
          <w:lang w:val="en-US"/>
        </w:rPr>
      </w:pPr>
    </w:p>
    <w:p w:rsidR="00F40EC4" w:rsidRPr="00F40EC4" w:rsidRDefault="00F40EC4" w:rsidP="00F40EC4">
      <w:pPr>
        <w:rPr>
          <w:lang w:val="en-US"/>
        </w:rPr>
      </w:pPr>
    </w:p>
    <w:p w:rsidR="00F40EC4" w:rsidRPr="00F40EC4" w:rsidRDefault="00F40EC4" w:rsidP="00F40EC4">
      <w:pPr>
        <w:rPr>
          <w:lang w:val="en-US"/>
        </w:rPr>
      </w:pPr>
    </w:p>
    <w:p w:rsidR="00F40EC4" w:rsidRPr="00F40EC4" w:rsidRDefault="002B0698" w:rsidP="00F40EC4">
      <w:pPr>
        <w:rPr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59690</wp:posOffset>
                </wp:positionV>
                <wp:extent cx="6731000" cy="1301115"/>
                <wp:effectExtent l="72390" t="78740" r="6985" b="1079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6193" w:rsidRPr="00D36193" w:rsidRDefault="00D36193">
                            <w:pPr>
                              <w:rPr>
                                <w:lang w:val="en-US"/>
                              </w:rPr>
                            </w:pPr>
                            <w:r w:rsidRPr="00B4480A">
                              <w:rPr>
                                <w:b/>
                                <w:lang w:val="en-US"/>
                              </w:rPr>
                              <w:t>CONJUNCTIONS:</w:t>
                            </w:r>
                            <w:r w:rsidRPr="00D36193">
                              <w:rPr>
                                <w:lang w:val="en-US"/>
                              </w:rPr>
                              <w:t xml:space="preserve"> Words that link simple sentences together turning them into coor</w:t>
                            </w:r>
                            <w:r w:rsidR="00B4480A">
                              <w:rPr>
                                <w:lang w:val="en-US"/>
                              </w:rPr>
                              <w:t>d</w:t>
                            </w:r>
                            <w:r w:rsidRPr="00D36193">
                              <w:rPr>
                                <w:lang w:val="en-US"/>
                              </w:rPr>
                              <w:t>inated clauses:</w:t>
                            </w:r>
                          </w:p>
                          <w:p w:rsidR="00D36193" w:rsidRDefault="00D3619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FOR, AND, NOR, BUT, OR, YET, SO (Remember the acronym FANBOYS)</w:t>
                            </w:r>
                          </w:p>
                          <w:p w:rsidR="00D36193" w:rsidRDefault="00B4480A">
                            <w:pPr>
                              <w:rPr>
                                <w:lang w:val="en-US"/>
                              </w:rPr>
                            </w:pPr>
                            <w:r w:rsidRPr="00B4480A">
                              <w:rPr>
                                <w:b/>
                                <w:lang w:val="en-US"/>
                              </w:rPr>
                              <w:t xml:space="preserve">CONNECTORS </w:t>
                            </w:r>
                            <w:r>
                              <w:rPr>
                                <w:lang w:val="en-US"/>
                              </w:rPr>
                              <w:t>(Subordinate conjunctions): Words that link a subordinate clause with a main clause:</w:t>
                            </w:r>
                          </w:p>
                          <w:p w:rsidR="00B4480A" w:rsidRDefault="00B4480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ALTHOUGH, BECAUSE, BEFORE, IF, ONCE, SINCE, THAT, WHILE, WHEN…</w:t>
                            </w:r>
                          </w:p>
                          <w:p w:rsidR="00B4480A" w:rsidRPr="00D36193" w:rsidRDefault="00B4480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-7.05pt;margin-top:4.7pt;width:530pt;height:10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">
                <v:shadow on="t" opacity=".5" offset="-6pt,-6pt"/>
                <v:textbox>
                  <w:txbxContent>
                    <w:p w:rsidR="00D36193" w:rsidRPr="00D36193" w:rsidRDefault="00D36193">
                      <w:pPr>
                        <w:rPr>
                          <w:lang w:val="en-US"/>
                        </w:rPr>
                      </w:pPr>
                      <w:r w:rsidRPr="00B4480A">
                        <w:rPr>
                          <w:b/>
                          <w:lang w:val="en-US"/>
                        </w:rPr>
                        <w:t>CONJUNCTIONS:</w:t>
                      </w:r>
                      <w:r w:rsidRPr="00D36193">
                        <w:rPr>
                          <w:lang w:val="en-US"/>
                        </w:rPr>
                        <w:t xml:space="preserve"> Words that link simple sentences together turning them into coor</w:t>
                      </w:r>
                      <w:r w:rsidR="00B4480A">
                        <w:rPr>
                          <w:lang w:val="en-US"/>
                        </w:rPr>
                        <w:t>d</w:t>
                      </w:r>
                      <w:r w:rsidRPr="00D36193">
                        <w:rPr>
                          <w:lang w:val="en-US"/>
                        </w:rPr>
                        <w:t>inated clauses:</w:t>
                      </w:r>
                    </w:p>
                    <w:p w:rsidR="00D36193" w:rsidRDefault="00D3619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FOR, AND, NOR, BUT, OR, YET, SO (Remember the acronym FANBOYS)</w:t>
                      </w:r>
                    </w:p>
                    <w:p w:rsidR="00D36193" w:rsidRDefault="00B4480A">
                      <w:pPr>
                        <w:rPr>
                          <w:lang w:val="en-US"/>
                        </w:rPr>
                      </w:pPr>
                      <w:r w:rsidRPr="00B4480A">
                        <w:rPr>
                          <w:b/>
                          <w:lang w:val="en-US"/>
                        </w:rPr>
                        <w:t xml:space="preserve">CONNECTORS </w:t>
                      </w:r>
                      <w:r>
                        <w:rPr>
                          <w:lang w:val="en-US"/>
                        </w:rPr>
                        <w:t>(Subordinate conjunctions): Words that link a subordinate clause with a main clause:</w:t>
                      </w:r>
                    </w:p>
                    <w:p w:rsidR="00B4480A" w:rsidRDefault="00B4480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ALTHOUGH, BECAUSE, BEFORE, IF, ONCE, SINCE, THAT, WHILE, WHEN…</w:t>
                      </w:r>
                    </w:p>
                    <w:p w:rsidR="00B4480A" w:rsidRPr="00D36193" w:rsidRDefault="00B4480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EC4" w:rsidRPr="00F40EC4" w:rsidRDefault="00F40EC4" w:rsidP="00F40EC4">
      <w:pPr>
        <w:rPr>
          <w:lang w:val="en-US"/>
        </w:rPr>
      </w:pPr>
    </w:p>
    <w:p w:rsidR="00F40EC4" w:rsidRPr="00F40EC4" w:rsidRDefault="00F40EC4" w:rsidP="00F40EC4">
      <w:pPr>
        <w:rPr>
          <w:lang w:val="en-US"/>
        </w:rPr>
      </w:pPr>
    </w:p>
    <w:p w:rsidR="00F40EC4" w:rsidRPr="00F40EC4" w:rsidRDefault="00F40EC4" w:rsidP="00F40EC4">
      <w:pPr>
        <w:rPr>
          <w:lang w:val="en-US"/>
        </w:rPr>
      </w:pPr>
    </w:p>
    <w:p w:rsidR="00F40EC4" w:rsidRPr="00F40EC4" w:rsidRDefault="00F40EC4" w:rsidP="00F40EC4">
      <w:pPr>
        <w:rPr>
          <w:lang w:val="en-US"/>
        </w:rPr>
      </w:pPr>
    </w:p>
    <w:p w:rsidR="00F40EC4" w:rsidRPr="00F40EC4" w:rsidRDefault="002B0698" w:rsidP="00F40EC4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44450</wp:posOffset>
                </wp:positionV>
                <wp:extent cx="6405880" cy="552450"/>
                <wp:effectExtent l="72390" t="78740" r="8255" b="698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3CBC" w:rsidRPr="00667C60" w:rsidRDefault="00F73CBC" w:rsidP="00F73CBC">
                            <w:pP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67C60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VERB</w:t>
                            </w:r>
                            <w:r w:rsidRPr="00667C6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: An action or a state </w:t>
                            </w:r>
                            <w:r w:rsidRPr="00667C60"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(played, is , know)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7.05pt;margin-top:3.5pt;width:504.4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">
                <v:shadow on="t" opacity=".5" offset="-6pt,-6pt"/>
                <v:textbox>
                  <w:txbxContent>
                    <w:p w:rsidR="00F73CBC" w:rsidRPr="00667C60" w:rsidRDefault="00F73CBC" w:rsidP="00F73CBC">
                      <w:pP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667C60">
                        <w:rPr>
                          <w:b/>
                          <w:sz w:val="32"/>
                          <w:szCs w:val="32"/>
                          <w:lang w:val="en-US"/>
                        </w:rPr>
                        <w:t>VERB</w:t>
                      </w:r>
                      <w:r w:rsidRPr="00667C60">
                        <w:rPr>
                          <w:sz w:val="32"/>
                          <w:szCs w:val="32"/>
                          <w:lang w:val="en-US"/>
                        </w:rPr>
                        <w:t xml:space="preserve">: An action or a state </w:t>
                      </w:r>
                      <w:r w:rsidRPr="00667C60">
                        <w:rPr>
                          <w:i/>
                          <w:sz w:val="32"/>
                          <w:szCs w:val="32"/>
                          <w:lang w:val="en-US"/>
                        </w:rPr>
                        <w:t>(played, is , know)</w:t>
                      </w:r>
                    </w:p>
                  </w:txbxContent>
                </v:textbox>
              </v:shape>
            </w:pict>
          </mc:Fallback>
        </mc:AlternateContent>
      </w:r>
    </w:p>
    <w:p w:rsidR="00F40EC4" w:rsidRPr="00F40EC4" w:rsidRDefault="00F40EC4" w:rsidP="00F40EC4">
      <w:pPr>
        <w:rPr>
          <w:lang w:val="en-US"/>
        </w:rPr>
      </w:pPr>
    </w:p>
    <w:p w:rsidR="00F40EC4" w:rsidRPr="00F40EC4" w:rsidRDefault="00F40EC4" w:rsidP="00F40EC4">
      <w:pPr>
        <w:rPr>
          <w:lang w:val="en-US"/>
        </w:rPr>
      </w:pPr>
    </w:p>
    <w:p w:rsidR="00F40EC4" w:rsidRPr="00F40EC4" w:rsidRDefault="002B0698" w:rsidP="00F40EC4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119380</wp:posOffset>
                </wp:positionV>
                <wp:extent cx="7139305" cy="6572250"/>
                <wp:effectExtent l="72390" t="75565" r="8255" b="1016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305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3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1"/>
                              <w:gridCol w:w="1539"/>
                              <w:gridCol w:w="1060"/>
                              <w:gridCol w:w="868"/>
                              <w:gridCol w:w="2790"/>
                              <w:gridCol w:w="2340"/>
                            </w:tblGrid>
                            <w:tr w:rsidR="006F277A" w:rsidRPr="006F651D" w:rsidTr="006F277A">
                              <w:trPr>
                                <w:trHeight w:val="645"/>
                              </w:trPr>
                              <w:tc>
                                <w:tcPr>
                                  <w:tcW w:w="1771" w:type="dxa"/>
                                  <w:vMerge w:val="restart"/>
                                </w:tcPr>
                                <w:p w:rsidR="0074729A" w:rsidRPr="003F2FC4" w:rsidRDefault="0074729A" w:rsidP="00B0468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</w:pPr>
                                  <w:r w:rsidRPr="003F2FC4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  <w:t>VERB TENSES:</w:t>
                                  </w:r>
                                </w:p>
                                <w:p w:rsidR="0074729A" w:rsidRDefault="0074729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  <w:vMerge w:val="restart"/>
                                </w:tcPr>
                                <w:p w:rsidR="0074729A" w:rsidRPr="003F2FC4" w:rsidRDefault="0074729A" w:rsidP="00F14BC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  <w:lang w:val="en-US"/>
                                    </w:rPr>
                                  </w:pPr>
                                  <w:r w:rsidRPr="003F2FC4">
                                    <w:rPr>
                                      <w:rFonts w:ascii="Comic Sans MS" w:hAnsi="Comic Sans MS"/>
                                      <w:u w:val="single"/>
                                      <w:lang w:val="en-US"/>
                                    </w:rPr>
                                    <w:t>STRUCTURE (How do we form it?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gridSpan w:val="2"/>
                                  <w:shd w:val="clear" w:color="auto" w:fill="auto"/>
                                </w:tcPr>
                                <w:p w:rsidR="0074729A" w:rsidRPr="005248B4" w:rsidRDefault="0074729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5248B4">
                                    <w:rPr>
                                      <w:b/>
                                      <w:u w:val="single"/>
                                    </w:rPr>
                                    <w:t>AUXILIARY VERB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Merge w:val="restart"/>
                                </w:tcPr>
                                <w:p w:rsidR="0074729A" w:rsidRPr="003F2FC4" w:rsidRDefault="0074729A" w:rsidP="00AF78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  <w:lang w:val="en-US"/>
                                    </w:rPr>
                                  </w:pPr>
                                  <w:r w:rsidRPr="003F2FC4">
                                    <w:rPr>
                                      <w:rFonts w:ascii="Comic Sans MS" w:hAnsi="Comic Sans MS"/>
                                      <w:u w:val="single"/>
                                      <w:lang w:val="en-US"/>
                                    </w:rPr>
                                    <w:t>USE (When do we use it?)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Merge w:val="restart"/>
                                </w:tcPr>
                                <w:p w:rsidR="0074729A" w:rsidRPr="003F2FC4" w:rsidRDefault="0074729A" w:rsidP="00CC1FD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  <w:lang w:val="en-US"/>
                                    </w:rPr>
                                  </w:pPr>
                                  <w:r w:rsidRPr="003F2FC4">
                                    <w:rPr>
                                      <w:rFonts w:ascii="Comic Sans MS" w:hAnsi="Comic Sans MS"/>
                                      <w:u w:val="single"/>
                                      <w:lang w:val="en-US"/>
                                    </w:rPr>
                                    <w:t>CLUES (What words can help me?)</w:t>
                                  </w:r>
                                </w:p>
                              </w:tc>
                            </w:tr>
                            <w:tr w:rsidR="0074729A" w:rsidRPr="006F651D" w:rsidTr="006F277A">
                              <w:trPr>
                                <w:trHeight w:val="270"/>
                              </w:trPr>
                              <w:tc>
                                <w:tcPr>
                                  <w:tcW w:w="1771" w:type="dxa"/>
                                  <w:vMerge/>
                                </w:tcPr>
                                <w:p w:rsidR="0074729A" w:rsidRPr="00DD29CD" w:rsidRDefault="0074729A" w:rsidP="00B0468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  <w:vMerge/>
                                </w:tcPr>
                                <w:p w:rsidR="0074729A" w:rsidRPr="003F2FC4" w:rsidRDefault="0074729A" w:rsidP="00F14BC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</w:tcPr>
                                <w:p w:rsidR="0074729A" w:rsidRPr="005248B4" w:rsidRDefault="0074729A" w:rsidP="0074729A">
                                  <w:pPr>
                                    <w:rPr>
                                      <w:b/>
                                    </w:rPr>
                                  </w:pPr>
                                  <w:r w:rsidRPr="005248B4">
                                    <w:rPr>
                                      <w:b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shd w:val="clear" w:color="auto" w:fill="auto"/>
                                </w:tcPr>
                                <w:p w:rsidR="0074729A" w:rsidRPr="005248B4" w:rsidRDefault="0074729A" w:rsidP="0074729A">
                                  <w:pPr>
                                    <w:rPr>
                                      <w:b/>
                                    </w:rPr>
                                  </w:pPr>
                                  <w:r w:rsidRPr="005248B4">
                                    <w:rPr>
                                      <w:b/>
                                    </w:rPr>
                                    <w:t>Q.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Merge/>
                                </w:tcPr>
                                <w:p w:rsidR="0074729A" w:rsidRPr="003F2FC4" w:rsidRDefault="0074729A" w:rsidP="00AF78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vMerge/>
                                </w:tcPr>
                                <w:p w:rsidR="0074729A" w:rsidRPr="003F2FC4" w:rsidRDefault="0074729A" w:rsidP="00CC1FD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4729A" w:rsidRPr="00B04684" w:rsidTr="006F277A">
                              <w:tc>
                                <w:tcPr>
                                  <w:tcW w:w="1771" w:type="dxa"/>
                                </w:tcPr>
                                <w:p w:rsidR="0074729A" w:rsidRPr="006F651D" w:rsidRDefault="0074729A">
                                  <w:pPr>
                                    <w:rPr>
                                      <w:rFonts w:ascii="Comic Sans MS" w:hAnsi="Comic Sans MS"/>
                                      <w:lang w:val="es-ES"/>
                                    </w:rPr>
                                  </w:pPr>
                                  <w:r w:rsidRPr="006F651D">
                                    <w:rPr>
                                      <w:rFonts w:ascii="Comic Sans MS" w:hAnsi="Comic Sans MS"/>
                                      <w:lang w:val="es-ES"/>
                                    </w:rPr>
                                    <w:t>Present Simple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74729A" w:rsidRPr="00B04684" w:rsidRDefault="0074729A" w:rsidP="00F14BCB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04684">
                                    <w:rPr>
                                      <w:lang w:val="en-US"/>
                                    </w:rPr>
                                    <w:t>3rd person singular add S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</w:tcPr>
                                <w:p w:rsidR="0074729A" w:rsidRDefault="0074729A">
                                  <w:r>
                                    <w:t>DON´T</w:t>
                                  </w:r>
                                </w:p>
                                <w:p w:rsidR="0074729A" w:rsidRPr="00B04684" w:rsidRDefault="0074729A">
                                  <w:r>
                                    <w:t>DOESN´T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shd w:val="clear" w:color="auto" w:fill="auto"/>
                                </w:tcPr>
                                <w:p w:rsidR="0074729A" w:rsidRDefault="0074729A">
                                  <w:r>
                                    <w:t>DO</w:t>
                                  </w:r>
                                </w:p>
                                <w:p w:rsidR="0074729A" w:rsidRPr="00B04684" w:rsidRDefault="0074729A">
                                  <w:r>
                                    <w:t>DOES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74729A" w:rsidRPr="00B04684" w:rsidRDefault="0074729A" w:rsidP="00AF780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Routine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48B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Always</w:t>
                                  </w:r>
                                </w:p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48B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Every morning</w:t>
                                  </w:r>
                                </w:p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48B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Usually</w:t>
                                  </w:r>
                                </w:p>
                              </w:tc>
                            </w:tr>
                            <w:tr w:rsidR="0074729A" w:rsidRPr="00B04684" w:rsidTr="006F277A">
                              <w:tc>
                                <w:tcPr>
                                  <w:tcW w:w="1771" w:type="dxa"/>
                                </w:tcPr>
                                <w:p w:rsidR="0074729A" w:rsidRPr="006F651D" w:rsidRDefault="0074729A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Present Continuous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74729A" w:rsidRPr="00B04684" w:rsidRDefault="0074729A" w:rsidP="00F14BC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am/is/are + ING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</w:tcPr>
                                <w:p w:rsidR="0074729A" w:rsidRDefault="0074729A">
                                  <w:r>
                                    <w:t>AM NOT</w:t>
                                  </w:r>
                                </w:p>
                                <w:p w:rsidR="0074729A" w:rsidRDefault="0074729A">
                                  <w:r>
                                    <w:t>AREN´T</w:t>
                                  </w:r>
                                </w:p>
                                <w:p w:rsidR="0074729A" w:rsidRPr="00B04684" w:rsidRDefault="0074729A">
                                  <w:r>
                                    <w:t>ISN´T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shd w:val="clear" w:color="auto" w:fill="auto"/>
                                </w:tcPr>
                                <w:p w:rsidR="0074729A" w:rsidRDefault="0074729A">
                                  <w:r>
                                    <w:t>AM</w:t>
                                  </w:r>
                                </w:p>
                                <w:p w:rsidR="0074729A" w:rsidRDefault="0074729A">
                                  <w:r>
                                    <w:t>ARE</w:t>
                                  </w:r>
                                </w:p>
                                <w:p w:rsidR="0074729A" w:rsidRPr="00B04684" w:rsidRDefault="0074729A">
                                  <w: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74729A" w:rsidRDefault="0074729A" w:rsidP="00AF780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*Action moment of speaking</w:t>
                                  </w:r>
                                </w:p>
                                <w:p w:rsidR="0074729A" w:rsidRPr="00B04684" w:rsidRDefault="0074729A" w:rsidP="00AF780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*Planned future actions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48B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Today</w:t>
                                  </w:r>
                                </w:p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48B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Now</w:t>
                                  </w:r>
                                </w:p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48B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This moment</w:t>
                                  </w:r>
                                </w:p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48B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Tomorrow</w:t>
                                  </w:r>
                                </w:p>
                              </w:tc>
                            </w:tr>
                            <w:tr w:rsidR="0074729A" w:rsidRPr="00B04684" w:rsidTr="006F277A">
                              <w:tc>
                                <w:tcPr>
                                  <w:tcW w:w="1771" w:type="dxa"/>
                                </w:tcPr>
                                <w:p w:rsidR="0074729A" w:rsidRPr="006F651D" w:rsidRDefault="0074729A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Past Simple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74729A" w:rsidRDefault="0074729A" w:rsidP="00F14BC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Regular: +ED</w:t>
                                  </w:r>
                                </w:p>
                                <w:p w:rsidR="0074729A" w:rsidRPr="00B04684" w:rsidRDefault="0074729A" w:rsidP="00F14BC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Irregular: 2</w:t>
                                  </w:r>
                                  <w:r w:rsidRPr="00B04684">
                                    <w:rPr>
                                      <w:vertAlign w:val="superscript"/>
                                      <w:lang w:val="en-US"/>
                                    </w:rPr>
                                    <w:t>nd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column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</w:tcPr>
                                <w:p w:rsidR="0074729A" w:rsidRPr="00B04684" w:rsidRDefault="0074729A">
                                  <w:r>
                                    <w:t>DIDN´T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shd w:val="clear" w:color="auto" w:fill="auto"/>
                                </w:tcPr>
                                <w:p w:rsidR="0074729A" w:rsidRPr="00B04684" w:rsidRDefault="0074729A">
                                  <w:r>
                                    <w:t>DID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74729A" w:rsidRPr="00B04684" w:rsidRDefault="005248B4" w:rsidP="00AF780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*</w:t>
                                  </w:r>
                                  <w:r w:rsidR="0074729A">
                                    <w:rPr>
                                      <w:lang w:val="en-US"/>
                                    </w:rPr>
                                    <w:t>Finished past action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48B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Yesterday</w:t>
                                  </w:r>
                                </w:p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48B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Last week</w:t>
                                  </w:r>
                                </w:p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48B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…ago</w:t>
                                  </w:r>
                                </w:p>
                              </w:tc>
                            </w:tr>
                            <w:tr w:rsidR="0074729A" w:rsidRPr="00B04684" w:rsidTr="006F277A">
                              <w:tc>
                                <w:tcPr>
                                  <w:tcW w:w="1771" w:type="dxa"/>
                                </w:tcPr>
                                <w:p w:rsidR="0074729A" w:rsidRPr="006F651D" w:rsidRDefault="0074729A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Past Continuous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74729A" w:rsidRPr="00B04684" w:rsidRDefault="0074729A" w:rsidP="00F14BC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Was/were + ING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</w:tcPr>
                                <w:p w:rsidR="0074729A" w:rsidRDefault="0074729A">
                                  <w:r>
                                    <w:t xml:space="preserve">WASN´T </w:t>
                                  </w:r>
                                </w:p>
                                <w:p w:rsidR="0074729A" w:rsidRPr="00B04684" w:rsidRDefault="0074729A">
                                  <w:r>
                                    <w:t>WEREN´T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shd w:val="clear" w:color="auto" w:fill="auto"/>
                                </w:tcPr>
                                <w:p w:rsidR="0074729A" w:rsidRDefault="0074729A">
                                  <w:r>
                                    <w:t>WAS</w:t>
                                  </w:r>
                                </w:p>
                                <w:p w:rsidR="0074729A" w:rsidRPr="00B04684" w:rsidRDefault="0074729A">
                                  <w:r>
                                    <w:t>WERE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74729A" w:rsidRPr="00B04684" w:rsidRDefault="005248B4" w:rsidP="00AF780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*</w:t>
                                  </w:r>
                                  <w:r w:rsidR="0074729A">
                                    <w:rPr>
                                      <w:lang w:val="en-US"/>
                                    </w:rPr>
                                    <w:t>Interrupted action in the past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(used with a past simple)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48B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While</w:t>
                                  </w:r>
                                </w:p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48B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When</w:t>
                                  </w:r>
                                </w:p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4729A" w:rsidTr="006F277A">
                              <w:tc>
                                <w:tcPr>
                                  <w:tcW w:w="1771" w:type="dxa"/>
                                </w:tcPr>
                                <w:p w:rsidR="0074729A" w:rsidRDefault="0074729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Present Perfect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74729A" w:rsidRDefault="0074729A" w:rsidP="00F14BC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Have / has + past participle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</w:tcPr>
                                <w:p w:rsidR="0074729A" w:rsidRDefault="0074729A">
                                  <w:r>
                                    <w:t>HAVEN´T</w:t>
                                  </w:r>
                                </w:p>
                                <w:p w:rsidR="0074729A" w:rsidRDefault="0074729A">
                                  <w:r>
                                    <w:t>HASN´T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shd w:val="clear" w:color="auto" w:fill="auto"/>
                                </w:tcPr>
                                <w:p w:rsidR="0074729A" w:rsidRDefault="0074729A">
                                  <w:r>
                                    <w:t>HAVE</w:t>
                                  </w:r>
                                </w:p>
                                <w:p w:rsidR="0074729A" w:rsidRDefault="0074729A">
                                  <w:r>
                                    <w:t>HAS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74729A" w:rsidRDefault="005248B4" w:rsidP="00AF780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*</w:t>
                                  </w:r>
                                  <w:r w:rsidR="0074729A">
                                    <w:rPr>
                                      <w:lang w:val="en-US"/>
                                    </w:rPr>
                                    <w:t>Recent past</w:t>
                                  </w:r>
                                </w:p>
                                <w:p w:rsidR="0074729A" w:rsidRDefault="005248B4" w:rsidP="00AF780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*</w:t>
                                  </w:r>
                                  <w:r w:rsidR="0074729A">
                                    <w:rPr>
                                      <w:lang w:val="en-US"/>
                                    </w:rPr>
                                    <w:t>Past action no time reference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48B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Just</w:t>
                                  </w:r>
                                </w:p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48B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Ever</w:t>
                                  </w:r>
                                </w:p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48B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Since / for</w:t>
                                  </w:r>
                                </w:p>
                              </w:tc>
                            </w:tr>
                            <w:tr w:rsidR="0074729A" w:rsidTr="006F277A">
                              <w:tc>
                                <w:tcPr>
                                  <w:tcW w:w="1771" w:type="dxa"/>
                                </w:tcPr>
                                <w:p w:rsidR="0074729A" w:rsidRDefault="0074729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Present Perfect Continuous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74729A" w:rsidRDefault="0074729A" w:rsidP="00F14BC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Have/has + BEEN+ past participle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</w:tcPr>
                                <w:p w:rsidR="0074729A" w:rsidRDefault="0074729A">
                                  <w:r>
                                    <w:t>HAVEN´T</w:t>
                                  </w:r>
                                </w:p>
                                <w:p w:rsidR="0074729A" w:rsidRDefault="0074729A">
                                  <w:r>
                                    <w:t>HASN´T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shd w:val="clear" w:color="auto" w:fill="auto"/>
                                </w:tcPr>
                                <w:p w:rsidR="0074729A" w:rsidRDefault="0074729A">
                                  <w:r>
                                    <w:t>HAVE</w:t>
                                  </w:r>
                                </w:p>
                                <w:p w:rsidR="0074729A" w:rsidRDefault="0074729A">
                                  <w:r>
                                    <w:t>HAS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74729A" w:rsidRDefault="005248B4" w:rsidP="00AF780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*</w:t>
                                  </w:r>
                                  <w:r w:rsidR="0074729A">
                                    <w:rPr>
                                      <w:lang w:val="en-US"/>
                                    </w:rPr>
                                    <w:t>Recent past with emphasis on action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48B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(Same as previous)</w:t>
                                  </w:r>
                                </w:p>
                              </w:tc>
                            </w:tr>
                            <w:tr w:rsidR="0074729A" w:rsidTr="006F277A">
                              <w:tc>
                                <w:tcPr>
                                  <w:tcW w:w="1771" w:type="dxa"/>
                                </w:tcPr>
                                <w:p w:rsidR="0074729A" w:rsidRDefault="0074729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Past Perfect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74729A" w:rsidRDefault="0074729A" w:rsidP="00F14BC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Had + past participle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</w:tcPr>
                                <w:p w:rsidR="0074729A" w:rsidRDefault="0074729A">
                                  <w:r>
                                    <w:t>HADN´T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shd w:val="clear" w:color="auto" w:fill="auto"/>
                                </w:tcPr>
                                <w:p w:rsidR="0074729A" w:rsidRDefault="0074729A">
                                  <w:r>
                                    <w:t>HAD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74729A" w:rsidRDefault="005248B4" w:rsidP="00AF780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*</w:t>
                                  </w:r>
                                  <w:r w:rsidR="0074729A">
                                    <w:rPr>
                                      <w:lang w:val="en-US"/>
                                    </w:rPr>
                                    <w:t>A past action before a past action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48B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Before that</w:t>
                                  </w:r>
                                </w:p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48B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The day before</w:t>
                                  </w:r>
                                </w:p>
                              </w:tc>
                            </w:tr>
                            <w:tr w:rsidR="0074729A" w:rsidTr="006F277A">
                              <w:tc>
                                <w:tcPr>
                                  <w:tcW w:w="1771" w:type="dxa"/>
                                </w:tcPr>
                                <w:p w:rsidR="0074729A" w:rsidRDefault="0074729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Past Perfect continuous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74729A" w:rsidRDefault="0074729A" w:rsidP="00F14BC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Had+ BEEN+ past participle+ ING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</w:tcPr>
                                <w:p w:rsidR="0074729A" w:rsidRDefault="0074729A">
                                  <w:r>
                                    <w:t>HADN´T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shd w:val="clear" w:color="auto" w:fill="auto"/>
                                </w:tcPr>
                                <w:p w:rsidR="0074729A" w:rsidRDefault="0074729A">
                                  <w:r>
                                    <w:t>HAD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74729A" w:rsidRDefault="005248B4" w:rsidP="00AF780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*</w:t>
                                  </w:r>
                                  <w:r w:rsidR="0074729A">
                                    <w:rPr>
                                      <w:lang w:val="en-US"/>
                                    </w:rPr>
                                    <w:t>Emphasis on action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48B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(Same as previous)</w:t>
                                  </w:r>
                                </w:p>
                              </w:tc>
                            </w:tr>
                            <w:tr w:rsidR="0074729A" w:rsidTr="006F277A">
                              <w:tc>
                                <w:tcPr>
                                  <w:tcW w:w="1771" w:type="dxa"/>
                                </w:tcPr>
                                <w:p w:rsidR="0074729A" w:rsidRDefault="0074729A" w:rsidP="00D103B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Future “will”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74729A" w:rsidRDefault="0074729A" w:rsidP="00F14BC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Will +verb</w:t>
                                  </w:r>
                                </w:p>
                                <w:p w:rsidR="0074729A" w:rsidRDefault="0074729A" w:rsidP="00F14BC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(won´t for negative)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</w:tcPr>
                                <w:p w:rsidR="0074729A" w:rsidRDefault="0074729A">
                                  <w:r>
                                    <w:t>WILL NOT</w:t>
                                  </w:r>
                                </w:p>
                                <w:p w:rsidR="006F277A" w:rsidRDefault="006F277A">
                                  <w:r>
                                    <w:t>(WON´T)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shd w:val="clear" w:color="auto" w:fill="auto"/>
                                </w:tcPr>
                                <w:p w:rsidR="0074729A" w:rsidRDefault="006F277A">
                                  <w:r>
                                    <w:t>WILL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74729A" w:rsidRDefault="005248B4" w:rsidP="00AF780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*</w:t>
                                  </w:r>
                                  <w:r w:rsidR="0074729A">
                                    <w:rPr>
                                      <w:lang w:val="en-US"/>
                                    </w:rPr>
                                    <w:t>Spontaneous decision</w:t>
                                  </w:r>
                                </w:p>
                                <w:p w:rsidR="0074729A" w:rsidRDefault="005248B4" w:rsidP="00AF780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*</w:t>
                                  </w:r>
                                  <w:r w:rsidR="0074729A">
                                    <w:rPr>
                                      <w:lang w:val="en-US"/>
                                    </w:rPr>
                                    <w:t>Predictions about future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48B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Now</w:t>
                                  </w:r>
                                </w:p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48B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(this very moment)</w:t>
                                  </w:r>
                                </w:p>
                                <w:p w:rsidR="0074729A" w:rsidRPr="005248B4" w:rsidRDefault="0074729A" w:rsidP="00CC1FD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3CBC" w:rsidRPr="00B04684" w:rsidRDefault="00F73CBC" w:rsidP="00F73CB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73CBC" w:rsidRPr="002C6E37" w:rsidRDefault="005248B4" w:rsidP="00F73CB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Regular verb: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73CBC" w:rsidRPr="005248B4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Infinitive</w:t>
                            </w:r>
                            <w:r w:rsidR="00F73CBC" w:rsidRPr="002C6E3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(to) play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Present participle / Gerund</w:t>
                            </w:r>
                            <w:r w:rsidR="00F73CBC" w:rsidRPr="002C6E37">
                              <w:rPr>
                                <w:sz w:val="24"/>
                                <w:szCs w:val="24"/>
                                <w:lang w:val="en-US"/>
                              </w:rPr>
                              <w:t>: playing</w:t>
                            </w:r>
                            <w:r w:rsidR="00F73CBC" w:rsidRPr="002C6E37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F73CBC" w:rsidRPr="002C6E37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F73CBC" w:rsidRPr="005248B4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Past participle</w:t>
                            </w:r>
                            <w:r w:rsidR="00F73CBC" w:rsidRPr="002C6E37">
                              <w:rPr>
                                <w:sz w:val="24"/>
                                <w:szCs w:val="24"/>
                                <w:lang w:val="en-US"/>
                              </w:rPr>
                              <w:t>: played</w:t>
                            </w:r>
                          </w:p>
                          <w:p w:rsidR="00F73CBC" w:rsidRPr="002C6E37" w:rsidRDefault="005248B4" w:rsidP="00F73CB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Irregular verb: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73CBC" w:rsidRPr="005248B4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Infinitive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: (to) put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Present participle / Gerund</w:t>
                            </w:r>
                            <w:r w:rsidR="00F73CBC" w:rsidRPr="005248B4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:</w:t>
                            </w:r>
                            <w:r w:rsidR="00F73CBC" w:rsidRPr="002C6E3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putting</w:t>
                            </w:r>
                            <w:r w:rsidR="00F73CBC" w:rsidRPr="002C6E37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F73CBC" w:rsidRPr="002C6E37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F73CBC" w:rsidRPr="005248B4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Past participle</w:t>
                            </w:r>
                            <w:r w:rsidR="00F73CBC" w:rsidRPr="002C6E37">
                              <w:rPr>
                                <w:sz w:val="24"/>
                                <w:szCs w:val="24"/>
                                <w:lang w:val="en-US"/>
                              </w:rPr>
                              <w:t>: put</w:t>
                            </w:r>
                            <w:r w:rsidR="0074729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(2</w:t>
                            </w:r>
                            <w:r w:rsidR="0074729A" w:rsidRPr="0074729A"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74729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column)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7.05pt;margin-top:9.4pt;width:562.15pt;height:51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">
                <v:shadow on="t" opacity=".5" offset="-6pt,-6pt"/>
                <v:textbox>
                  <w:txbxContent>
                    <w:tbl>
                      <w:tblPr>
                        <w:tblStyle w:val="TableGrid"/>
                        <w:tblW w:w="10368" w:type="dxa"/>
                        <w:tblLook w:val="04A0" w:firstRow="1" w:lastRow="0" w:firstColumn="1" w:lastColumn="0" w:noHBand="0" w:noVBand="1"/>
                      </w:tblPr>
                      <w:tblGrid>
                        <w:gridCol w:w="1771"/>
                        <w:gridCol w:w="1539"/>
                        <w:gridCol w:w="1060"/>
                        <w:gridCol w:w="868"/>
                        <w:gridCol w:w="2790"/>
                        <w:gridCol w:w="2340"/>
                      </w:tblGrid>
                      <w:tr w:rsidR="006F277A" w:rsidRPr="006F651D" w:rsidTr="006F277A">
                        <w:trPr>
                          <w:trHeight w:val="645"/>
                        </w:trPr>
                        <w:tc>
                          <w:tcPr>
                            <w:tcW w:w="1771" w:type="dxa"/>
                            <w:vMerge w:val="restart"/>
                          </w:tcPr>
                          <w:p w:rsidR="0074729A" w:rsidRPr="003F2FC4" w:rsidRDefault="0074729A" w:rsidP="00B0468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F2FC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VERB TENSES:</w:t>
                            </w:r>
                          </w:p>
                          <w:p w:rsidR="0074729A" w:rsidRDefault="0074729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  <w:vMerge w:val="restart"/>
                          </w:tcPr>
                          <w:p w:rsidR="0074729A" w:rsidRPr="003F2FC4" w:rsidRDefault="0074729A" w:rsidP="00F14BCB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  <w:r w:rsidRPr="003F2FC4"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>STRUCTURE (How do we form it?</w:t>
                            </w:r>
                          </w:p>
                        </w:tc>
                        <w:tc>
                          <w:tcPr>
                            <w:tcW w:w="1928" w:type="dxa"/>
                            <w:gridSpan w:val="2"/>
                            <w:shd w:val="clear" w:color="auto" w:fill="auto"/>
                          </w:tcPr>
                          <w:p w:rsidR="0074729A" w:rsidRPr="005248B4" w:rsidRDefault="0074729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248B4">
                              <w:rPr>
                                <w:b/>
                                <w:u w:val="single"/>
                              </w:rPr>
                              <w:t>AUXILIARY VERB</w:t>
                            </w:r>
                          </w:p>
                        </w:tc>
                        <w:tc>
                          <w:tcPr>
                            <w:tcW w:w="2790" w:type="dxa"/>
                            <w:vMerge w:val="restart"/>
                          </w:tcPr>
                          <w:p w:rsidR="0074729A" w:rsidRPr="003F2FC4" w:rsidRDefault="0074729A" w:rsidP="00AF780B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  <w:r w:rsidRPr="003F2FC4"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>USE (When do we use it?)</w:t>
                            </w:r>
                          </w:p>
                        </w:tc>
                        <w:tc>
                          <w:tcPr>
                            <w:tcW w:w="2340" w:type="dxa"/>
                            <w:vMerge w:val="restart"/>
                          </w:tcPr>
                          <w:p w:rsidR="0074729A" w:rsidRPr="003F2FC4" w:rsidRDefault="0074729A" w:rsidP="00CC1FD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  <w:r w:rsidRPr="003F2FC4"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>CLUES (What words can help me?)</w:t>
                            </w:r>
                          </w:p>
                        </w:tc>
                      </w:tr>
                      <w:tr w:rsidR="0074729A" w:rsidRPr="006F651D" w:rsidTr="006F277A">
                        <w:trPr>
                          <w:trHeight w:val="270"/>
                        </w:trPr>
                        <w:tc>
                          <w:tcPr>
                            <w:tcW w:w="1771" w:type="dxa"/>
                            <w:vMerge/>
                          </w:tcPr>
                          <w:p w:rsidR="0074729A" w:rsidRPr="00DD29CD" w:rsidRDefault="0074729A" w:rsidP="00B0468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  <w:vMerge/>
                          </w:tcPr>
                          <w:p w:rsidR="0074729A" w:rsidRPr="003F2FC4" w:rsidRDefault="0074729A" w:rsidP="00F14BCB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</w:tcPr>
                          <w:p w:rsidR="0074729A" w:rsidRPr="005248B4" w:rsidRDefault="0074729A" w:rsidP="0074729A">
                            <w:pPr>
                              <w:rPr>
                                <w:b/>
                              </w:rPr>
                            </w:pPr>
                            <w:r w:rsidRPr="005248B4">
                              <w:rPr>
                                <w:b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868" w:type="dxa"/>
                            <w:shd w:val="clear" w:color="auto" w:fill="auto"/>
                          </w:tcPr>
                          <w:p w:rsidR="0074729A" w:rsidRPr="005248B4" w:rsidRDefault="0074729A" w:rsidP="0074729A">
                            <w:pPr>
                              <w:rPr>
                                <w:b/>
                              </w:rPr>
                            </w:pPr>
                            <w:r w:rsidRPr="005248B4">
                              <w:rPr>
                                <w:b/>
                              </w:rPr>
                              <w:t>Q.</w:t>
                            </w:r>
                          </w:p>
                        </w:tc>
                        <w:tc>
                          <w:tcPr>
                            <w:tcW w:w="2790" w:type="dxa"/>
                            <w:vMerge/>
                          </w:tcPr>
                          <w:p w:rsidR="0074729A" w:rsidRPr="003F2FC4" w:rsidRDefault="0074729A" w:rsidP="00AF780B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vMerge/>
                          </w:tcPr>
                          <w:p w:rsidR="0074729A" w:rsidRPr="003F2FC4" w:rsidRDefault="0074729A" w:rsidP="00CC1FD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</w:p>
                        </w:tc>
                      </w:tr>
                      <w:tr w:rsidR="0074729A" w:rsidRPr="00B04684" w:rsidTr="006F277A">
                        <w:tc>
                          <w:tcPr>
                            <w:tcW w:w="1771" w:type="dxa"/>
                          </w:tcPr>
                          <w:p w:rsidR="0074729A" w:rsidRPr="006F651D" w:rsidRDefault="0074729A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6F651D">
                              <w:rPr>
                                <w:rFonts w:ascii="Comic Sans MS" w:hAnsi="Comic Sans MS"/>
                                <w:lang w:val="es-ES"/>
                              </w:rPr>
                              <w:t>Present Simple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74729A" w:rsidRPr="00B04684" w:rsidRDefault="0074729A" w:rsidP="00F14BCB">
                            <w:pPr>
                              <w:rPr>
                                <w:lang w:val="en-US"/>
                              </w:rPr>
                            </w:pPr>
                            <w:r w:rsidRPr="00B04684">
                              <w:rPr>
                                <w:lang w:val="en-US"/>
                              </w:rPr>
                              <w:t>3rd person singular add S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</w:tcPr>
                          <w:p w:rsidR="0074729A" w:rsidRDefault="0074729A">
                            <w:r>
                              <w:t>DON´T</w:t>
                            </w:r>
                          </w:p>
                          <w:p w:rsidR="0074729A" w:rsidRPr="00B04684" w:rsidRDefault="0074729A">
                            <w:r>
                              <w:t>DOESN´T</w:t>
                            </w:r>
                          </w:p>
                        </w:tc>
                        <w:tc>
                          <w:tcPr>
                            <w:tcW w:w="868" w:type="dxa"/>
                            <w:shd w:val="clear" w:color="auto" w:fill="auto"/>
                          </w:tcPr>
                          <w:p w:rsidR="0074729A" w:rsidRDefault="0074729A">
                            <w:r>
                              <w:t>DO</w:t>
                            </w:r>
                          </w:p>
                          <w:p w:rsidR="0074729A" w:rsidRPr="00B04684" w:rsidRDefault="0074729A">
                            <w:r>
                              <w:t>DOES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74729A" w:rsidRPr="00B04684" w:rsidRDefault="0074729A" w:rsidP="00AF780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Routine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i/>
                                <w:lang w:val="en-US"/>
                              </w:rPr>
                              <w:t>Always</w:t>
                            </w:r>
                          </w:p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i/>
                                <w:lang w:val="en-US"/>
                              </w:rPr>
                              <w:t>Every morning</w:t>
                            </w:r>
                          </w:p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i/>
                                <w:lang w:val="en-US"/>
                              </w:rPr>
                              <w:t>Usually</w:t>
                            </w:r>
                          </w:p>
                        </w:tc>
                      </w:tr>
                      <w:tr w:rsidR="0074729A" w:rsidRPr="00B04684" w:rsidTr="006F277A">
                        <w:tc>
                          <w:tcPr>
                            <w:tcW w:w="1771" w:type="dxa"/>
                          </w:tcPr>
                          <w:p w:rsidR="0074729A" w:rsidRPr="006F651D" w:rsidRDefault="0074729A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F651D">
                              <w:rPr>
                                <w:rFonts w:ascii="Comic Sans MS" w:hAnsi="Comic Sans MS"/>
                                <w:lang w:val="en-US"/>
                              </w:rPr>
                              <w:t>Present Continuous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74729A" w:rsidRPr="00B04684" w:rsidRDefault="0074729A" w:rsidP="00F14BC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am/is/are + ING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</w:tcPr>
                          <w:p w:rsidR="0074729A" w:rsidRDefault="0074729A">
                            <w:r>
                              <w:t>AM NOT</w:t>
                            </w:r>
                          </w:p>
                          <w:p w:rsidR="0074729A" w:rsidRDefault="0074729A">
                            <w:r>
                              <w:t>AREN´T</w:t>
                            </w:r>
                          </w:p>
                          <w:p w:rsidR="0074729A" w:rsidRPr="00B04684" w:rsidRDefault="0074729A">
                            <w:r>
                              <w:t>ISN´T</w:t>
                            </w:r>
                          </w:p>
                        </w:tc>
                        <w:tc>
                          <w:tcPr>
                            <w:tcW w:w="868" w:type="dxa"/>
                            <w:shd w:val="clear" w:color="auto" w:fill="auto"/>
                          </w:tcPr>
                          <w:p w:rsidR="0074729A" w:rsidRDefault="0074729A">
                            <w:r>
                              <w:t>AM</w:t>
                            </w:r>
                          </w:p>
                          <w:p w:rsidR="0074729A" w:rsidRDefault="0074729A">
                            <w:r>
                              <w:t>ARE</w:t>
                            </w:r>
                          </w:p>
                          <w:p w:rsidR="0074729A" w:rsidRPr="00B04684" w:rsidRDefault="0074729A">
                            <w:r>
                              <w:t>IS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74729A" w:rsidRDefault="0074729A" w:rsidP="00AF780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*Action moment of speaking</w:t>
                            </w:r>
                          </w:p>
                          <w:p w:rsidR="0074729A" w:rsidRPr="00B04684" w:rsidRDefault="0074729A" w:rsidP="00AF780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*Planned future actions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i/>
                                <w:lang w:val="en-US"/>
                              </w:rPr>
                              <w:t>Today</w:t>
                            </w:r>
                          </w:p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i/>
                                <w:lang w:val="en-US"/>
                              </w:rPr>
                              <w:t>Now</w:t>
                            </w:r>
                          </w:p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i/>
                                <w:lang w:val="en-US"/>
                              </w:rPr>
                              <w:t>This moment</w:t>
                            </w:r>
                          </w:p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i/>
                                <w:lang w:val="en-US"/>
                              </w:rPr>
                              <w:t>Tomorrow</w:t>
                            </w:r>
                          </w:p>
                        </w:tc>
                      </w:tr>
                      <w:tr w:rsidR="0074729A" w:rsidRPr="00B04684" w:rsidTr="006F277A">
                        <w:tc>
                          <w:tcPr>
                            <w:tcW w:w="1771" w:type="dxa"/>
                          </w:tcPr>
                          <w:p w:rsidR="0074729A" w:rsidRPr="006F651D" w:rsidRDefault="0074729A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F651D">
                              <w:rPr>
                                <w:rFonts w:ascii="Comic Sans MS" w:hAnsi="Comic Sans MS"/>
                                <w:lang w:val="en-US"/>
                              </w:rPr>
                              <w:t>Past Simple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74729A" w:rsidRDefault="0074729A" w:rsidP="00F14BC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Regular: +ED</w:t>
                            </w:r>
                          </w:p>
                          <w:p w:rsidR="0074729A" w:rsidRPr="00B04684" w:rsidRDefault="0074729A" w:rsidP="00F14BC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Irregular: 2</w:t>
                            </w:r>
                            <w:r w:rsidRPr="00B04684">
                              <w:rPr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lang w:val="en-US"/>
                              </w:rPr>
                              <w:t xml:space="preserve"> column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</w:tcPr>
                          <w:p w:rsidR="0074729A" w:rsidRPr="00B04684" w:rsidRDefault="0074729A">
                            <w:r>
                              <w:t>DIDN´T</w:t>
                            </w:r>
                          </w:p>
                        </w:tc>
                        <w:tc>
                          <w:tcPr>
                            <w:tcW w:w="868" w:type="dxa"/>
                            <w:shd w:val="clear" w:color="auto" w:fill="auto"/>
                          </w:tcPr>
                          <w:p w:rsidR="0074729A" w:rsidRPr="00B04684" w:rsidRDefault="0074729A">
                            <w:r>
                              <w:t>DID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74729A" w:rsidRPr="00B04684" w:rsidRDefault="005248B4" w:rsidP="00AF780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</w:t>
                            </w:r>
                            <w:r w:rsidR="0074729A">
                              <w:rPr>
                                <w:lang w:val="en-US"/>
                              </w:rPr>
                              <w:t>Finished past action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i/>
                                <w:lang w:val="en-US"/>
                              </w:rPr>
                              <w:t>Yesterday</w:t>
                            </w:r>
                          </w:p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i/>
                                <w:lang w:val="en-US"/>
                              </w:rPr>
                              <w:t>Last week</w:t>
                            </w:r>
                          </w:p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i/>
                                <w:lang w:val="en-US"/>
                              </w:rPr>
                              <w:t>…ago</w:t>
                            </w:r>
                          </w:p>
                        </w:tc>
                      </w:tr>
                      <w:tr w:rsidR="0074729A" w:rsidRPr="00B04684" w:rsidTr="006F277A">
                        <w:tc>
                          <w:tcPr>
                            <w:tcW w:w="1771" w:type="dxa"/>
                          </w:tcPr>
                          <w:p w:rsidR="0074729A" w:rsidRPr="006F651D" w:rsidRDefault="0074729A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F651D">
                              <w:rPr>
                                <w:rFonts w:ascii="Comic Sans MS" w:hAnsi="Comic Sans MS"/>
                                <w:lang w:val="en-US"/>
                              </w:rPr>
                              <w:t>Past Continuous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74729A" w:rsidRPr="00B04684" w:rsidRDefault="0074729A" w:rsidP="00F14BC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Was/were + ING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</w:tcPr>
                          <w:p w:rsidR="0074729A" w:rsidRDefault="0074729A">
                            <w:r>
                              <w:t xml:space="preserve">WASN´T </w:t>
                            </w:r>
                          </w:p>
                          <w:p w:rsidR="0074729A" w:rsidRPr="00B04684" w:rsidRDefault="0074729A">
                            <w:r>
                              <w:t>WEREN´T</w:t>
                            </w:r>
                          </w:p>
                        </w:tc>
                        <w:tc>
                          <w:tcPr>
                            <w:tcW w:w="868" w:type="dxa"/>
                            <w:shd w:val="clear" w:color="auto" w:fill="auto"/>
                          </w:tcPr>
                          <w:p w:rsidR="0074729A" w:rsidRDefault="0074729A">
                            <w:r>
                              <w:t>WAS</w:t>
                            </w:r>
                          </w:p>
                          <w:p w:rsidR="0074729A" w:rsidRPr="00B04684" w:rsidRDefault="0074729A">
                            <w:r>
                              <w:t>WERE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74729A" w:rsidRPr="00B04684" w:rsidRDefault="005248B4" w:rsidP="00AF780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</w:t>
                            </w:r>
                            <w:r w:rsidR="0074729A">
                              <w:rPr>
                                <w:lang w:val="en-US"/>
                              </w:rPr>
                              <w:t>Interrupted action in the past</w:t>
                            </w:r>
                            <w:r>
                              <w:rPr>
                                <w:lang w:val="en-US"/>
                              </w:rPr>
                              <w:t xml:space="preserve"> (used with a past simple)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i/>
                                <w:lang w:val="en-US"/>
                              </w:rPr>
                              <w:t>While</w:t>
                            </w:r>
                          </w:p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i/>
                                <w:lang w:val="en-US"/>
                              </w:rPr>
                              <w:t>When</w:t>
                            </w:r>
                          </w:p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c>
                      </w:tr>
                      <w:tr w:rsidR="0074729A" w:rsidTr="006F277A">
                        <w:tc>
                          <w:tcPr>
                            <w:tcW w:w="1771" w:type="dxa"/>
                          </w:tcPr>
                          <w:p w:rsidR="0074729A" w:rsidRDefault="007472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Present Perfect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74729A" w:rsidRDefault="0074729A" w:rsidP="00F14BC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Have / has + past participle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</w:tcPr>
                          <w:p w:rsidR="0074729A" w:rsidRDefault="0074729A">
                            <w:r>
                              <w:t>HAVEN´T</w:t>
                            </w:r>
                          </w:p>
                          <w:p w:rsidR="0074729A" w:rsidRDefault="0074729A">
                            <w:r>
                              <w:t>HASN´T</w:t>
                            </w:r>
                          </w:p>
                        </w:tc>
                        <w:tc>
                          <w:tcPr>
                            <w:tcW w:w="868" w:type="dxa"/>
                            <w:shd w:val="clear" w:color="auto" w:fill="auto"/>
                          </w:tcPr>
                          <w:p w:rsidR="0074729A" w:rsidRDefault="0074729A">
                            <w:r>
                              <w:t>HAVE</w:t>
                            </w:r>
                          </w:p>
                          <w:p w:rsidR="0074729A" w:rsidRDefault="0074729A">
                            <w:r>
                              <w:t>HAS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74729A" w:rsidRDefault="005248B4" w:rsidP="00AF780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</w:t>
                            </w:r>
                            <w:r w:rsidR="0074729A">
                              <w:rPr>
                                <w:lang w:val="en-US"/>
                              </w:rPr>
                              <w:t>Recent past</w:t>
                            </w:r>
                          </w:p>
                          <w:p w:rsidR="0074729A" w:rsidRDefault="005248B4" w:rsidP="00AF780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</w:t>
                            </w:r>
                            <w:r w:rsidR="0074729A">
                              <w:rPr>
                                <w:lang w:val="en-US"/>
                              </w:rPr>
                              <w:t>Past action no time reference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i/>
                                <w:lang w:val="en-US"/>
                              </w:rPr>
                              <w:t>Just</w:t>
                            </w:r>
                          </w:p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i/>
                                <w:lang w:val="en-US"/>
                              </w:rPr>
                              <w:t>Ever</w:t>
                            </w:r>
                          </w:p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i/>
                                <w:lang w:val="en-US"/>
                              </w:rPr>
                              <w:t>Since / for</w:t>
                            </w:r>
                          </w:p>
                        </w:tc>
                      </w:tr>
                      <w:tr w:rsidR="0074729A" w:rsidTr="006F277A">
                        <w:tc>
                          <w:tcPr>
                            <w:tcW w:w="1771" w:type="dxa"/>
                          </w:tcPr>
                          <w:p w:rsidR="0074729A" w:rsidRDefault="007472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Present Perfect Continuous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74729A" w:rsidRDefault="0074729A" w:rsidP="00F14BC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Have/has + BEEN+ past participle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</w:tcPr>
                          <w:p w:rsidR="0074729A" w:rsidRDefault="0074729A">
                            <w:r>
                              <w:t>HAVEN´T</w:t>
                            </w:r>
                          </w:p>
                          <w:p w:rsidR="0074729A" w:rsidRDefault="0074729A">
                            <w:r>
                              <w:t>HASN´T</w:t>
                            </w:r>
                          </w:p>
                        </w:tc>
                        <w:tc>
                          <w:tcPr>
                            <w:tcW w:w="868" w:type="dxa"/>
                            <w:shd w:val="clear" w:color="auto" w:fill="auto"/>
                          </w:tcPr>
                          <w:p w:rsidR="0074729A" w:rsidRDefault="0074729A">
                            <w:r>
                              <w:t>HAVE</w:t>
                            </w:r>
                          </w:p>
                          <w:p w:rsidR="0074729A" w:rsidRDefault="0074729A">
                            <w:r>
                              <w:t>HAS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74729A" w:rsidRDefault="005248B4" w:rsidP="00AF780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</w:t>
                            </w:r>
                            <w:r w:rsidR="0074729A">
                              <w:rPr>
                                <w:lang w:val="en-US"/>
                              </w:rPr>
                              <w:t>Recent past with emphasis on action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i/>
                                <w:lang w:val="en-US"/>
                              </w:rPr>
                              <w:t>(Same as previous)</w:t>
                            </w:r>
                          </w:p>
                        </w:tc>
                      </w:tr>
                      <w:tr w:rsidR="0074729A" w:rsidTr="006F277A">
                        <w:tc>
                          <w:tcPr>
                            <w:tcW w:w="1771" w:type="dxa"/>
                          </w:tcPr>
                          <w:p w:rsidR="0074729A" w:rsidRDefault="007472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Past Perfect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74729A" w:rsidRDefault="0074729A" w:rsidP="00F14BC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Had + past participle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</w:tcPr>
                          <w:p w:rsidR="0074729A" w:rsidRDefault="0074729A">
                            <w:r>
                              <w:t>HADN´T</w:t>
                            </w:r>
                          </w:p>
                        </w:tc>
                        <w:tc>
                          <w:tcPr>
                            <w:tcW w:w="868" w:type="dxa"/>
                            <w:shd w:val="clear" w:color="auto" w:fill="auto"/>
                          </w:tcPr>
                          <w:p w:rsidR="0074729A" w:rsidRDefault="0074729A">
                            <w:r>
                              <w:t>HAD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74729A" w:rsidRDefault="005248B4" w:rsidP="00AF780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</w:t>
                            </w:r>
                            <w:r w:rsidR="0074729A">
                              <w:rPr>
                                <w:lang w:val="en-US"/>
                              </w:rPr>
                              <w:t>A past action before a past action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i/>
                                <w:lang w:val="en-US"/>
                              </w:rPr>
                              <w:t>Before that</w:t>
                            </w:r>
                          </w:p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i/>
                                <w:lang w:val="en-US"/>
                              </w:rPr>
                              <w:t>The day before</w:t>
                            </w:r>
                          </w:p>
                        </w:tc>
                      </w:tr>
                      <w:tr w:rsidR="0074729A" w:rsidTr="006F277A">
                        <w:tc>
                          <w:tcPr>
                            <w:tcW w:w="1771" w:type="dxa"/>
                          </w:tcPr>
                          <w:p w:rsidR="0074729A" w:rsidRDefault="007472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Past Perfect continuous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74729A" w:rsidRDefault="0074729A" w:rsidP="00F14BC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Had+ BEEN+ past participle+ ING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</w:tcPr>
                          <w:p w:rsidR="0074729A" w:rsidRDefault="0074729A">
                            <w:r>
                              <w:t>HADN´T</w:t>
                            </w:r>
                          </w:p>
                        </w:tc>
                        <w:tc>
                          <w:tcPr>
                            <w:tcW w:w="868" w:type="dxa"/>
                            <w:shd w:val="clear" w:color="auto" w:fill="auto"/>
                          </w:tcPr>
                          <w:p w:rsidR="0074729A" w:rsidRDefault="0074729A">
                            <w:r>
                              <w:t>HAD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74729A" w:rsidRDefault="005248B4" w:rsidP="00AF780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</w:t>
                            </w:r>
                            <w:r w:rsidR="0074729A">
                              <w:rPr>
                                <w:lang w:val="en-US"/>
                              </w:rPr>
                              <w:t>Emphasis on action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i/>
                                <w:lang w:val="en-US"/>
                              </w:rPr>
                              <w:t>(Same as previous)</w:t>
                            </w:r>
                          </w:p>
                        </w:tc>
                      </w:tr>
                      <w:tr w:rsidR="0074729A" w:rsidTr="006F277A">
                        <w:tc>
                          <w:tcPr>
                            <w:tcW w:w="1771" w:type="dxa"/>
                          </w:tcPr>
                          <w:p w:rsidR="0074729A" w:rsidRDefault="0074729A" w:rsidP="00D103B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Future “will”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74729A" w:rsidRDefault="0074729A" w:rsidP="00F14BC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Will +verb</w:t>
                            </w:r>
                          </w:p>
                          <w:p w:rsidR="0074729A" w:rsidRDefault="0074729A" w:rsidP="00F14BC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(won´t for negative)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</w:tcPr>
                          <w:p w:rsidR="0074729A" w:rsidRDefault="0074729A">
                            <w:r>
                              <w:t>WILL NOT</w:t>
                            </w:r>
                          </w:p>
                          <w:p w:rsidR="006F277A" w:rsidRDefault="006F277A">
                            <w:r>
                              <w:t>(WON´T)</w:t>
                            </w:r>
                          </w:p>
                        </w:tc>
                        <w:tc>
                          <w:tcPr>
                            <w:tcW w:w="868" w:type="dxa"/>
                            <w:shd w:val="clear" w:color="auto" w:fill="auto"/>
                          </w:tcPr>
                          <w:p w:rsidR="0074729A" w:rsidRDefault="006F277A">
                            <w:r>
                              <w:t>WILL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74729A" w:rsidRDefault="005248B4" w:rsidP="00AF780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</w:t>
                            </w:r>
                            <w:r w:rsidR="0074729A">
                              <w:rPr>
                                <w:lang w:val="en-US"/>
                              </w:rPr>
                              <w:t>Spontaneous decision</w:t>
                            </w:r>
                          </w:p>
                          <w:p w:rsidR="0074729A" w:rsidRDefault="005248B4" w:rsidP="00AF780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</w:t>
                            </w:r>
                            <w:r w:rsidR="0074729A">
                              <w:rPr>
                                <w:lang w:val="en-US"/>
                              </w:rPr>
                              <w:t>Predictions about future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i/>
                                <w:lang w:val="en-US"/>
                              </w:rPr>
                              <w:t>Now</w:t>
                            </w:r>
                          </w:p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48B4">
                              <w:rPr>
                                <w:b/>
                                <w:i/>
                                <w:lang w:val="en-US"/>
                              </w:rPr>
                              <w:t>(this very moment)</w:t>
                            </w:r>
                          </w:p>
                          <w:p w:rsidR="0074729A" w:rsidRPr="005248B4" w:rsidRDefault="0074729A" w:rsidP="00CC1FD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73CBC" w:rsidRPr="00B04684" w:rsidRDefault="00F73CBC" w:rsidP="00F73CBC">
                      <w:pPr>
                        <w:rPr>
                          <w:lang w:val="en-US"/>
                        </w:rPr>
                      </w:pPr>
                    </w:p>
                    <w:p w:rsidR="00F73CBC" w:rsidRPr="002C6E37" w:rsidRDefault="005248B4" w:rsidP="00F73CB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248B4">
                        <w:rPr>
                          <w:b/>
                          <w:sz w:val="24"/>
                          <w:szCs w:val="24"/>
                          <w:lang w:val="en-US"/>
                        </w:rPr>
                        <w:t>Regular verb: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73CBC" w:rsidRPr="005248B4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Infinitive</w:t>
                      </w:r>
                      <w:r w:rsidR="00F73CBC" w:rsidRPr="002C6E37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(to) play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Present participle / Gerund</w:t>
                      </w:r>
                      <w:r w:rsidR="00F73CBC" w:rsidRPr="002C6E37">
                        <w:rPr>
                          <w:sz w:val="24"/>
                          <w:szCs w:val="24"/>
                          <w:lang w:val="en-US"/>
                        </w:rPr>
                        <w:t>: playing</w:t>
                      </w:r>
                      <w:r w:rsidR="00F73CBC" w:rsidRPr="002C6E37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="00F73CBC" w:rsidRPr="002C6E37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="00F73CBC" w:rsidRPr="005248B4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Past participle</w:t>
                      </w:r>
                      <w:r w:rsidR="00F73CBC" w:rsidRPr="002C6E37">
                        <w:rPr>
                          <w:sz w:val="24"/>
                          <w:szCs w:val="24"/>
                          <w:lang w:val="en-US"/>
                        </w:rPr>
                        <w:t>: played</w:t>
                      </w:r>
                    </w:p>
                    <w:p w:rsidR="00F73CBC" w:rsidRPr="002C6E37" w:rsidRDefault="005248B4" w:rsidP="00F73CB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248B4">
                        <w:rPr>
                          <w:b/>
                          <w:sz w:val="24"/>
                          <w:szCs w:val="24"/>
                          <w:lang w:val="en-US"/>
                        </w:rPr>
                        <w:t>Irregular verb: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73CBC" w:rsidRPr="005248B4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Infinitive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: (to) put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Present participle / Gerund</w:t>
                      </w:r>
                      <w:r w:rsidR="00F73CBC" w:rsidRPr="005248B4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:</w:t>
                      </w:r>
                      <w:r w:rsidR="00F73CBC" w:rsidRPr="002C6E37">
                        <w:rPr>
                          <w:sz w:val="24"/>
                          <w:szCs w:val="24"/>
                          <w:lang w:val="en-US"/>
                        </w:rPr>
                        <w:t xml:space="preserve"> putting</w:t>
                      </w:r>
                      <w:r w:rsidR="00F73CBC" w:rsidRPr="002C6E37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="00F73CBC" w:rsidRPr="002C6E37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="00F73CBC" w:rsidRPr="005248B4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Past participle</w:t>
                      </w:r>
                      <w:r w:rsidR="00F73CBC" w:rsidRPr="002C6E37">
                        <w:rPr>
                          <w:sz w:val="24"/>
                          <w:szCs w:val="24"/>
                          <w:lang w:val="en-US"/>
                        </w:rPr>
                        <w:t>: put</w:t>
                      </w:r>
                      <w:r w:rsidR="0074729A">
                        <w:rPr>
                          <w:sz w:val="24"/>
                          <w:szCs w:val="24"/>
                          <w:lang w:val="en-US"/>
                        </w:rPr>
                        <w:t xml:space="preserve"> (2</w:t>
                      </w:r>
                      <w:r w:rsidR="0074729A" w:rsidRPr="0074729A"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nd</w:t>
                      </w:r>
                      <w:r w:rsidR="0074729A">
                        <w:rPr>
                          <w:sz w:val="24"/>
                          <w:szCs w:val="24"/>
                          <w:lang w:val="en-US"/>
                        </w:rPr>
                        <w:t xml:space="preserve"> column)</w:t>
                      </w:r>
                    </w:p>
                  </w:txbxContent>
                </v:textbox>
              </v:shape>
            </w:pict>
          </mc:Fallback>
        </mc:AlternateContent>
      </w:r>
    </w:p>
    <w:p w:rsidR="00F40EC4" w:rsidRPr="00F40EC4" w:rsidRDefault="00F40EC4" w:rsidP="00F40EC4">
      <w:pPr>
        <w:rPr>
          <w:lang w:val="en-US"/>
        </w:rPr>
      </w:pPr>
    </w:p>
    <w:p w:rsidR="00F40EC4" w:rsidRDefault="00F40EC4" w:rsidP="00F40EC4">
      <w:pPr>
        <w:jc w:val="right"/>
        <w:rPr>
          <w:lang w:val="en-US"/>
        </w:rPr>
      </w:pPr>
    </w:p>
    <w:p w:rsidR="00F40EC4" w:rsidRDefault="00F40EC4" w:rsidP="00F40EC4">
      <w:pPr>
        <w:jc w:val="right"/>
        <w:rPr>
          <w:lang w:val="en-US"/>
        </w:rPr>
      </w:pPr>
    </w:p>
    <w:p w:rsidR="00F40EC4" w:rsidRDefault="00F40EC4" w:rsidP="00F40EC4">
      <w:pPr>
        <w:jc w:val="right"/>
        <w:rPr>
          <w:lang w:val="en-US"/>
        </w:rPr>
      </w:pPr>
    </w:p>
    <w:p w:rsidR="00F40EC4" w:rsidRDefault="00F40EC4" w:rsidP="00F40EC4">
      <w:pPr>
        <w:jc w:val="right"/>
        <w:rPr>
          <w:lang w:val="en-US"/>
        </w:rPr>
      </w:pPr>
    </w:p>
    <w:p w:rsidR="00F40EC4" w:rsidRDefault="00F40EC4" w:rsidP="00F40EC4">
      <w:pPr>
        <w:jc w:val="right"/>
        <w:rPr>
          <w:lang w:val="en-US"/>
        </w:rPr>
      </w:pPr>
    </w:p>
    <w:p w:rsidR="00F40EC4" w:rsidRDefault="00F40EC4" w:rsidP="00F40EC4">
      <w:pPr>
        <w:rPr>
          <w:lang w:val="en-US"/>
        </w:rPr>
      </w:pPr>
    </w:p>
    <w:p w:rsidR="00F40EC4" w:rsidRDefault="00F40EC4" w:rsidP="00F40EC4">
      <w:pPr>
        <w:rPr>
          <w:lang w:val="en-US"/>
        </w:rPr>
      </w:pPr>
    </w:p>
    <w:p w:rsidR="00F40EC4" w:rsidRDefault="00F40EC4" w:rsidP="00F40EC4">
      <w:pPr>
        <w:ind w:firstLine="708"/>
        <w:rPr>
          <w:lang w:val="en-US"/>
        </w:rPr>
      </w:pPr>
    </w:p>
    <w:p w:rsidR="00F40EC4" w:rsidRDefault="00F40EC4" w:rsidP="00F40EC4">
      <w:pPr>
        <w:ind w:firstLine="708"/>
        <w:rPr>
          <w:lang w:val="en-US"/>
        </w:rPr>
      </w:pPr>
    </w:p>
    <w:p w:rsidR="00F40EC4" w:rsidRDefault="00F40EC4" w:rsidP="00F40EC4">
      <w:pPr>
        <w:ind w:firstLine="708"/>
        <w:rPr>
          <w:lang w:val="en-US"/>
        </w:rPr>
      </w:pPr>
    </w:p>
    <w:p w:rsidR="00F40EC4" w:rsidRDefault="00F40EC4" w:rsidP="00F40EC4">
      <w:pPr>
        <w:ind w:firstLine="708"/>
        <w:rPr>
          <w:lang w:val="en-US"/>
        </w:rPr>
      </w:pPr>
    </w:p>
    <w:p w:rsidR="00F40EC4" w:rsidRDefault="00F40EC4" w:rsidP="00F40EC4">
      <w:pPr>
        <w:ind w:firstLine="708"/>
        <w:rPr>
          <w:lang w:val="en-US"/>
        </w:rPr>
      </w:pPr>
    </w:p>
    <w:p w:rsidR="00F40EC4" w:rsidRDefault="00F40EC4" w:rsidP="00F40EC4">
      <w:pPr>
        <w:ind w:firstLine="708"/>
        <w:rPr>
          <w:lang w:val="en-US"/>
        </w:rPr>
      </w:pPr>
    </w:p>
    <w:p w:rsidR="00F40EC4" w:rsidRDefault="00F40EC4" w:rsidP="00F40EC4">
      <w:pPr>
        <w:ind w:firstLine="708"/>
        <w:rPr>
          <w:lang w:val="en-US"/>
        </w:rPr>
      </w:pPr>
    </w:p>
    <w:p w:rsidR="00D02E70" w:rsidRDefault="00D02E70" w:rsidP="00F40EC4">
      <w:pPr>
        <w:ind w:firstLine="708"/>
        <w:rPr>
          <w:lang w:val="en-US"/>
        </w:rPr>
      </w:pPr>
    </w:p>
    <w:p w:rsidR="00D02E70" w:rsidRPr="00D02E70" w:rsidRDefault="00D02E70" w:rsidP="00D02E70">
      <w:pPr>
        <w:rPr>
          <w:lang w:val="en-US"/>
        </w:rPr>
      </w:pPr>
    </w:p>
    <w:p w:rsidR="00D02E70" w:rsidRPr="00D02E70" w:rsidRDefault="00D02E70" w:rsidP="00D02E70">
      <w:pPr>
        <w:rPr>
          <w:lang w:val="en-US"/>
        </w:rPr>
      </w:pPr>
    </w:p>
    <w:p w:rsidR="00D02E70" w:rsidRPr="00D02E70" w:rsidRDefault="00D02E70" w:rsidP="00D02E70">
      <w:pPr>
        <w:rPr>
          <w:lang w:val="en-US"/>
        </w:rPr>
      </w:pPr>
    </w:p>
    <w:p w:rsidR="00D02E70" w:rsidRDefault="00D02E70" w:rsidP="00D02E70">
      <w:pPr>
        <w:rPr>
          <w:lang w:val="en-US"/>
        </w:rPr>
      </w:pPr>
    </w:p>
    <w:p w:rsidR="00F40EC4" w:rsidRDefault="00F40EC4" w:rsidP="00D02E70">
      <w:pPr>
        <w:rPr>
          <w:lang w:val="en-US"/>
        </w:rPr>
      </w:pPr>
    </w:p>
    <w:p w:rsidR="00D02E70" w:rsidRDefault="002B0698" w:rsidP="00D02E70">
      <w:pPr>
        <w:rPr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97155</wp:posOffset>
                </wp:positionV>
                <wp:extent cx="6890385" cy="4446270"/>
                <wp:effectExtent l="72390" t="78105" r="9525" b="952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444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F98" w:rsidRPr="00DD29CD" w:rsidRDefault="00F40EC4" w:rsidP="00B55F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D29C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Passive Constructions</w:t>
                            </w:r>
                            <w:r w:rsidR="00453011" w:rsidRPr="00DD29C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:rsidR="00F40EC4" w:rsidRPr="00DD29CD" w:rsidRDefault="00453011" w:rsidP="00B55F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D29C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Verb to BE in appropriate tense+ Past Participle* of main verb.</w:t>
                            </w:r>
                          </w:p>
                          <w:tbl>
                            <w:tblPr>
                              <w:tblStyle w:val="TableGrid"/>
                              <w:tblW w:w="104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6"/>
                              <w:gridCol w:w="3046"/>
                              <w:gridCol w:w="3885"/>
                            </w:tblGrid>
                            <w:tr w:rsidR="00453011" w:rsidRPr="006F651D" w:rsidTr="00453011">
                              <w:trPr>
                                <w:trHeight w:val="800"/>
                              </w:trPr>
                              <w:tc>
                                <w:tcPr>
                                  <w:tcW w:w="35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53011" w:rsidRPr="00B55F98" w:rsidRDefault="00453011" w:rsidP="00B55F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  <w:lang w:val="es-ES"/>
                                    </w:rPr>
                                  </w:pPr>
                                  <w:r w:rsidRPr="00B55F98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  <w:lang w:val="es-ES"/>
                                    </w:rPr>
                                    <w:t>VERB TENSES: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53011" w:rsidRPr="00B55F98" w:rsidRDefault="00453011" w:rsidP="00B55F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  <w:lang w:val="en-US"/>
                                    </w:rPr>
                                  </w:pPr>
                                  <w:r w:rsidRPr="00B55F98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  <w:lang w:val="en-US"/>
                                    </w:rPr>
                                    <w:t>ACTIVE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53011" w:rsidRPr="00B55F98" w:rsidRDefault="00453011" w:rsidP="00B55F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B55F98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PASSIVE</w:t>
                                  </w:r>
                                </w:p>
                              </w:tc>
                            </w:tr>
                            <w:tr w:rsidR="00453011" w:rsidRPr="00B04684" w:rsidTr="00453011">
                              <w:tc>
                                <w:tcPr>
                                  <w:tcW w:w="3506" w:type="dxa"/>
                                </w:tcPr>
                                <w:p w:rsidR="00453011" w:rsidRPr="006F651D" w:rsidRDefault="00453011" w:rsidP="001531B9">
                                  <w:pPr>
                                    <w:rPr>
                                      <w:rFonts w:ascii="Comic Sans MS" w:hAnsi="Comic Sans MS"/>
                                      <w:lang w:val="es-ES"/>
                                    </w:rPr>
                                  </w:pPr>
                                  <w:r w:rsidRPr="006F651D">
                                    <w:rPr>
                                      <w:rFonts w:ascii="Comic Sans MS" w:hAnsi="Comic Sans MS"/>
                                      <w:lang w:val="es-ES"/>
                                    </w:rPr>
                                    <w:t>Present Simple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</w:tcPr>
                                <w:p w:rsidR="00453011" w:rsidRPr="00B04684" w:rsidRDefault="00453011" w:rsidP="001531B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The mouse </w:t>
                                  </w:r>
                                  <w:r w:rsidRPr="00B55F98">
                                    <w:rPr>
                                      <w:b/>
                                      <w:lang w:val="en-US"/>
                                    </w:rPr>
                                    <w:t xml:space="preserve">eats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the cheese.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53011" w:rsidRPr="00B04684" w:rsidRDefault="00453011">
                                  <w:r>
                                    <w:t xml:space="preserve">The cheese </w:t>
                                  </w:r>
                                  <w:r w:rsidRPr="00B55F98">
                                    <w:rPr>
                                      <w:b/>
                                      <w:u w:val="single"/>
                                    </w:rPr>
                                    <w:t>is eaten</w:t>
                                  </w:r>
                                  <w:r>
                                    <w:t xml:space="preserve"> by the mouse.</w:t>
                                  </w:r>
                                </w:p>
                              </w:tc>
                            </w:tr>
                            <w:tr w:rsidR="00453011" w:rsidRPr="00B04684" w:rsidTr="00453011">
                              <w:tc>
                                <w:tcPr>
                                  <w:tcW w:w="3506" w:type="dxa"/>
                                </w:tcPr>
                                <w:p w:rsidR="00453011" w:rsidRPr="006F651D" w:rsidRDefault="00453011" w:rsidP="001531B9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Present Continuous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</w:tcPr>
                                <w:p w:rsidR="00453011" w:rsidRPr="00B04684" w:rsidRDefault="00453011" w:rsidP="001531B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The mouse  </w:t>
                                  </w:r>
                                  <w:r w:rsidRPr="00B55F98">
                                    <w:rPr>
                                      <w:b/>
                                      <w:lang w:val="en-US"/>
                                    </w:rPr>
                                    <w:t>is eating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the cheese.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53011" w:rsidRPr="00B04684" w:rsidRDefault="00453011">
                                  <w:r>
                                    <w:t xml:space="preserve">The cheese </w:t>
                                  </w:r>
                                  <w:r w:rsidRPr="00B55F98">
                                    <w:rPr>
                                      <w:b/>
                                      <w:u w:val="single"/>
                                    </w:rPr>
                                    <w:t>is being eaten</w:t>
                                  </w:r>
                                  <w:r>
                                    <w:t xml:space="preserve"> by the mouse.</w:t>
                                  </w:r>
                                </w:p>
                              </w:tc>
                            </w:tr>
                            <w:tr w:rsidR="00453011" w:rsidRPr="00B04684" w:rsidTr="00453011">
                              <w:tc>
                                <w:tcPr>
                                  <w:tcW w:w="3506" w:type="dxa"/>
                                </w:tcPr>
                                <w:p w:rsidR="00453011" w:rsidRPr="006F651D" w:rsidRDefault="00453011" w:rsidP="001531B9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Past Simple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</w:tcPr>
                                <w:p w:rsidR="00453011" w:rsidRPr="00B04684" w:rsidRDefault="00453011" w:rsidP="001531B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The mouse </w:t>
                                  </w:r>
                                  <w:r w:rsidRPr="00B55F98">
                                    <w:rPr>
                                      <w:b/>
                                      <w:lang w:val="en-US"/>
                                    </w:rPr>
                                    <w:t>ate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the cheese.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53011" w:rsidRPr="00B04684" w:rsidRDefault="00453011">
                                  <w:r>
                                    <w:t xml:space="preserve">The cheese </w:t>
                                  </w:r>
                                  <w:r w:rsidRPr="00B55F98">
                                    <w:rPr>
                                      <w:b/>
                                      <w:u w:val="single"/>
                                    </w:rPr>
                                    <w:t>was eaten</w:t>
                                  </w:r>
                                  <w:r>
                                    <w:t xml:space="preserve"> by the mouse.</w:t>
                                  </w:r>
                                </w:p>
                              </w:tc>
                            </w:tr>
                            <w:tr w:rsidR="00453011" w:rsidRPr="00B04684" w:rsidTr="00453011">
                              <w:tc>
                                <w:tcPr>
                                  <w:tcW w:w="3506" w:type="dxa"/>
                                </w:tcPr>
                                <w:p w:rsidR="00453011" w:rsidRPr="006F651D" w:rsidRDefault="00453011" w:rsidP="001531B9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6F651D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Past Continuous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</w:tcPr>
                                <w:p w:rsidR="00453011" w:rsidRPr="00B04684" w:rsidRDefault="00453011" w:rsidP="001531B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The mouse </w:t>
                                  </w:r>
                                  <w:r w:rsidRPr="00B55F98">
                                    <w:rPr>
                                      <w:b/>
                                      <w:lang w:val="en-US"/>
                                    </w:rPr>
                                    <w:t>was eating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the cheese.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53011" w:rsidRPr="00B04684" w:rsidRDefault="00453011">
                                  <w:r>
                                    <w:t xml:space="preserve">The cheese </w:t>
                                  </w:r>
                                  <w:r w:rsidRPr="00B55F98">
                                    <w:rPr>
                                      <w:b/>
                                      <w:u w:val="single"/>
                                    </w:rPr>
                                    <w:t>was being eaten</w:t>
                                  </w:r>
                                  <w:r>
                                    <w:t xml:space="preserve"> by the mouse.</w:t>
                                  </w:r>
                                </w:p>
                              </w:tc>
                            </w:tr>
                            <w:tr w:rsidR="00453011" w:rsidTr="00453011">
                              <w:tc>
                                <w:tcPr>
                                  <w:tcW w:w="3506" w:type="dxa"/>
                                </w:tcPr>
                                <w:p w:rsidR="00453011" w:rsidRDefault="00453011" w:rsidP="001531B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Present Perfect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</w:tcPr>
                                <w:p w:rsidR="00453011" w:rsidRDefault="00453011" w:rsidP="001531B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The mouse </w:t>
                                  </w:r>
                                  <w:r w:rsidRPr="00B55F98">
                                    <w:rPr>
                                      <w:b/>
                                      <w:lang w:val="en-US"/>
                                    </w:rPr>
                                    <w:t>has eaten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the cheese.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53011" w:rsidRDefault="00453011">
                                  <w:r>
                                    <w:t xml:space="preserve">The cheese </w:t>
                                  </w:r>
                                  <w:r w:rsidRPr="00B55F98">
                                    <w:rPr>
                                      <w:b/>
                                      <w:u w:val="single"/>
                                    </w:rPr>
                                    <w:t>has been eaten</w:t>
                                  </w:r>
                                  <w:r>
                                    <w:t xml:space="preserve"> by the mouse.</w:t>
                                  </w:r>
                                </w:p>
                              </w:tc>
                            </w:tr>
                            <w:tr w:rsidR="00453011" w:rsidTr="00453011">
                              <w:tc>
                                <w:tcPr>
                                  <w:tcW w:w="3506" w:type="dxa"/>
                                </w:tcPr>
                                <w:p w:rsidR="00453011" w:rsidRDefault="00453011" w:rsidP="001531B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Past Perfect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</w:tcPr>
                                <w:p w:rsidR="00453011" w:rsidRDefault="00453011" w:rsidP="001531B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The mouse </w:t>
                                  </w:r>
                                  <w:r w:rsidRPr="00B55F98">
                                    <w:rPr>
                                      <w:b/>
                                      <w:lang w:val="en-US"/>
                                    </w:rPr>
                                    <w:t>had eaten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the cheese.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53011" w:rsidRDefault="00453011">
                                  <w:r>
                                    <w:t xml:space="preserve">The cheese </w:t>
                                  </w:r>
                                  <w:r w:rsidRPr="00B55F98">
                                    <w:rPr>
                                      <w:b/>
                                      <w:u w:val="single"/>
                                    </w:rPr>
                                    <w:t>had been eaten</w:t>
                                  </w:r>
                                  <w:r>
                                    <w:t xml:space="preserve"> by the mouse.</w:t>
                                  </w:r>
                                </w:p>
                              </w:tc>
                            </w:tr>
                            <w:tr w:rsidR="00453011" w:rsidTr="00453011">
                              <w:tc>
                                <w:tcPr>
                                  <w:tcW w:w="3506" w:type="dxa"/>
                                </w:tcPr>
                                <w:p w:rsidR="00453011" w:rsidRDefault="00453011" w:rsidP="001531B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Future “will”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</w:tcPr>
                                <w:p w:rsidR="00453011" w:rsidRDefault="00453011" w:rsidP="001531B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The mouse </w:t>
                                  </w:r>
                                  <w:r w:rsidRPr="00B55F98">
                                    <w:rPr>
                                      <w:b/>
                                      <w:lang w:val="en-US"/>
                                    </w:rPr>
                                    <w:t>will eat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the cheese.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53011" w:rsidRDefault="00453011">
                                  <w:r>
                                    <w:t xml:space="preserve">The cheese </w:t>
                                  </w:r>
                                  <w:r w:rsidRPr="00B55F98">
                                    <w:rPr>
                                      <w:b/>
                                      <w:u w:val="single"/>
                                    </w:rPr>
                                    <w:t>will be eaten</w:t>
                                  </w:r>
                                  <w:r>
                                    <w:t xml:space="preserve"> by the mouse.</w:t>
                                  </w:r>
                                </w:p>
                              </w:tc>
                            </w:tr>
                          </w:tbl>
                          <w:p w:rsidR="00F40EC4" w:rsidRPr="00DD29CD" w:rsidRDefault="00F40EC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53011" w:rsidRPr="005248B4" w:rsidRDefault="00453011">
                            <w:pPr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</w:pPr>
                            <w:r w:rsidRPr="005248B4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*Past Participle: Regular verbs = -ED / Irregular verbs = 3rd Column.</w:t>
                            </w:r>
                          </w:p>
                          <w:p w:rsidR="00F40EC4" w:rsidRDefault="00F40EC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F40EC4" w:rsidRPr="00F40EC4" w:rsidRDefault="00F40EC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8.55pt;margin-top:7.65pt;width:542.55pt;height:35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">
                <v:shadow on="t" opacity=".5" offset="-6pt,-6pt"/>
                <v:textbox>
                  <w:txbxContent>
                    <w:p w:rsidR="00B55F98" w:rsidRPr="00DD29CD" w:rsidRDefault="00F40EC4" w:rsidP="00B55F9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D29C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Passive Constructions</w:t>
                      </w:r>
                      <w:r w:rsidR="00453011" w:rsidRPr="00DD29C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:</w:t>
                      </w:r>
                    </w:p>
                    <w:p w:rsidR="00F40EC4" w:rsidRPr="00DD29CD" w:rsidRDefault="00453011" w:rsidP="00B55F9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D29C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Verb to BE in appropriate tense+ Past Participle* of main verb.</w:t>
                      </w:r>
                    </w:p>
                    <w:tbl>
                      <w:tblPr>
                        <w:tblStyle w:val="TableGrid"/>
                        <w:tblW w:w="10437" w:type="dxa"/>
                        <w:tblLook w:val="04A0" w:firstRow="1" w:lastRow="0" w:firstColumn="1" w:lastColumn="0" w:noHBand="0" w:noVBand="1"/>
                      </w:tblPr>
                      <w:tblGrid>
                        <w:gridCol w:w="3506"/>
                        <w:gridCol w:w="3046"/>
                        <w:gridCol w:w="3885"/>
                      </w:tblGrid>
                      <w:tr w:rsidR="00453011" w:rsidRPr="006F651D" w:rsidTr="00453011">
                        <w:trPr>
                          <w:trHeight w:val="800"/>
                        </w:trPr>
                        <w:tc>
                          <w:tcPr>
                            <w:tcW w:w="3506" w:type="dxa"/>
                            <w:tcBorders>
                              <w:bottom w:val="single" w:sz="4" w:space="0" w:color="auto"/>
                            </w:tcBorders>
                          </w:tcPr>
                          <w:p w:rsidR="00453011" w:rsidRPr="00B55F98" w:rsidRDefault="00453011" w:rsidP="00B55F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  <w:r w:rsidRPr="00B55F9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VERB TENSES:</w:t>
                            </w:r>
                          </w:p>
                        </w:tc>
                        <w:tc>
                          <w:tcPr>
                            <w:tcW w:w="3046" w:type="dxa"/>
                            <w:tcBorders>
                              <w:bottom w:val="single" w:sz="4" w:space="0" w:color="auto"/>
                            </w:tcBorders>
                          </w:tcPr>
                          <w:p w:rsidR="00453011" w:rsidRPr="00B55F98" w:rsidRDefault="00453011" w:rsidP="00B55F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B55F9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ACTIVE</w:t>
                            </w:r>
                          </w:p>
                        </w:tc>
                        <w:tc>
                          <w:tcPr>
                            <w:tcW w:w="388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53011" w:rsidRPr="00B55F98" w:rsidRDefault="00453011" w:rsidP="00B55F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55F9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PASSIVE</w:t>
                            </w:r>
                          </w:p>
                        </w:tc>
                      </w:tr>
                      <w:tr w:rsidR="00453011" w:rsidRPr="00B04684" w:rsidTr="00453011">
                        <w:tc>
                          <w:tcPr>
                            <w:tcW w:w="3506" w:type="dxa"/>
                          </w:tcPr>
                          <w:p w:rsidR="00453011" w:rsidRPr="006F651D" w:rsidRDefault="00453011" w:rsidP="001531B9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6F651D">
                              <w:rPr>
                                <w:rFonts w:ascii="Comic Sans MS" w:hAnsi="Comic Sans MS"/>
                                <w:lang w:val="es-ES"/>
                              </w:rPr>
                              <w:t>Present Simple</w:t>
                            </w:r>
                          </w:p>
                        </w:tc>
                        <w:tc>
                          <w:tcPr>
                            <w:tcW w:w="3046" w:type="dxa"/>
                          </w:tcPr>
                          <w:p w:rsidR="00453011" w:rsidRPr="00B04684" w:rsidRDefault="00453011" w:rsidP="001531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mouse </w:t>
                            </w:r>
                            <w:r w:rsidRPr="00B55F98">
                              <w:rPr>
                                <w:b/>
                                <w:lang w:val="en-US"/>
                              </w:rPr>
                              <w:t xml:space="preserve">eats </w:t>
                            </w:r>
                            <w:r>
                              <w:rPr>
                                <w:lang w:val="en-US"/>
                              </w:rPr>
                              <w:t>the cheese.</w:t>
                            </w:r>
                          </w:p>
                        </w:tc>
                        <w:tc>
                          <w:tcPr>
                            <w:tcW w:w="388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53011" w:rsidRPr="00B04684" w:rsidRDefault="00453011">
                            <w:r>
                              <w:t xml:space="preserve">The cheese </w:t>
                            </w:r>
                            <w:r w:rsidRPr="00B55F98">
                              <w:rPr>
                                <w:b/>
                                <w:u w:val="single"/>
                              </w:rPr>
                              <w:t>is eaten</w:t>
                            </w:r>
                            <w:r>
                              <w:t xml:space="preserve"> by the mouse.</w:t>
                            </w:r>
                          </w:p>
                        </w:tc>
                      </w:tr>
                      <w:tr w:rsidR="00453011" w:rsidRPr="00B04684" w:rsidTr="00453011">
                        <w:tc>
                          <w:tcPr>
                            <w:tcW w:w="3506" w:type="dxa"/>
                          </w:tcPr>
                          <w:p w:rsidR="00453011" w:rsidRPr="006F651D" w:rsidRDefault="00453011" w:rsidP="001531B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F651D">
                              <w:rPr>
                                <w:rFonts w:ascii="Comic Sans MS" w:hAnsi="Comic Sans MS"/>
                                <w:lang w:val="en-US"/>
                              </w:rPr>
                              <w:t>Present Continuous</w:t>
                            </w:r>
                          </w:p>
                        </w:tc>
                        <w:tc>
                          <w:tcPr>
                            <w:tcW w:w="3046" w:type="dxa"/>
                          </w:tcPr>
                          <w:p w:rsidR="00453011" w:rsidRPr="00B04684" w:rsidRDefault="00453011" w:rsidP="001531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mouse  </w:t>
                            </w:r>
                            <w:r w:rsidRPr="00B55F98">
                              <w:rPr>
                                <w:b/>
                                <w:lang w:val="en-US"/>
                              </w:rPr>
                              <w:t>is eating</w:t>
                            </w:r>
                            <w:r>
                              <w:rPr>
                                <w:lang w:val="en-US"/>
                              </w:rPr>
                              <w:t xml:space="preserve"> the cheese.</w:t>
                            </w:r>
                          </w:p>
                        </w:tc>
                        <w:tc>
                          <w:tcPr>
                            <w:tcW w:w="388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53011" w:rsidRPr="00B04684" w:rsidRDefault="00453011">
                            <w:r>
                              <w:t xml:space="preserve">The cheese </w:t>
                            </w:r>
                            <w:r w:rsidRPr="00B55F98">
                              <w:rPr>
                                <w:b/>
                                <w:u w:val="single"/>
                              </w:rPr>
                              <w:t>is being eaten</w:t>
                            </w:r>
                            <w:r>
                              <w:t xml:space="preserve"> by the mouse.</w:t>
                            </w:r>
                          </w:p>
                        </w:tc>
                      </w:tr>
                      <w:tr w:rsidR="00453011" w:rsidRPr="00B04684" w:rsidTr="00453011">
                        <w:tc>
                          <w:tcPr>
                            <w:tcW w:w="3506" w:type="dxa"/>
                          </w:tcPr>
                          <w:p w:rsidR="00453011" w:rsidRPr="006F651D" w:rsidRDefault="00453011" w:rsidP="001531B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F651D">
                              <w:rPr>
                                <w:rFonts w:ascii="Comic Sans MS" w:hAnsi="Comic Sans MS"/>
                                <w:lang w:val="en-US"/>
                              </w:rPr>
                              <w:t>Past Simple</w:t>
                            </w:r>
                          </w:p>
                        </w:tc>
                        <w:tc>
                          <w:tcPr>
                            <w:tcW w:w="3046" w:type="dxa"/>
                          </w:tcPr>
                          <w:p w:rsidR="00453011" w:rsidRPr="00B04684" w:rsidRDefault="00453011" w:rsidP="001531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mouse </w:t>
                            </w:r>
                            <w:r w:rsidRPr="00B55F98">
                              <w:rPr>
                                <w:b/>
                                <w:lang w:val="en-US"/>
                              </w:rPr>
                              <w:t>ate</w:t>
                            </w:r>
                            <w:r>
                              <w:rPr>
                                <w:lang w:val="en-US"/>
                              </w:rPr>
                              <w:t xml:space="preserve"> the cheese.</w:t>
                            </w:r>
                          </w:p>
                        </w:tc>
                        <w:tc>
                          <w:tcPr>
                            <w:tcW w:w="388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53011" w:rsidRPr="00B04684" w:rsidRDefault="00453011">
                            <w:r>
                              <w:t xml:space="preserve">The cheese </w:t>
                            </w:r>
                            <w:r w:rsidRPr="00B55F98">
                              <w:rPr>
                                <w:b/>
                                <w:u w:val="single"/>
                              </w:rPr>
                              <w:t>was eaten</w:t>
                            </w:r>
                            <w:r>
                              <w:t xml:space="preserve"> by the mouse.</w:t>
                            </w:r>
                          </w:p>
                        </w:tc>
                      </w:tr>
                      <w:tr w:rsidR="00453011" w:rsidRPr="00B04684" w:rsidTr="00453011">
                        <w:tc>
                          <w:tcPr>
                            <w:tcW w:w="3506" w:type="dxa"/>
                          </w:tcPr>
                          <w:p w:rsidR="00453011" w:rsidRPr="006F651D" w:rsidRDefault="00453011" w:rsidP="001531B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F651D">
                              <w:rPr>
                                <w:rFonts w:ascii="Comic Sans MS" w:hAnsi="Comic Sans MS"/>
                                <w:lang w:val="en-US"/>
                              </w:rPr>
                              <w:t>Past Continuous</w:t>
                            </w:r>
                          </w:p>
                        </w:tc>
                        <w:tc>
                          <w:tcPr>
                            <w:tcW w:w="3046" w:type="dxa"/>
                          </w:tcPr>
                          <w:p w:rsidR="00453011" w:rsidRPr="00B04684" w:rsidRDefault="00453011" w:rsidP="001531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mouse </w:t>
                            </w:r>
                            <w:r w:rsidRPr="00B55F98">
                              <w:rPr>
                                <w:b/>
                                <w:lang w:val="en-US"/>
                              </w:rPr>
                              <w:t>was eating</w:t>
                            </w:r>
                            <w:r>
                              <w:rPr>
                                <w:lang w:val="en-US"/>
                              </w:rPr>
                              <w:t xml:space="preserve"> the cheese.</w:t>
                            </w:r>
                          </w:p>
                        </w:tc>
                        <w:tc>
                          <w:tcPr>
                            <w:tcW w:w="388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53011" w:rsidRPr="00B04684" w:rsidRDefault="00453011">
                            <w:r>
                              <w:t xml:space="preserve">The cheese </w:t>
                            </w:r>
                            <w:r w:rsidRPr="00B55F98">
                              <w:rPr>
                                <w:b/>
                                <w:u w:val="single"/>
                              </w:rPr>
                              <w:t>was being eaten</w:t>
                            </w:r>
                            <w:r>
                              <w:t xml:space="preserve"> by the mouse.</w:t>
                            </w:r>
                          </w:p>
                        </w:tc>
                      </w:tr>
                      <w:tr w:rsidR="00453011" w:rsidTr="00453011">
                        <w:tc>
                          <w:tcPr>
                            <w:tcW w:w="3506" w:type="dxa"/>
                          </w:tcPr>
                          <w:p w:rsidR="00453011" w:rsidRDefault="00453011" w:rsidP="001531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Present Perfect</w:t>
                            </w:r>
                          </w:p>
                        </w:tc>
                        <w:tc>
                          <w:tcPr>
                            <w:tcW w:w="3046" w:type="dxa"/>
                          </w:tcPr>
                          <w:p w:rsidR="00453011" w:rsidRDefault="00453011" w:rsidP="001531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mouse </w:t>
                            </w:r>
                            <w:r w:rsidRPr="00B55F98">
                              <w:rPr>
                                <w:b/>
                                <w:lang w:val="en-US"/>
                              </w:rPr>
                              <w:t>has eaten</w:t>
                            </w:r>
                            <w:r>
                              <w:rPr>
                                <w:lang w:val="en-US"/>
                              </w:rPr>
                              <w:t xml:space="preserve"> the cheese.</w:t>
                            </w:r>
                          </w:p>
                        </w:tc>
                        <w:tc>
                          <w:tcPr>
                            <w:tcW w:w="388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53011" w:rsidRDefault="00453011">
                            <w:r>
                              <w:t xml:space="preserve">The cheese </w:t>
                            </w:r>
                            <w:r w:rsidRPr="00B55F98">
                              <w:rPr>
                                <w:b/>
                                <w:u w:val="single"/>
                              </w:rPr>
                              <w:t>has been eaten</w:t>
                            </w:r>
                            <w:r>
                              <w:t xml:space="preserve"> by the mouse.</w:t>
                            </w:r>
                          </w:p>
                        </w:tc>
                      </w:tr>
                      <w:tr w:rsidR="00453011" w:rsidTr="00453011">
                        <w:tc>
                          <w:tcPr>
                            <w:tcW w:w="3506" w:type="dxa"/>
                          </w:tcPr>
                          <w:p w:rsidR="00453011" w:rsidRDefault="00453011" w:rsidP="001531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Past Perfect</w:t>
                            </w:r>
                          </w:p>
                        </w:tc>
                        <w:tc>
                          <w:tcPr>
                            <w:tcW w:w="3046" w:type="dxa"/>
                          </w:tcPr>
                          <w:p w:rsidR="00453011" w:rsidRDefault="00453011" w:rsidP="001531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mouse </w:t>
                            </w:r>
                            <w:r w:rsidRPr="00B55F98">
                              <w:rPr>
                                <w:b/>
                                <w:lang w:val="en-US"/>
                              </w:rPr>
                              <w:t>had eaten</w:t>
                            </w:r>
                            <w:r>
                              <w:rPr>
                                <w:lang w:val="en-US"/>
                              </w:rPr>
                              <w:t xml:space="preserve"> the cheese.</w:t>
                            </w:r>
                          </w:p>
                        </w:tc>
                        <w:tc>
                          <w:tcPr>
                            <w:tcW w:w="388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53011" w:rsidRDefault="00453011">
                            <w:r>
                              <w:t xml:space="preserve">The cheese </w:t>
                            </w:r>
                            <w:r w:rsidRPr="00B55F98">
                              <w:rPr>
                                <w:b/>
                                <w:u w:val="single"/>
                              </w:rPr>
                              <w:t>had been eaten</w:t>
                            </w:r>
                            <w:r>
                              <w:t xml:space="preserve"> by the mouse.</w:t>
                            </w:r>
                          </w:p>
                        </w:tc>
                      </w:tr>
                      <w:tr w:rsidR="00453011" w:rsidTr="00453011">
                        <w:tc>
                          <w:tcPr>
                            <w:tcW w:w="3506" w:type="dxa"/>
                          </w:tcPr>
                          <w:p w:rsidR="00453011" w:rsidRDefault="00453011" w:rsidP="001531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Future “will”</w:t>
                            </w:r>
                          </w:p>
                        </w:tc>
                        <w:tc>
                          <w:tcPr>
                            <w:tcW w:w="3046" w:type="dxa"/>
                          </w:tcPr>
                          <w:p w:rsidR="00453011" w:rsidRDefault="00453011" w:rsidP="001531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mouse </w:t>
                            </w:r>
                            <w:r w:rsidRPr="00B55F98">
                              <w:rPr>
                                <w:b/>
                                <w:lang w:val="en-US"/>
                              </w:rPr>
                              <w:t>will eat</w:t>
                            </w:r>
                            <w:r>
                              <w:rPr>
                                <w:lang w:val="en-US"/>
                              </w:rPr>
                              <w:t xml:space="preserve"> the cheese.</w:t>
                            </w:r>
                          </w:p>
                        </w:tc>
                        <w:tc>
                          <w:tcPr>
                            <w:tcW w:w="388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53011" w:rsidRDefault="00453011">
                            <w:r>
                              <w:t xml:space="preserve">The cheese </w:t>
                            </w:r>
                            <w:r w:rsidRPr="00B55F98">
                              <w:rPr>
                                <w:b/>
                                <w:u w:val="single"/>
                              </w:rPr>
                              <w:t>will be eaten</w:t>
                            </w:r>
                            <w:r>
                              <w:t xml:space="preserve"> by the mouse.</w:t>
                            </w:r>
                          </w:p>
                        </w:tc>
                      </w:tr>
                    </w:tbl>
                    <w:p w:rsidR="00F40EC4" w:rsidRPr="00DD29CD" w:rsidRDefault="00F40EC4">
                      <w:pPr>
                        <w:rPr>
                          <w:lang w:val="en-US"/>
                        </w:rPr>
                      </w:pPr>
                    </w:p>
                    <w:p w:rsidR="00453011" w:rsidRPr="005248B4" w:rsidRDefault="00453011">
                      <w:pPr>
                        <w:rPr>
                          <w:rFonts w:ascii="Comic Sans MS" w:hAnsi="Comic Sans MS"/>
                          <w:b/>
                          <w:lang w:val="es-ES"/>
                        </w:rPr>
                      </w:pPr>
                      <w:r w:rsidRPr="005248B4">
                        <w:rPr>
                          <w:rFonts w:ascii="Comic Sans MS" w:hAnsi="Comic Sans MS"/>
                          <w:b/>
                          <w:lang w:val="es-ES"/>
                        </w:rPr>
                        <w:t>*Past Participle: Regular verbs = -ED / Irregular verbs = 3rd Column.</w:t>
                      </w:r>
                    </w:p>
                    <w:p w:rsidR="00F40EC4" w:rsidRDefault="00F40EC4">
                      <w:pPr>
                        <w:rPr>
                          <w:lang w:val="es-ES"/>
                        </w:rPr>
                      </w:pPr>
                    </w:p>
                    <w:p w:rsidR="00F40EC4" w:rsidRPr="00F40EC4" w:rsidRDefault="00F40EC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2E70" w:rsidRDefault="00D02E70" w:rsidP="00D02E70">
      <w:pPr>
        <w:rPr>
          <w:lang w:val="en-US"/>
        </w:rPr>
      </w:pPr>
    </w:p>
    <w:p w:rsidR="00D02E70" w:rsidRDefault="00D02E70" w:rsidP="00D02E70">
      <w:pPr>
        <w:rPr>
          <w:lang w:val="en-US"/>
        </w:rPr>
      </w:pPr>
    </w:p>
    <w:p w:rsidR="00D02E70" w:rsidRDefault="00D02E70" w:rsidP="00D02E70">
      <w:pPr>
        <w:rPr>
          <w:lang w:val="en-US"/>
        </w:rPr>
      </w:pPr>
    </w:p>
    <w:p w:rsidR="00D02E70" w:rsidRDefault="00D02E70" w:rsidP="00D02E70">
      <w:pPr>
        <w:rPr>
          <w:lang w:val="en-US"/>
        </w:rPr>
      </w:pPr>
    </w:p>
    <w:p w:rsidR="00D02E70" w:rsidRDefault="00D02E70" w:rsidP="00D02E70">
      <w:pPr>
        <w:rPr>
          <w:lang w:val="en-US"/>
        </w:rPr>
      </w:pPr>
    </w:p>
    <w:p w:rsidR="00D02E70" w:rsidRDefault="00D02E70" w:rsidP="00D02E70">
      <w:pPr>
        <w:rPr>
          <w:lang w:val="en-US"/>
        </w:rPr>
      </w:pPr>
    </w:p>
    <w:p w:rsidR="00D02E70" w:rsidRDefault="00D02E70" w:rsidP="00D02E70">
      <w:pPr>
        <w:rPr>
          <w:lang w:val="en-US"/>
        </w:rPr>
      </w:pPr>
    </w:p>
    <w:p w:rsidR="00D02E70" w:rsidRDefault="00D02E70" w:rsidP="00D02E70">
      <w:pPr>
        <w:rPr>
          <w:lang w:val="en-US"/>
        </w:rPr>
      </w:pPr>
    </w:p>
    <w:p w:rsidR="00667C60" w:rsidRDefault="00667C60" w:rsidP="00D02E70">
      <w:pPr>
        <w:rPr>
          <w:lang w:val="en-US"/>
        </w:rPr>
      </w:pPr>
    </w:p>
    <w:p w:rsidR="00667C60" w:rsidRDefault="00667C60" w:rsidP="00D02E70">
      <w:pPr>
        <w:rPr>
          <w:lang w:val="en-US"/>
        </w:rPr>
      </w:pPr>
    </w:p>
    <w:p w:rsidR="00667C60" w:rsidRDefault="00667C60" w:rsidP="00D02E70">
      <w:pPr>
        <w:rPr>
          <w:lang w:val="en-US"/>
        </w:rPr>
      </w:pPr>
    </w:p>
    <w:p w:rsidR="00667C60" w:rsidRDefault="00667C60" w:rsidP="00D02E70">
      <w:pPr>
        <w:rPr>
          <w:lang w:val="en-US"/>
        </w:rPr>
      </w:pPr>
    </w:p>
    <w:p w:rsidR="00667C60" w:rsidRDefault="00667C60" w:rsidP="00D02E70">
      <w:pPr>
        <w:rPr>
          <w:lang w:val="en-US"/>
        </w:rPr>
      </w:pPr>
    </w:p>
    <w:p w:rsidR="00667C60" w:rsidRDefault="00667C60" w:rsidP="00D02E70">
      <w:pPr>
        <w:rPr>
          <w:lang w:val="en-US"/>
        </w:rPr>
      </w:pPr>
    </w:p>
    <w:p w:rsidR="00667C60" w:rsidRDefault="00667C60" w:rsidP="00D02E7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667C60" w:rsidRPr="002C6E37" w:rsidTr="00926BE7">
        <w:tc>
          <w:tcPr>
            <w:tcW w:w="2651" w:type="dxa"/>
          </w:tcPr>
          <w:p w:rsidR="00667C60" w:rsidRPr="002C6E37" w:rsidRDefault="00667C60" w:rsidP="00926BE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6E37">
              <w:rPr>
                <w:b/>
                <w:sz w:val="24"/>
                <w:szCs w:val="24"/>
                <w:lang w:val="en-US"/>
              </w:rPr>
              <w:t>CONCEPT NOUN</w:t>
            </w:r>
          </w:p>
        </w:tc>
        <w:tc>
          <w:tcPr>
            <w:tcW w:w="2651" w:type="dxa"/>
          </w:tcPr>
          <w:p w:rsidR="00667C60" w:rsidRPr="002C6E37" w:rsidRDefault="00667C60" w:rsidP="00926BE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6E37">
              <w:rPr>
                <w:b/>
                <w:sz w:val="24"/>
                <w:szCs w:val="24"/>
                <w:lang w:val="en-US"/>
              </w:rPr>
              <w:t>PERSONAL NOUN</w:t>
            </w:r>
          </w:p>
        </w:tc>
        <w:tc>
          <w:tcPr>
            <w:tcW w:w="2652" w:type="dxa"/>
          </w:tcPr>
          <w:p w:rsidR="00667C60" w:rsidRPr="002C6E37" w:rsidRDefault="00667C60" w:rsidP="00926BE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6E37">
              <w:rPr>
                <w:b/>
                <w:sz w:val="24"/>
                <w:szCs w:val="24"/>
                <w:lang w:val="en-US"/>
              </w:rPr>
              <w:t>ADJECTIVE</w:t>
            </w:r>
          </w:p>
        </w:tc>
        <w:tc>
          <w:tcPr>
            <w:tcW w:w="2652" w:type="dxa"/>
          </w:tcPr>
          <w:p w:rsidR="00667C60" w:rsidRPr="002C6E37" w:rsidRDefault="00667C60" w:rsidP="00926BE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6E37">
              <w:rPr>
                <w:b/>
                <w:sz w:val="24"/>
                <w:szCs w:val="24"/>
                <w:lang w:val="en-US"/>
              </w:rPr>
              <w:t>VERB</w:t>
            </w:r>
          </w:p>
        </w:tc>
      </w:tr>
      <w:tr w:rsidR="00667C60" w:rsidTr="00926BE7">
        <w:tc>
          <w:tcPr>
            <w:tcW w:w="2651" w:type="dxa"/>
          </w:tcPr>
          <w:p w:rsidR="00667C60" w:rsidRDefault="00667C60" w:rsidP="00926BE7">
            <w:pPr>
              <w:rPr>
                <w:lang w:val="en-US"/>
              </w:rPr>
            </w:pPr>
            <w:r>
              <w:rPr>
                <w:lang w:val="en-US"/>
              </w:rPr>
              <w:t>advice</w:t>
            </w:r>
          </w:p>
        </w:tc>
        <w:tc>
          <w:tcPr>
            <w:tcW w:w="2651" w:type="dxa"/>
          </w:tcPr>
          <w:p w:rsidR="00667C60" w:rsidRDefault="00667C60" w:rsidP="00926BE7">
            <w:pPr>
              <w:rPr>
                <w:lang w:val="en-US"/>
              </w:rPr>
            </w:pPr>
            <w:r>
              <w:rPr>
                <w:lang w:val="en-US"/>
              </w:rPr>
              <w:t>adviser</w:t>
            </w:r>
          </w:p>
        </w:tc>
        <w:tc>
          <w:tcPr>
            <w:tcW w:w="2652" w:type="dxa"/>
          </w:tcPr>
          <w:p w:rsidR="00667C60" w:rsidRDefault="00667C60" w:rsidP="00926BE7">
            <w:pPr>
              <w:rPr>
                <w:lang w:val="en-US"/>
              </w:rPr>
            </w:pPr>
            <w:r>
              <w:rPr>
                <w:lang w:val="en-US"/>
              </w:rPr>
              <w:t>advised</w:t>
            </w:r>
          </w:p>
        </w:tc>
        <w:tc>
          <w:tcPr>
            <w:tcW w:w="2652" w:type="dxa"/>
          </w:tcPr>
          <w:p w:rsidR="00667C60" w:rsidRDefault="00667C60" w:rsidP="00926BE7">
            <w:pPr>
              <w:rPr>
                <w:lang w:val="en-US"/>
              </w:rPr>
            </w:pPr>
            <w:r>
              <w:rPr>
                <w:lang w:val="en-US"/>
              </w:rPr>
              <w:t>To advise</w:t>
            </w:r>
          </w:p>
        </w:tc>
      </w:tr>
      <w:tr w:rsidR="00667C60" w:rsidTr="00926BE7">
        <w:tc>
          <w:tcPr>
            <w:tcW w:w="2651" w:type="dxa"/>
          </w:tcPr>
          <w:p w:rsidR="00667C60" w:rsidRDefault="00667C60" w:rsidP="00926BE7">
            <w:pPr>
              <w:rPr>
                <w:lang w:val="en-US"/>
              </w:rPr>
            </w:pPr>
            <w:r>
              <w:rPr>
                <w:lang w:val="en-US"/>
              </w:rPr>
              <w:t>application</w:t>
            </w:r>
          </w:p>
        </w:tc>
        <w:tc>
          <w:tcPr>
            <w:tcW w:w="2651" w:type="dxa"/>
          </w:tcPr>
          <w:p w:rsidR="00667C60" w:rsidRDefault="00667C60" w:rsidP="00926BE7">
            <w:pPr>
              <w:rPr>
                <w:lang w:val="en-US"/>
              </w:rPr>
            </w:pPr>
            <w:r>
              <w:rPr>
                <w:lang w:val="en-US"/>
              </w:rPr>
              <w:t>applicant</w:t>
            </w:r>
          </w:p>
        </w:tc>
        <w:tc>
          <w:tcPr>
            <w:tcW w:w="2652" w:type="dxa"/>
          </w:tcPr>
          <w:p w:rsidR="00667C60" w:rsidRDefault="00667C60" w:rsidP="00926BE7">
            <w:pPr>
              <w:rPr>
                <w:lang w:val="en-US"/>
              </w:rPr>
            </w:pPr>
            <w:r>
              <w:rPr>
                <w:lang w:val="en-US"/>
              </w:rPr>
              <w:t>applied</w:t>
            </w:r>
          </w:p>
        </w:tc>
        <w:tc>
          <w:tcPr>
            <w:tcW w:w="2652" w:type="dxa"/>
          </w:tcPr>
          <w:p w:rsidR="00667C60" w:rsidRDefault="00667C60" w:rsidP="00926BE7">
            <w:pPr>
              <w:rPr>
                <w:lang w:val="en-US"/>
              </w:rPr>
            </w:pPr>
            <w:r>
              <w:rPr>
                <w:lang w:val="en-US"/>
              </w:rPr>
              <w:t>To apply</w:t>
            </w:r>
          </w:p>
        </w:tc>
      </w:tr>
      <w:tr w:rsidR="00667C60" w:rsidTr="00926BE7">
        <w:tc>
          <w:tcPr>
            <w:tcW w:w="2651" w:type="dxa"/>
          </w:tcPr>
          <w:p w:rsidR="00667C60" w:rsidRDefault="00667C60" w:rsidP="00926BE7">
            <w:pPr>
              <w:rPr>
                <w:lang w:val="en-US"/>
              </w:rPr>
            </w:pPr>
            <w:r>
              <w:rPr>
                <w:lang w:val="en-US"/>
              </w:rPr>
              <w:t>employment</w:t>
            </w:r>
          </w:p>
        </w:tc>
        <w:tc>
          <w:tcPr>
            <w:tcW w:w="2651" w:type="dxa"/>
          </w:tcPr>
          <w:p w:rsidR="00667C60" w:rsidRDefault="00667C60" w:rsidP="00926BE7">
            <w:pPr>
              <w:rPr>
                <w:lang w:val="en-US"/>
              </w:rPr>
            </w:pPr>
            <w:r>
              <w:rPr>
                <w:lang w:val="en-US"/>
              </w:rPr>
              <w:t>Employer</w:t>
            </w:r>
          </w:p>
          <w:p w:rsidR="00667C60" w:rsidRDefault="00667C60" w:rsidP="00926BE7">
            <w:pPr>
              <w:rPr>
                <w:lang w:val="en-US"/>
              </w:rPr>
            </w:pPr>
            <w:r>
              <w:rPr>
                <w:lang w:val="en-US"/>
              </w:rPr>
              <w:t>employee</w:t>
            </w:r>
          </w:p>
        </w:tc>
        <w:tc>
          <w:tcPr>
            <w:tcW w:w="2652" w:type="dxa"/>
          </w:tcPr>
          <w:p w:rsidR="00667C60" w:rsidRDefault="00667C60" w:rsidP="00926BE7">
            <w:pPr>
              <w:rPr>
                <w:lang w:val="en-US"/>
              </w:rPr>
            </w:pPr>
            <w:r>
              <w:rPr>
                <w:lang w:val="en-US"/>
              </w:rPr>
              <w:t>(un)employed</w:t>
            </w:r>
          </w:p>
        </w:tc>
        <w:tc>
          <w:tcPr>
            <w:tcW w:w="2652" w:type="dxa"/>
          </w:tcPr>
          <w:p w:rsidR="00667C60" w:rsidRDefault="00667C60" w:rsidP="00926BE7">
            <w:pPr>
              <w:rPr>
                <w:lang w:val="en-US"/>
              </w:rPr>
            </w:pPr>
            <w:r>
              <w:rPr>
                <w:lang w:val="en-US"/>
              </w:rPr>
              <w:t>To employ</w:t>
            </w:r>
          </w:p>
        </w:tc>
      </w:tr>
      <w:tr w:rsidR="00667C60" w:rsidTr="00926BE7">
        <w:tc>
          <w:tcPr>
            <w:tcW w:w="2651" w:type="dxa"/>
          </w:tcPr>
          <w:p w:rsidR="00667C60" w:rsidRDefault="00DA56A9" w:rsidP="00926BE7">
            <w:pPr>
              <w:rPr>
                <w:lang w:val="en-US"/>
              </w:rPr>
            </w:pPr>
            <w:r>
              <w:rPr>
                <w:lang w:val="en-US"/>
              </w:rPr>
              <w:t>enthusiasm</w:t>
            </w:r>
          </w:p>
        </w:tc>
        <w:tc>
          <w:tcPr>
            <w:tcW w:w="2651" w:type="dxa"/>
          </w:tcPr>
          <w:p w:rsidR="00667C60" w:rsidRDefault="00DA56A9" w:rsidP="00926BE7">
            <w:pPr>
              <w:rPr>
                <w:lang w:val="en-US"/>
              </w:rPr>
            </w:pPr>
            <w:r>
              <w:rPr>
                <w:lang w:val="en-US"/>
              </w:rPr>
              <w:t>enthusiast</w:t>
            </w:r>
          </w:p>
        </w:tc>
        <w:tc>
          <w:tcPr>
            <w:tcW w:w="2652" w:type="dxa"/>
          </w:tcPr>
          <w:p w:rsidR="00667C60" w:rsidRDefault="00DA56A9" w:rsidP="00926BE7">
            <w:pPr>
              <w:rPr>
                <w:lang w:val="en-US"/>
              </w:rPr>
            </w:pPr>
            <w:r>
              <w:rPr>
                <w:lang w:val="en-US"/>
              </w:rPr>
              <w:t>enthusiatic</w:t>
            </w:r>
          </w:p>
        </w:tc>
        <w:tc>
          <w:tcPr>
            <w:tcW w:w="2652" w:type="dxa"/>
          </w:tcPr>
          <w:p w:rsidR="00667C60" w:rsidRDefault="00DA56A9" w:rsidP="00926BE7">
            <w:pPr>
              <w:rPr>
                <w:lang w:val="en-US"/>
              </w:rPr>
            </w:pPr>
            <w:r>
              <w:rPr>
                <w:lang w:val="en-US"/>
              </w:rPr>
              <w:t>To enthuse</w:t>
            </w:r>
          </w:p>
        </w:tc>
      </w:tr>
      <w:tr w:rsidR="00DA56A9" w:rsidTr="00926BE7">
        <w:tc>
          <w:tcPr>
            <w:tcW w:w="2651" w:type="dxa"/>
          </w:tcPr>
          <w:p w:rsidR="00DA56A9" w:rsidRDefault="00DA56A9" w:rsidP="007E17C4">
            <w:pPr>
              <w:rPr>
                <w:lang w:val="en-US"/>
              </w:rPr>
            </w:pPr>
            <w:r>
              <w:rPr>
                <w:lang w:val="en-US"/>
              </w:rPr>
              <w:t>friendship</w:t>
            </w:r>
          </w:p>
        </w:tc>
        <w:tc>
          <w:tcPr>
            <w:tcW w:w="2651" w:type="dxa"/>
          </w:tcPr>
          <w:p w:rsidR="00DA56A9" w:rsidRDefault="00DA56A9" w:rsidP="007E17C4">
            <w:pPr>
              <w:rPr>
                <w:lang w:val="en-US"/>
              </w:rPr>
            </w:pPr>
            <w:r>
              <w:rPr>
                <w:lang w:val="en-US"/>
              </w:rPr>
              <w:t>friend</w:t>
            </w:r>
          </w:p>
        </w:tc>
        <w:tc>
          <w:tcPr>
            <w:tcW w:w="2652" w:type="dxa"/>
          </w:tcPr>
          <w:p w:rsidR="00DA56A9" w:rsidRDefault="00DA56A9" w:rsidP="007E17C4">
            <w:pPr>
              <w:rPr>
                <w:lang w:val="en-US"/>
              </w:rPr>
            </w:pPr>
            <w:r>
              <w:rPr>
                <w:lang w:val="en-US"/>
              </w:rPr>
              <w:t>(un)friendly</w:t>
            </w:r>
          </w:p>
        </w:tc>
        <w:tc>
          <w:tcPr>
            <w:tcW w:w="2652" w:type="dxa"/>
          </w:tcPr>
          <w:p w:rsidR="00DA56A9" w:rsidRDefault="00DA56A9" w:rsidP="007E17C4">
            <w:pPr>
              <w:rPr>
                <w:lang w:val="en-US"/>
              </w:rPr>
            </w:pPr>
            <w:r>
              <w:rPr>
                <w:lang w:val="en-US"/>
              </w:rPr>
              <w:t>To befriend</w:t>
            </w:r>
          </w:p>
        </w:tc>
      </w:tr>
      <w:tr w:rsidR="00DA56A9" w:rsidTr="00926BE7">
        <w:tc>
          <w:tcPr>
            <w:tcW w:w="2651" w:type="dxa"/>
          </w:tcPr>
          <w:p w:rsidR="00DA56A9" w:rsidRDefault="00DA56A9" w:rsidP="00926BE7">
            <w:pPr>
              <w:rPr>
                <w:lang w:val="en-US"/>
              </w:rPr>
            </w:pPr>
          </w:p>
        </w:tc>
        <w:tc>
          <w:tcPr>
            <w:tcW w:w="2651" w:type="dxa"/>
          </w:tcPr>
          <w:p w:rsidR="00DA56A9" w:rsidRDefault="00DA56A9" w:rsidP="00926BE7">
            <w:pPr>
              <w:rPr>
                <w:lang w:val="en-US"/>
              </w:rPr>
            </w:pPr>
          </w:p>
        </w:tc>
        <w:tc>
          <w:tcPr>
            <w:tcW w:w="2652" w:type="dxa"/>
          </w:tcPr>
          <w:p w:rsidR="00DA56A9" w:rsidRDefault="00DA56A9" w:rsidP="00926BE7">
            <w:pPr>
              <w:rPr>
                <w:lang w:val="en-US"/>
              </w:rPr>
            </w:pPr>
          </w:p>
        </w:tc>
        <w:tc>
          <w:tcPr>
            <w:tcW w:w="2652" w:type="dxa"/>
          </w:tcPr>
          <w:p w:rsidR="00DA56A9" w:rsidRDefault="00DA56A9" w:rsidP="00926BE7">
            <w:pPr>
              <w:rPr>
                <w:lang w:val="en-US"/>
              </w:rPr>
            </w:pPr>
          </w:p>
        </w:tc>
      </w:tr>
      <w:tr w:rsidR="00DA56A9" w:rsidTr="00926BE7">
        <w:tc>
          <w:tcPr>
            <w:tcW w:w="2651" w:type="dxa"/>
          </w:tcPr>
          <w:p w:rsidR="00DA56A9" w:rsidRDefault="00DA56A9" w:rsidP="00146667">
            <w:pPr>
              <w:rPr>
                <w:lang w:val="en-US"/>
              </w:rPr>
            </w:pPr>
            <w:r>
              <w:rPr>
                <w:lang w:val="en-US"/>
              </w:rPr>
              <w:t>investigation</w:t>
            </w:r>
          </w:p>
        </w:tc>
        <w:tc>
          <w:tcPr>
            <w:tcW w:w="2651" w:type="dxa"/>
          </w:tcPr>
          <w:p w:rsidR="00DA56A9" w:rsidRDefault="00DA56A9" w:rsidP="00146667">
            <w:pPr>
              <w:rPr>
                <w:lang w:val="en-US"/>
              </w:rPr>
            </w:pPr>
            <w:r>
              <w:rPr>
                <w:lang w:val="en-US"/>
              </w:rPr>
              <w:t>investigator</w:t>
            </w:r>
          </w:p>
        </w:tc>
        <w:tc>
          <w:tcPr>
            <w:tcW w:w="2652" w:type="dxa"/>
          </w:tcPr>
          <w:p w:rsidR="00DA56A9" w:rsidRDefault="00DA56A9" w:rsidP="00146667">
            <w:pPr>
              <w:rPr>
                <w:lang w:val="en-US"/>
              </w:rPr>
            </w:pPr>
            <w:r>
              <w:rPr>
                <w:lang w:val="en-US"/>
              </w:rPr>
              <w:t>Investigative</w:t>
            </w:r>
          </w:p>
          <w:p w:rsidR="00DA56A9" w:rsidRDefault="00DA56A9" w:rsidP="00146667">
            <w:pPr>
              <w:rPr>
                <w:lang w:val="en-US"/>
              </w:rPr>
            </w:pPr>
            <w:r>
              <w:rPr>
                <w:lang w:val="en-US"/>
              </w:rPr>
              <w:t>investigatory</w:t>
            </w:r>
          </w:p>
        </w:tc>
        <w:tc>
          <w:tcPr>
            <w:tcW w:w="2652" w:type="dxa"/>
          </w:tcPr>
          <w:p w:rsidR="00DA56A9" w:rsidRDefault="00DA56A9" w:rsidP="00146667">
            <w:pPr>
              <w:rPr>
                <w:lang w:val="en-US"/>
              </w:rPr>
            </w:pPr>
            <w:r>
              <w:rPr>
                <w:lang w:val="en-US"/>
              </w:rPr>
              <w:t>To investigate</w:t>
            </w:r>
          </w:p>
        </w:tc>
      </w:tr>
      <w:tr w:rsidR="00DA56A9" w:rsidTr="00926BE7">
        <w:tc>
          <w:tcPr>
            <w:tcW w:w="2651" w:type="dxa"/>
          </w:tcPr>
          <w:p w:rsidR="00DA56A9" w:rsidRDefault="00DA56A9" w:rsidP="00146667">
            <w:pPr>
              <w:rPr>
                <w:lang w:val="en-US"/>
              </w:rPr>
            </w:pPr>
            <w:r>
              <w:rPr>
                <w:lang w:val="en-US"/>
              </w:rPr>
              <w:t>manipulation</w:t>
            </w:r>
          </w:p>
        </w:tc>
        <w:tc>
          <w:tcPr>
            <w:tcW w:w="2651" w:type="dxa"/>
          </w:tcPr>
          <w:p w:rsidR="00DA56A9" w:rsidRDefault="00DA56A9" w:rsidP="00146667">
            <w:pPr>
              <w:rPr>
                <w:lang w:val="en-US"/>
              </w:rPr>
            </w:pPr>
            <w:r>
              <w:rPr>
                <w:lang w:val="en-US"/>
              </w:rPr>
              <w:t>manipulator</w:t>
            </w:r>
          </w:p>
        </w:tc>
        <w:tc>
          <w:tcPr>
            <w:tcW w:w="2652" w:type="dxa"/>
          </w:tcPr>
          <w:p w:rsidR="00DA56A9" w:rsidRDefault="00DA56A9" w:rsidP="00146667">
            <w:pPr>
              <w:rPr>
                <w:lang w:val="en-US"/>
              </w:rPr>
            </w:pPr>
            <w:r>
              <w:rPr>
                <w:lang w:val="en-US"/>
              </w:rPr>
              <w:t>manipulative</w:t>
            </w:r>
          </w:p>
        </w:tc>
        <w:tc>
          <w:tcPr>
            <w:tcW w:w="2652" w:type="dxa"/>
          </w:tcPr>
          <w:p w:rsidR="00DA56A9" w:rsidRDefault="00DA56A9" w:rsidP="00146667">
            <w:pPr>
              <w:rPr>
                <w:lang w:val="en-US"/>
              </w:rPr>
            </w:pPr>
            <w:r>
              <w:rPr>
                <w:lang w:val="en-US"/>
              </w:rPr>
              <w:t>To manipulate</w:t>
            </w:r>
          </w:p>
        </w:tc>
      </w:tr>
      <w:tr w:rsidR="00DA56A9" w:rsidTr="00926BE7">
        <w:tc>
          <w:tcPr>
            <w:tcW w:w="2651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organisation</w:t>
            </w:r>
          </w:p>
        </w:tc>
        <w:tc>
          <w:tcPr>
            <w:tcW w:w="2651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organiser</w:t>
            </w:r>
          </w:p>
        </w:tc>
        <w:tc>
          <w:tcPr>
            <w:tcW w:w="2652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(dis)organised</w:t>
            </w:r>
          </w:p>
        </w:tc>
        <w:tc>
          <w:tcPr>
            <w:tcW w:w="2652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to organise</w:t>
            </w:r>
          </w:p>
        </w:tc>
      </w:tr>
      <w:tr w:rsidR="00DA56A9" w:rsidTr="00926BE7">
        <w:tc>
          <w:tcPr>
            <w:tcW w:w="2651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politics</w:t>
            </w:r>
          </w:p>
        </w:tc>
        <w:tc>
          <w:tcPr>
            <w:tcW w:w="2651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politician</w:t>
            </w:r>
          </w:p>
        </w:tc>
        <w:tc>
          <w:tcPr>
            <w:tcW w:w="2652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political</w:t>
            </w:r>
          </w:p>
        </w:tc>
        <w:tc>
          <w:tcPr>
            <w:tcW w:w="2652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To politicise</w:t>
            </w:r>
          </w:p>
        </w:tc>
      </w:tr>
      <w:tr w:rsidR="00DA56A9" w:rsidTr="00926BE7">
        <w:tc>
          <w:tcPr>
            <w:tcW w:w="2651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possibility</w:t>
            </w:r>
          </w:p>
        </w:tc>
        <w:tc>
          <w:tcPr>
            <w:tcW w:w="2651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(im)possible</w:t>
            </w:r>
          </w:p>
        </w:tc>
        <w:tc>
          <w:tcPr>
            <w:tcW w:w="2652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++++++++++++++++++++</w:t>
            </w:r>
          </w:p>
        </w:tc>
        <w:tc>
          <w:tcPr>
            <w:tcW w:w="2652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Possibly</w:t>
            </w:r>
          </w:p>
        </w:tc>
      </w:tr>
      <w:tr w:rsidR="00DA56A9" w:rsidTr="00926BE7">
        <w:tc>
          <w:tcPr>
            <w:tcW w:w="2651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pronunciation</w:t>
            </w:r>
          </w:p>
        </w:tc>
        <w:tc>
          <w:tcPr>
            <w:tcW w:w="2651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++++++++++++++++</w:t>
            </w:r>
          </w:p>
        </w:tc>
        <w:tc>
          <w:tcPr>
            <w:tcW w:w="2652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Pronounceable</w:t>
            </w:r>
          </w:p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pronounced</w:t>
            </w:r>
          </w:p>
        </w:tc>
        <w:tc>
          <w:tcPr>
            <w:tcW w:w="2652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To pronounce</w:t>
            </w:r>
          </w:p>
        </w:tc>
      </w:tr>
      <w:tr w:rsidR="00DA56A9" w:rsidTr="00926BE7">
        <w:tc>
          <w:tcPr>
            <w:tcW w:w="2651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success</w:t>
            </w:r>
          </w:p>
        </w:tc>
        <w:tc>
          <w:tcPr>
            <w:tcW w:w="2651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+++++++++++++++++</w:t>
            </w:r>
          </w:p>
        </w:tc>
        <w:tc>
          <w:tcPr>
            <w:tcW w:w="2652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(un)successful</w:t>
            </w:r>
          </w:p>
        </w:tc>
        <w:tc>
          <w:tcPr>
            <w:tcW w:w="2652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To succeed</w:t>
            </w:r>
          </w:p>
        </w:tc>
      </w:tr>
      <w:tr w:rsidR="00DA56A9" w:rsidTr="00926BE7">
        <w:tc>
          <w:tcPr>
            <w:tcW w:w="2651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theft</w:t>
            </w:r>
          </w:p>
        </w:tc>
        <w:tc>
          <w:tcPr>
            <w:tcW w:w="2651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thief</w:t>
            </w:r>
          </w:p>
        </w:tc>
        <w:tc>
          <w:tcPr>
            <w:tcW w:w="2652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stolen</w:t>
            </w:r>
          </w:p>
        </w:tc>
        <w:tc>
          <w:tcPr>
            <w:tcW w:w="2652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To steal</w:t>
            </w:r>
          </w:p>
        </w:tc>
      </w:tr>
      <w:tr w:rsidR="00DA56A9" w:rsidTr="00926BE7">
        <w:tc>
          <w:tcPr>
            <w:tcW w:w="2651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Thought</w:t>
            </w:r>
          </w:p>
        </w:tc>
        <w:tc>
          <w:tcPr>
            <w:tcW w:w="2651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thinker</w:t>
            </w:r>
          </w:p>
        </w:tc>
        <w:tc>
          <w:tcPr>
            <w:tcW w:w="2652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Thoughtful</w:t>
            </w:r>
          </w:p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thoughtless</w:t>
            </w:r>
          </w:p>
        </w:tc>
        <w:tc>
          <w:tcPr>
            <w:tcW w:w="2652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To think</w:t>
            </w:r>
          </w:p>
        </w:tc>
      </w:tr>
      <w:tr w:rsidR="00DA56A9" w:rsidTr="00926BE7">
        <w:tc>
          <w:tcPr>
            <w:tcW w:w="2651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use</w:t>
            </w:r>
          </w:p>
        </w:tc>
        <w:tc>
          <w:tcPr>
            <w:tcW w:w="2651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user</w:t>
            </w:r>
          </w:p>
        </w:tc>
        <w:tc>
          <w:tcPr>
            <w:tcW w:w="2652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Useful</w:t>
            </w:r>
          </w:p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Useless</w:t>
            </w:r>
          </w:p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used</w:t>
            </w:r>
          </w:p>
        </w:tc>
        <w:tc>
          <w:tcPr>
            <w:tcW w:w="2652" w:type="dxa"/>
          </w:tcPr>
          <w:p w:rsidR="00DA56A9" w:rsidRDefault="00DA56A9" w:rsidP="0009109D">
            <w:pPr>
              <w:rPr>
                <w:lang w:val="en-US"/>
              </w:rPr>
            </w:pPr>
            <w:r>
              <w:rPr>
                <w:lang w:val="en-US"/>
              </w:rPr>
              <w:t>To use</w:t>
            </w:r>
          </w:p>
        </w:tc>
      </w:tr>
    </w:tbl>
    <w:p w:rsidR="00667C60" w:rsidRDefault="00667C60" w:rsidP="00667C60">
      <w:pPr>
        <w:rPr>
          <w:lang w:val="en-US"/>
        </w:rPr>
      </w:pPr>
    </w:p>
    <w:p w:rsidR="00DD29CD" w:rsidRDefault="00DD29CD" w:rsidP="00667C60">
      <w:pPr>
        <w:rPr>
          <w:lang w:val="en-US"/>
        </w:rPr>
      </w:pPr>
    </w:p>
    <w:p w:rsidR="00DD29CD" w:rsidRDefault="002B0698" w:rsidP="00667C60">
      <w:pPr>
        <w:rPr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200025</wp:posOffset>
                </wp:positionV>
                <wp:extent cx="6632575" cy="548640"/>
                <wp:effectExtent l="76835" t="76200" r="5715" b="1333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6193" w:rsidRPr="00D36193" w:rsidRDefault="00D36193" w:rsidP="00D361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es-ES"/>
                              </w:rPr>
                            </w:pPr>
                            <w:r w:rsidRPr="00D36193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es-ES"/>
                              </w:rPr>
                              <w:t>PUNCTUATION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.4pt;margin-top:15.75pt;width:522.25pt;height:43.2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">
                <v:shadow on="t" opacity=".5" offset="-6pt,-6pt"/>
                <v:textbox style="mso-fit-shape-to-text:t">
                  <w:txbxContent>
                    <w:p w:rsidR="00D36193" w:rsidRPr="00D36193" w:rsidRDefault="00D36193" w:rsidP="00D3619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  <w:lang w:val="es-ES"/>
                        </w:rPr>
                      </w:pPr>
                      <w:r w:rsidRPr="00D36193">
                        <w:rPr>
                          <w:b/>
                          <w:sz w:val="36"/>
                          <w:szCs w:val="36"/>
                          <w:u w:val="single"/>
                          <w:lang w:val="es-ES"/>
                        </w:rPr>
                        <w:t>PUNCTUATION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D29CD" w:rsidRDefault="00DD29CD" w:rsidP="00667C60">
      <w:pPr>
        <w:rPr>
          <w:lang w:val="en-US"/>
        </w:rPr>
      </w:pPr>
    </w:p>
    <w:p w:rsidR="00667C60" w:rsidRPr="00D02E70" w:rsidRDefault="002B0698" w:rsidP="00D02E70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5655310</wp:posOffset>
                </wp:positionV>
                <wp:extent cx="6518275" cy="3114675"/>
                <wp:effectExtent l="80645" t="72390" r="11430" b="1333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480A" w:rsidRPr="00146ACA" w:rsidRDefault="00B4480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46ACA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Brackets, dashes, commas</w:t>
                            </w:r>
                          </w:p>
                          <w:p w:rsidR="00B4480A" w:rsidRDefault="00146AC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46AC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All three forms of punctuation separate additional information in a sentence.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There isn´t a clear division between their use and sometimes all three could be possible.</w:t>
                            </w:r>
                          </w:p>
                          <w:p w:rsidR="00146ACA" w:rsidRDefault="00F614F9" w:rsidP="00146A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614F9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Dashes: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46ACA" w:rsidRPr="00146AC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The second point </w:t>
                            </w:r>
                            <w:r w:rsidR="00146ACA" w:rsidRPr="00F614F9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 w:rsidR="00146ACA" w:rsidRPr="00146AC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and this is the most important</w:t>
                            </w:r>
                            <w:r w:rsidR="00146ACA" w:rsidRPr="00F614F9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 w:rsidR="00146ACA" w:rsidRPr="00146AC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is to underline the key words.</w:t>
                            </w:r>
                          </w:p>
                          <w:p w:rsidR="00146ACA" w:rsidRPr="00F614F9" w:rsidRDefault="00146ACA" w:rsidP="00146ACA">
                            <w:pPr>
                              <w:pStyle w:val="ListParagraph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614F9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(adds a personal comment)</w:t>
                            </w:r>
                          </w:p>
                          <w:p w:rsidR="00146ACA" w:rsidRDefault="00F614F9" w:rsidP="00146A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614F9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Brackets: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46ACA" w:rsidRPr="00146AC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Shakespeare´s </w:t>
                            </w:r>
                            <w:r w:rsidR="00146ACA" w:rsidRPr="00146ACA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Macbeth</w:t>
                            </w:r>
                            <w:r w:rsidR="00146ACA" w:rsidRPr="00146AC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46ACA" w:rsidRPr="00F614F9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="00146ACA" w:rsidRPr="00146ACA">
                              <w:rPr>
                                <w:sz w:val="28"/>
                                <w:szCs w:val="28"/>
                                <w:lang w:val="en-US"/>
                              </w:rPr>
                              <w:t>1605</w:t>
                            </w:r>
                            <w:r w:rsidR="00146ACA" w:rsidRPr="00F614F9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  <w:r w:rsidR="00146ACA" w:rsidRPr="00146AC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is one of his most famous plays.</w:t>
                            </w:r>
                          </w:p>
                          <w:p w:rsidR="00146ACA" w:rsidRPr="00F614F9" w:rsidRDefault="00146ACA" w:rsidP="00146ACA">
                            <w:pPr>
                              <w:pStyle w:val="ListParagraph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614F9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(adds a fact)</w:t>
                            </w:r>
                          </w:p>
                          <w:p w:rsidR="00146ACA" w:rsidRDefault="00F614F9" w:rsidP="00146A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614F9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Commas: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46ACA" w:rsidRPr="00146ACA">
                              <w:rPr>
                                <w:sz w:val="28"/>
                                <w:szCs w:val="28"/>
                                <w:lang w:val="en-US"/>
                              </w:rPr>
                              <w:t>Samantha</w:t>
                            </w:r>
                            <w:r w:rsidR="00146ACA" w:rsidRPr="00F614F9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="00146ACA" w:rsidRPr="00146AC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 girl from my history class</w:t>
                            </w:r>
                            <w:r w:rsidR="00146ACA" w:rsidRPr="00F614F9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="00146ACA" w:rsidRPr="00146AC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is going out with Peter Smith.</w:t>
                            </w:r>
                          </w:p>
                          <w:p w:rsidR="00146ACA" w:rsidRPr="00F614F9" w:rsidRDefault="00146ACA" w:rsidP="00146ACA">
                            <w:pPr>
                              <w:pStyle w:val="ListParagraph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614F9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(adds a detail that clarifies)</w:t>
                            </w:r>
                          </w:p>
                          <w:p w:rsidR="00146ACA" w:rsidRPr="00146ACA" w:rsidRDefault="00146AC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9.35pt;margin-top:445.3pt;width:513.25pt;height:2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">
                <v:shadow on="t" opacity=".5" offset="-6pt,-6pt"/>
                <v:textbox>
                  <w:txbxContent>
                    <w:p w:rsidR="00B4480A" w:rsidRPr="00146ACA" w:rsidRDefault="00B4480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46ACA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Brackets, dashes, commas</w:t>
                      </w:r>
                    </w:p>
                    <w:p w:rsidR="00B4480A" w:rsidRDefault="00146AC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46ACA">
                        <w:rPr>
                          <w:sz w:val="28"/>
                          <w:szCs w:val="28"/>
                          <w:lang w:val="en-US"/>
                        </w:rPr>
                        <w:t xml:space="preserve">All three forms of punctuation separate additional information in a sentence.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There isn´t a clear division between their use and sometimes all three could be possible.</w:t>
                      </w:r>
                    </w:p>
                    <w:p w:rsidR="00146ACA" w:rsidRDefault="00F614F9" w:rsidP="00146A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614F9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Dashes: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146ACA" w:rsidRPr="00146ACA">
                        <w:rPr>
                          <w:sz w:val="28"/>
                          <w:szCs w:val="28"/>
                          <w:lang w:val="en-US"/>
                        </w:rPr>
                        <w:t xml:space="preserve">The second point </w:t>
                      </w:r>
                      <w:r w:rsidR="00146ACA" w:rsidRPr="00F614F9"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>–</w:t>
                      </w:r>
                      <w:r w:rsidR="00146ACA" w:rsidRPr="00146ACA">
                        <w:rPr>
                          <w:sz w:val="28"/>
                          <w:szCs w:val="28"/>
                          <w:lang w:val="en-US"/>
                        </w:rPr>
                        <w:t xml:space="preserve"> and this is the most important</w:t>
                      </w:r>
                      <w:r w:rsidR="00146ACA" w:rsidRPr="00F614F9"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>-</w:t>
                      </w:r>
                      <w:r w:rsidR="00146ACA" w:rsidRPr="00146ACA">
                        <w:rPr>
                          <w:sz w:val="28"/>
                          <w:szCs w:val="28"/>
                          <w:lang w:val="en-US"/>
                        </w:rPr>
                        <w:t xml:space="preserve"> is to underline the key words.</w:t>
                      </w:r>
                    </w:p>
                    <w:p w:rsidR="00146ACA" w:rsidRPr="00F614F9" w:rsidRDefault="00146ACA" w:rsidP="00146ACA">
                      <w:pPr>
                        <w:pStyle w:val="ListParagraph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F614F9">
                        <w:rPr>
                          <w:i/>
                          <w:sz w:val="28"/>
                          <w:szCs w:val="28"/>
                          <w:lang w:val="en-US"/>
                        </w:rPr>
                        <w:t>(adds a personal comment)</w:t>
                      </w:r>
                    </w:p>
                    <w:p w:rsidR="00146ACA" w:rsidRDefault="00F614F9" w:rsidP="00146A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614F9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Brackets: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146ACA" w:rsidRPr="00146ACA">
                        <w:rPr>
                          <w:sz w:val="28"/>
                          <w:szCs w:val="28"/>
                          <w:lang w:val="en-US"/>
                        </w:rPr>
                        <w:t xml:space="preserve">Shakespeare´s </w:t>
                      </w:r>
                      <w:r w:rsidR="00146ACA" w:rsidRPr="00146ACA">
                        <w:rPr>
                          <w:i/>
                          <w:sz w:val="28"/>
                          <w:szCs w:val="28"/>
                          <w:lang w:val="en-US"/>
                        </w:rPr>
                        <w:t>Macbeth</w:t>
                      </w:r>
                      <w:r w:rsidR="00146ACA" w:rsidRPr="00146ACA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146ACA" w:rsidRPr="00F614F9"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>(</w:t>
                      </w:r>
                      <w:r w:rsidR="00146ACA" w:rsidRPr="00146ACA">
                        <w:rPr>
                          <w:sz w:val="28"/>
                          <w:szCs w:val="28"/>
                          <w:lang w:val="en-US"/>
                        </w:rPr>
                        <w:t>1605</w:t>
                      </w:r>
                      <w:r w:rsidR="00146ACA" w:rsidRPr="00F614F9"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>)</w:t>
                      </w:r>
                      <w:r w:rsidR="00146ACA" w:rsidRPr="00146ACA">
                        <w:rPr>
                          <w:sz w:val="28"/>
                          <w:szCs w:val="28"/>
                          <w:lang w:val="en-US"/>
                        </w:rPr>
                        <w:t xml:space="preserve"> is one of his most famous plays.</w:t>
                      </w:r>
                    </w:p>
                    <w:p w:rsidR="00146ACA" w:rsidRPr="00F614F9" w:rsidRDefault="00146ACA" w:rsidP="00146ACA">
                      <w:pPr>
                        <w:pStyle w:val="ListParagraph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F614F9">
                        <w:rPr>
                          <w:i/>
                          <w:sz w:val="28"/>
                          <w:szCs w:val="28"/>
                          <w:lang w:val="en-US"/>
                        </w:rPr>
                        <w:t>(adds a fact)</w:t>
                      </w:r>
                    </w:p>
                    <w:p w:rsidR="00146ACA" w:rsidRDefault="00F614F9" w:rsidP="00146A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614F9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Commas: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146ACA" w:rsidRPr="00146ACA">
                        <w:rPr>
                          <w:sz w:val="28"/>
                          <w:szCs w:val="28"/>
                          <w:lang w:val="en-US"/>
                        </w:rPr>
                        <w:t>Samantha</w:t>
                      </w:r>
                      <w:r w:rsidR="00146ACA" w:rsidRPr="00F614F9"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>,</w:t>
                      </w:r>
                      <w:r w:rsidR="00146ACA" w:rsidRPr="00146ACA">
                        <w:rPr>
                          <w:sz w:val="28"/>
                          <w:szCs w:val="28"/>
                          <w:lang w:val="en-US"/>
                        </w:rPr>
                        <w:t xml:space="preserve"> a girl from my history class</w:t>
                      </w:r>
                      <w:r w:rsidR="00146ACA" w:rsidRPr="00F614F9"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>,</w:t>
                      </w:r>
                      <w:r w:rsidR="00146ACA" w:rsidRPr="00146ACA">
                        <w:rPr>
                          <w:sz w:val="28"/>
                          <w:szCs w:val="28"/>
                          <w:lang w:val="en-US"/>
                        </w:rPr>
                        <w:t xml:space="preserve"> is going out with Peter Smith.</w:t>
                      </w:r>
                    </w:p>
                    <w:p w:rsidR="00146ACA" w:rsidRPr="00F614F9" w:rsidRDefault="00146ACA" w:rsidP="00146ACA">
                      <w:pPr>
                        <w:pStyle w:val="ListParagraph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F614F9">
                        <w:rPr>
                          <w:i/>
                          <w:sz w:val="28"/>
                          <w:szCs w:val="28"/>
                          <w:lang w:val="en-US"/>
                        </w:rPr>
                        <w:t>(adds a detail that clarifies)</w:t>
                      </w:r>
                    </w:p>
                    <w:p w:rsidR="00146ACA" w:rsidRPr="00146ACA" w:rsidRDefault="00146AC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405130</wp:posOffset>
                </wp:positionV>
                <wp:extent cx="6632575" cy="4829175"/>
                <wp:effectExtent l="71755" t="80010" r="10795" b="571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61FE" w:rsidRPr="00B4480A" w:rsidRDefault="00DD29C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 w:rsidRPr="00B4480A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Comma and Semi-colon</w:t>
                            </w:r>
                          </w:p>
                          <w:p w:rsidR="00DD29CD" w:rsidRDefault="00DD29CD" w:rsidP="00DD29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 w:rsidRPr="004B61FE">
                              <w:rPr>
                                <w:lang w:val="en-US"/>
                              </w:rPr>
                              <w:t xml:space="preserve">Semi-colon between two </w:t>
                            </w:r>
                            <w:r w:rsidR="004B61FE" w:rsidRPr="004B61FE">
                              <w:rPr>
                                <w:lang w:val="en-US"/>
                              </w:rPr>
                              <w:t>simple sentences where context is closely related</w:t>
                            </w:r>
                            <w:r w:rsidR="004B61FE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D014DB" w:rsidRPr="00D36193" w:rsidRDefault="00D014DB" w:rsidP="00D014DB">
                            <w:pPr>
                              <w:pStyle w:val="ListParagraph"/>
                              <w:ind w:left="360"/>
                              <w:rPr>
                                <w:rFonts w:ascii="MV Boli" w:hAnsi="MV Boli" w:cs="MV Boli"/>
                                <w:lang w:val="en-US"/>
                              </w:rPr>
                            </w:pPr>
                            <w:r w:rsidRPr="00D36193">
                              <w:rPr>
                                <w:rFonts w:ascii="MV Boli" w:hAnsi="MV Boli" w:cs="MV Boli"/>
                                <w:lang w:val="en-US"/>
                              </w:rPr>
                              <w:t>I bought the green top</w:t>
                            </w:r>
                            <w:r w:rsidRPr="00D36193"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; </w:t>
                            </w:r>
                            <w:r w:rsidRPr="00D36193">
                              <w:rPr>
                                <w:rFonts w:ascii="MV Boli" w:hAnsi="MV Boli" w:cs="MV Boli"/>
                                <w:lang w:val="en-US"/>
                              </w:rPr>
                              <w:t>the red one was better.</w:t>
                            </w:r>
                          </w:p>
                          <w:p w:rsidR="00D014DB" w:rsidRDefault="00D014DB" w:rsidP="00D014DB">
                            <w:pPr>
                              <w:pStyle w:val="ListParagraph"/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:rsidR="004B61FE" w:rsidRDefault="00D014DB" w:rsidP="00D014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Comma in front of a conjunction that separates two coordinated clauses.</w:t>
                            </w:r>
                          </w:p>
                          <w:p w:rsidR="00D014DB" w:rsidRPr="00D36193" w:rsidRDefault="00D014DB" w:rsidP="00D014DB">
                            <w:pPr>
                              <w:pStyle w:val="ListParagraph"/>
                              <w:ind w:left="360"/>
                              <w:rPr>
                                <w:rFonts w:ascii="MV Boli" w:hAnsi="MV Boli" w:cs="MV Boli"/>
                                <w:lang w:val="en-US"/>
                              </w:rPr>
                            </w:pPr>
                            <w:r w:rsidRPr="00D36193">
                              <w:rPr>
                                <w:rFonts w:ascii="MV Boli" w:hAnsi="MV Boli" w:cs="MV Boli"/>
                                <w:lang w:val="en-US"/>
                              </w:rPr>
                              <w:t>I bought the green top</w:t>
                            </w:r>
                            <w:r w:rsidRPr="00D36193"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  <w:lang w:val="en-US"/>
                              </w:rPr>
                              <w:t>,</w:t>
                            </w:r>
                            <w:r w:rsidRPr="00D36193">
                              <w:rPr>
                                <w:rFonts w:ascii="MV Boli" w:hAnsi="MV Boli" w:cs="MV Boli"/>
                                <w:lang w:val="en-US"/>
                              </w:rPr>
                              <w:t xml:space="preserve"> </w:t>
                            </w:r>
                            <w:r w:rsidRPr="00D36193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  <w:lang w:val="en-US"/>
                              </w:rPr>
                              <w:t>but</w:t>
                            </w:r>
                            <w:r w:rsidRPr="00D36193">
                              <w:rPr>
                                <w:rFonts w:ascii="MV Boli" w:hAnsi="MV Boli" w:cs="MV Boli"/>
                                <w:lang w:val="en-US"/>
                              </w:rPr>
                              <w:t xml:space="preserve"> the red one was better.</w:t>
                            </w:r>
                          </w:p>
                          <w:p w:rsidR="00D014DB" w:rsidRDefault="00D014DB" w:rsidP="00D014DB">
                            <w:pPr>
                              <w:pStyle w:val="ListParagraph"/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:rsidR="00D014DB" w:rsidRDefault="00D014DB" w:rsidP="00D014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Comma between a subordinate and a main clause when the connector is at the beginning of the sentence.</w:t>
                            </w:r>
                          </w:p>
                          <w:p w:rsidR="00D014DB" w:rsidRPr="00D36193" w:rsidRDefault="00D014DB" w:rsidP="00D014DB">
                            <w:pPr>
                              <w:pStyle w:val="ListParagraph"/>
                              <w:ind w:left="360"/>
                              <w:rPr>
                                <w:rFonts w:ascii="MV Boli" w:hAnsi="MV Boli" w:cs="MV Boli"/>
                                <w:lang w:val="en-US"/>
                              </w:rPr>
                            </w:pPr>
                            <w:r w:rsidRPr="00D36193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  <w:lang w:val="en-US"/>
                              </w:rPr>
                              <w:t>If</w:t>
                            </w:r>
                            <w:r w:rsidRPr="00D36193">
                              <w:rPr>
                                <w:rFonts w:ascii="MV Boli" w:hAnsi="MV Boli" w:cs="MV Boli"/>
                                <w:lang w:val="en-US"/>
                              </w:rPr>
                              <w:t xml:space="preserve"> I had bought the red top</w:t>
                            </w:r>
                            <w:r w:rsidRPr="00D36193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D36193">
                              <w:rPr>
                                <w:rFonts w:ascii="MV Boli" w:hAnsi="MV Boli" w:cs="MV Boli"/>
                                <w:lang w:val="en-US"/>
                              </w:rPr>
                              <w:t xml:space="preserve"> I wouldn´t have bought the green one.</w:t>
                            </w:r>
                          </w:p>
                          <w:p w:rsidR="00D014DB" w:rsidRPr="00D014DB" w:rsidRDefault="00D014DB" w:rsidP="00D014DB">
                            <w:pPr>
                              <w:pStyle w:val="ListParagraph"/>
                              <w:ind w:left="360"/>
                              <w:rPr>
                                <w:lang w:val="en-US"/>
                              </w:rPr>
                            </w:pPr>
                            <w:r w:rsidRPr="00D36193">
                              <w:rPr>
                                <w:rFonts w:ascii="MV Boli" w:hAnsi="MV Boli" w:cs="MV Boli"/>
                                <w:lang w:val="en-US"/>
                              </w:rPr>
                              <w:t>I wouldn´t have bought the green top</w:t>
                            </w:r>
                            <w:r w:rsidRPr="00D36193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if</w:t>
                            </w:r>
                            <w:r w:rsidRPr="00D36193">
                              <w:rPr>
                                <w:rFonts w:ascii="MV Boli" w:hAnsi="MV Boli" w:cs="MV Boli"/>
                                <w:lang w:val="en-US"/>
                              </w:rPr>
                              <w:t xml:space="preserve"> I had bought the red one.</w:t>
                            </w:r>
                            <w:r>
                              <w:rPr>
                                <w:lang w:val="en-US"/>
                              </w:rPr>
                              <w:t xml:space="preserve"> (no comma)</w:t>
                            </w:r>
                          </w:p>
                          <w:p w:rsidR="00D014DB" w:rsidRDefault="00D014DB" w:rsidP="00D014DB">
                            <w:pPr>
                              <w:pStyle w:val="ListParagraph"/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:rsidR="00D014DB" w:rsidRDefault="00D014DB" w:rsidP="00D014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 w:rsidRPr="00D014DB">
                              <w:rPr>
                                <w:lang w:val="en-US"/>
                              </w:rPr>
                              <w:t>Semi-colon + comma with connectors like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D014DB">
                              <w:rPr>
                                <w:i/>
                                <w:lang w:val="en-US"/>
                              </w:rPr>
                              <w:t>However, Nevertheless, Therefore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D014DB">
                              <w:rPr>
                                <w:lang w:val="en-US"/>
                              </w:rPr>
                              <w:t>when the subject of each clause is different.</w:t>
                            </w:r>
                          </w:p>
                          <w:p w:rsidR="00D36193" w:rsidRPr="00D36193" w:rsidRDefault="00D36193" w:rsidP="00D36193">
                            <w:pPr>
                              <w:pStyle w:val="ListParagraph"/>
                              <w:ind w:left="360"/>
                              <w:rPr>
                                <w:rFonts w:ascii="MV Boli" w:hAnsi="MV Boli" w:cs="MV Boli"/>
                                <w:lang w:val="en-US"/>
                              </w:rPr>
                            </w:pPr>
                            <w:r w:rsidRPr="00D36193">
                              <w:rPr>
                                <w:rFonts w:ascii="MV Boli" w:hAnsi="MV Boli" w:cs="MV Boli"/>
                                <w:u w:val="single"/>
                                <w:lang w:val="en-US"/>
                              </w:rPr>
                              <w:t>I</w:t>
                            </w:r>
                            <w:r w:rsidRPr="00D36193">
                              <w:rPr>
                                <w:rFonts w:ascii="MV Boli" w:hAnsi="MV Boli" w:cs="MV Boli"/>
                                <w:lang w:val="en-US"/>
                              </w:rPr>
                              <w:t xml:space="preserve"> wanted the red top</w:t>
                            </w:r>
                            <w:r w:rsidRPr="00D36193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  <w:lang w:val="en-US"/>
                              </w:rPr>
                              <w:t>; however,</w:t>
                            </w:r>
                            <w:r w:rsidRPr="00D36193">
                              <w:rPr>
                                <w:rFonts w:ascii="MV Boli" w:hAnsi="MV Boli" w:cs="MV Boli"/>
                                <w:lang w:val="en-US"/>
                              </w:rPr>
                              <w:t xml:space="preserve"> </w:t>
                            </w:r>
                            <w:r w:rsidRPr="00D36193">
                              <w:rPr>
                                <w:rFonts w:ascii="MV Boli" w:hAnsi="MV Boli" w:cs="MV Boli"/>
                                <w:u w:val="single"/>
                                <w:lang w:val="en-US"/>
                              </w:rPr>
                              <w:t>the green one</w:t>
                            </w:r>
                            <w:r w:rsidRPr="00D36193">
                              <w:rPr>
                                <w:rFonts w:ascii="MV Boli" w:hAnsi="MV Boli" w:cs="MV Boli"/>
                                <w:lang w:val="en-US"/>
                              </w:rPr>
                              <w:t xml:space="preserve"> ended up in my wardrobe.</w:t>
                            </w:r>
                          </w:p>
                          <w:p w:rsidR="00D36193" w:rsidRPr="00D014DB" w:rsidRDefault="00D36193" w:rsidP="00D36193">
                            <w:pPr>
                              <w:pStyle w:val="ListParagraph"/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:rsidR="00D014DB" w:rsidRDefault="00D014DB" w:rsidP="00D014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 w:rsidRPr="00D36193">
                              <w:rPr>
                                <w:lang w:val="en-US"/>
                              </w:rPr>
                              <w:t>Comma + comma with connectors like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However, Nevertheless, Therefore </w:t>
                            </w:r>
                            <w:r w:rsidRPr="00D36193">
                              <w:rPr>
                                <w:lang w:val="en-US"/>
                              </w:rPr>
                              <w:t>when the subject of each clause is the same.</w:t>
                            </w:r>
                          </w:p>
                          <w:p w:rsidR="00D36193" w:rsidRPr="00D36193" w:rsidRDefault="00D36193" w:rsidP="00D36193">
                            <w:pPr>
                              <w:pStyle w:val="ListParagraph"/>
                              <w:ind w:left="360"/>
                              <w:rPr>
                                <w:rFonts w:ascii="MV Boli" w:hAnsi="MV Boli" w:cs="MV Boli"/>
                                <w:lang w:val="en-US"/>
                              </w:rPr>
                            </w:pPr>
                            <w:r w:rsidRPr="00D36193">
                              <w:rPr>
                                <w:rFonts w:ascii="MV Boli" w:hAnsi="MV Boli" w:cs="MV Boli"/>
                                <w:lang w:val="en-US"/>
                              </w:rPr>
                              <w:t>I wanted the red top</w:t>
                            </w:r>
                            <w:r w:rsidRPr="00D36193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  <w:lang w:val="en-US"/>
                              </w:rPr>
                              <w:t>, however,</w:t>
                            </w:r>
                            <w:r w:rsidRPr="00D36193">
                              <w:rPr>
                                <w:rFonts w:ascii="MV Boli" w:hAnsi="MV Boli" w:cs="MV Boli"/>
                                <w:lang w:val="en-US"/>
                              </w:rPr>
                              <w:t xml:space="preserve"> I ended up with the green 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.4pt;margin-top:31.9pt;width:522.25pt;height:38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">
                <v:shadow on="t" opacity=".5" offset="-6pt,-6pt"/>
                <v:textbox>
                  <w:txbxContent>
                    <w:p w:rsidR="004B61FE" w:rsidRPr="00B4480A" w:rsidRDefault="00DD29CD">
                      <w:pPr>
                        <w:rPr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r w:rsidRPr="00B4480A">
                        <w:rPr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  <w:t>Comma and Semi-colon</w:t>
                      </w:r>
                    </w:p>
                    <w:p w:rsidR="00DD29CD" w:rsidRDefault="00DD29CD" w:rsidP="00DD29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 w:rsidRPr="004B61FE">
                        <w:rPr>
                          <w:lang w:val="en-US"/>
                        </w:rPr>
                        <w:t xml:space="preserve">Semi-colon between two </w:t>
                      </w:r>
                      <w:r w:rsidR="004B61FE" w:rsidRPr="004B61FE">
                        <w:rPr>
                          <w:lang w:val="en-US"/>
                        </w:rPr>
                        <w:t>simple sentences where context is closely related</w:t>
                      </w:r>
                      <w:r w:rsidR="004B61FE">
                        <w:rPr>
                          <w:lang w:val="en-US"/>
                        </w:rPr>
                        <w:t>.</w:t>
                      </w:r>
                    </w:p>
                    <w:p w:rsidR="00D014DB" w:rsidRPr="00D36193" w:rsidRDefault="00D014DB" w:rsidP="00D014DB">
                      <w:pPr>
                        <w:pStyle w:val="ListParagraph"/>
                        <w:ind w:left="360"/>
                        <w:rPr>
                          <w:rFonts w:ascii="MV Boli" w:hAnsi="MV Boli" w:cs="MV Boli"/>
                          <w:lang w:val="en-US"/>
                        </w:rPr>
                      </w:pPr>
                      <w:r w:rsidRPr="00D36193">
                        <w:rPr>
                          <w:rFonts w:ascii="MV Boli" w:hAnsi="MV Boli" w:cs="MV Boli"/>
                          <w:lang w:val="en-US"/>
                        </w:rPr>
                        <w:t>I bought the green top</w:t>
                      </w:r>
                      <w:r w:rsidRPr="00D36193">
                        <w:rPr>
                          <w:rFonts w:ascii="MV Boli" w:hAnsi="MV Boli" w:cs="MV Boli"/>
                          <w:b/>
                          <w:sz w:val="32"/>
                          <w:szCs w:val="32"/>
                          <w:lang w:val="en-US"/>
                        </w:rPr>
                        <w:t xml:space="preserve">; </w:t>
                      </w:r>
                      <w:r w:rsidRPr="00D36193">
                        <w:rPr>
                          <w:rFonts w:ascii="MV Boli" w:hAnsi="MV Boli" w:cs="MV Boli"/>
                          <w:lang w:val="en-US"/>
                        </w:rPr>
                        <w:t>the red one was better.</w:t>
                      </w:r>
                    </w:p>
                    <w:p w:rsidR="00D014DB" w:rsidRDefault="00D014DB" w:rsidP="00D014DB">
                      <w:pPr>
                        <w:pStyle w:val="ListParagraph"/>
                        <w:ind w:left="360"/>
                        <w:rPr>
                          <w:lang w:val="en-US"/>
                        </w:rPr>
                      </w:pPr>
                    </w:p>
                    <w:p w:rsidR="004B61FE" w:rsidRDefault="00D014DB" w:rsidP="00D014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Comma in front of a conjunction that separates two coordinated clauses.</w:t>
                      </w:r>
                    </w:p>
                    <w:p w:rsidR="00D014DB" w:rsidRPr="00D36193" w:rsidRDefault="00D014DB" w:rsidP="00D014DB">
                      <w:pPr>
                        <w:pStyle w:val="ListParagraph"/>
                        <w:ind w:left="360"/>
                        <w:rPr>
                          <w:rFonts w:ascii="MV Boli" w:hAnsi="MV Boli" w:cs="MV Boli"/>
                          <w:lang w:val="en-US"/>
                        </w:rPr>
                      </w:pPr>
                      <w:r w:rsidRPr="00D36193">
                        <w:rPr>
                          <w:rFonts w:ascii="MV Boli" w:hAnsi="MV Boli" w:cs="MV Boli"/>
                          <w:lang w:val="en-US"/>
                        </w:rPr>
                        <w:t>I bought the green top</w:t>
                      </w:r>
                      <w:r w:rsidRPr="00D36193">
                        <w:rPr>
                          <w:rFonts w:ascii="MV Boli" w:hAnsi="MV Boli" w:cs="MV Boli"/>
                          <w:b/>
                          <w:sz w:val="32"/>
                          <w:szCs w:val="32"/>
                          <w:lang w:val="en-US"/>
                        </w:rPr>
                        <w:t>,</w:t>
                      </w:r>
                      <w:r w:rsidRPr="00D36193">
                        <w:rPr>
                          <w:rFonts w:ascii="MV Boli" w:hAnsi="MV Boli" w:cs="MV Boli"/>
                          <w:lang w:val="en-US"/>
                        </w:rPr>
                        <w:t xml:space="preserve"> </w:t>
                      </w:r>
                      <w:r w:rsidRPr="00D36193">
                        <w:rPr>
                          <w:rFonts w:ascii="MV Boli" w:hAnsi="MV Boli" w:cs="MV Boli"/>
                          <w:b/>
                          <w:sz w:val="28"/>
                          <w:szCs w:val="28"/>
                          <w:lang w:val="en-US"/>
                        </w:rPr>
                        <w:t>but</w:t>
                      </w:r>
                      <w:r w:rsidRPr="00D36193">
                        <w:rPr>
                          <w:rFonts w:ascii="MV Boli" w:hAnsi="MV Boli" w:cs="MV Boli"/>
                          <w:lang w:val="en-US"/>
                        </w:rPr>
                        <w:t xml:space="preserve"> the red one was better.</w:t>
                      </w:r>
                    </w:p>
                    <w:p w:rsidR="00D014DB" w:rsidRDefault="00D014DB" w:rsidP="00D014DB">
                      <w:pPr>
                        <w:pStyle w:val="ListParagraph"/>
                        <w:ind w:left="360"/>
                        <w:rPr>
                          <w:lang w:val="en-US"/>
                        </w:rPr>
                      </w:pPr>
                    </w:p>
                    <w:p w:rsidR="00D014DB" w:rsidRDefault="00D014DB" w:rsidP="00D014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Comma between a subordinate and a main clause when the connector is at the beginning of the sentence.</w:t>
                      </w:r>
                    </w:p>
                    <w:p w:rsidR="00D014DB" w:rsidRPr="00D36193" w:rsidRDefault="00D014DB" w:rsidP="00D014DB">
                      <w:pPr>
                        <w:pStyle w:val="ListParagraph"/>
                        <w:ind w:left="360"/>
                        <w:rPr>
                          <w:rFonts w:ascii="MV Boli" w:hAnsi="MV Boli" w:cs="MV Boli"/>
                          <w:lang w:val="en-US"/>
                        </w:rPr>
                      </w:pPr>
                      <w:r w:rsidRPr="00D36193">
                        <w:rPr>
                          <w:rFonts w:ascii="MV Boli" w:hAnsi="MV Boli" w:cs="MV Boli"/>
                          <w:b/>
                          <w:sz w:val="28"/>
                          <w:szCs w:val="28"/>
                          <w:lang w:val="en-US"/>
                        </w:rPr>
                        <w:t>If</w:t>
                      </w:r>
                      <w:r w:rsidRPr="00D36193">
                        <w:rPr>
                          <w:rFonts w:ascii="MV Boli" w:hAnsi="MV Boli" w:cs="MV Boli"/>
                          <w:lang w:val="en-US"/>
                        </w:rPr>
                        <w:t xml:space="preserve"> I had bought the red top</w:t>
                      </w:r>
                      <w:r w:rsidRPr="00D36193">
                        <w:rPr>
                          <w:rFonts w:ascii="MV Boli" w:hAnsi="MV Boli" w:cs="MV Boli"/>
                          <w:b/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D36193">
                        <w:rPr>
                          <w:rFonts w:ascii="MV Boli" w:hAnsi="MV Boli" w:cs="MV Boli"/>
                          <w:lang w:val="en-US"/>
                        </w:rPr>
                        <w:t xml:space="preserve"> I wouldn´t have bought the green one.</w:t>
                      </w:r>
                    </w:p>
                    <w:p w:rsidR="00D014DB" w:rsidRPr="00D014DB" w:rsidRDefault="00D014DB" w:rsidP="00D014DB">
                      <w:pPr>
                        <w:pStyle w:val="ListParagraph"/>
                        <w:ind w:left="360"/>
                        <w:rPr>
                          <w:lang w:val="en-US"/>
                        </w:rPr>
                      </w:pPr>
                      <w:r w:rsidRPr="00D36193">
                        <w:rPr>
                          <w:rFonts w:ascii="MV Boli" w:hAnsi="MV Boli" w:cs="MV Boli"/>
                          <w:lang w:val="en-US"/>
                        </w:rPr>
                        <w:t>I wouldn´t have bought the green top</w:t>
                      </w:r>
                      <w:r w:rsidRPr="00D36193">
                        <w:rPr>
                          <w:rFonts w:ascii="MV Boli" w:hAnsi="MV Boli" w:cs="MV Boli"/>
                          <w:b/>
                          <w:sz w:val="28"/>
                          <w:szCs w:val="28"/>
                          <w:lang w:val="en-US"/>
                        </w:rPr>
                        <w:t xml:space="preserve"> if</w:t>
                      </w:r>
                      <w:r w:rsidRPr="00D36193">
                        <w:rPr>
                          <w:rFonts w:ascii="MV Boli" w:hAnsi="MV Boli" w:cs="MV Boli"/>
                          <w:lang w:val="en-US"/>
                        </w:rPr>
                        <w:t xml:space="preserve"> I had bought the red one.</w:t>
                      </w:r>
                      <w:r>
                        <w:rPr>
                          <w:lang w:val="en-US"/>
                        </w:rPr>
                        <w:t xml:space="preserve"> (no comma)</w:t>
                      </w:r>
                    </w:p>
                    <w:p w:rsidR="00D014DB" w:rsidRDefault="00D014DB" w:rsidP="00D014DB">
                      <w:pPr>
                        <w:pStyle w:val="ListParagraph"/>
                        <w:ind w:left="360"/>
                        <w:rPr>
                          <w:lang w:val="en-US"/>
                        </w:rPr>
                      </w:pPr>
                    </w:p>
                    <w:p w:rsidR="00D014DB" w:rsidRDefault="00D014DB" w:rsidP="00D014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 w:rsidRPr="00D014DB">
                        <w:rPr>
                          <w:lang w:val="en-US"/>
                        </w:rPr>
                        <w:t>Semi-colon + comma with connectors like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D014DB">
                        <w:rPr>
                          <w:i/>
                          <w:lang w:val="en-US"/>
                        </w:rPr>
                        <w:t>However, Nevertheless, Therefore</w:t>
                      </w: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D014DB">
                        <w:rPr>
                          <w:lang w:val="en-US"/>
                        </w:rPr>
                        <w:t>when the subject of each clause is different.</w:t>
                      </w:r>
                    </w:p>
                    <w:p w:rsidR="00D36193" w:rsidRPr="00D36193" w:rsidRDefault="00D36193" w:rsidP="00D36193">
                      <w:pPr>
                        <w:pStyle w:val="ListParagraph"/>
                        <w:ind w:left="360"/>
                        <w:rPr>
                          <w:rFonts w:ascii="MV Boli" w:hAnsi="MV Boli" w:cs="MV Boli"/>
                          <w:lang w:val="en-US"/>
                        </w:rPr>
                      </w:pPr>
                      <w:r w:rsidRPr="00D36193">
                        <w:rPr>
                          <w:rFonts w:ascii="MV Boli" w:hAnsi="MV Boli" w:cs="MV Boli"/>
                          <w:u w:val="single"/>
                          <w:lang w:val="en-US"/>
                        </w:rPr>
                        <w:t>I</w:t>
                      </w:r>
                      <w:r w:rsidRPr="00D36193">
                        <w:rPr>
                          <w:rFonts w:ascii="MV Boli" w:hAnsi="MV Boli" w:cs="MV Boli"/>
                          <w:lang w:val="en-US"/>
                        </w:rPr>
                        <w:t xml:space="preserve"> wanted the red top</w:t>
                      </w:r>
                      <w:r w:rsidRPr="00D36193">
                        <w:rPr>
                          <w:rFonts w:ascii="MV Boli" w:hAnsi="MV Boli" w:cs="MV Boli"/>
                          <w:b/>
                          <w:sz w:val="28"/>
                          <w:szCs w:val="28"/>
                          <w:lang w:val="en-US"/>
                        </w:rPr>
                        <w:t>; however,</w:t>
                      </w:r>
                      <w:r w:rsidRPr="00D36193">
                        <w:rPr>
                          <w:rFonts w:ascii="MV Boli" w:hAnsi="MV Boli" w:cs="MV Boli"/>
                          <w:lang w:val="en-US"/>
                        </w:rPr>
                        <w:t xml:space="preserve"> </w:t>
                      </w:r>
                      <w:r w:rsidRPr="00D36193">
                        <w:rPr>
                          <w:rFonts w:ascii="MV Boli" w:hAnsi="MV Boli" w:cs="MV Boli"/>
                          <w:u w:val="single"/>
                          <w:lang w:val="en-US"/>
                        </w:rPr>
                        <w:t>the green one</w:t>
                      </w:r>
                      <w:r w:rsidRPr="00D36193">
                        <w:rPr>
                          <w:rFonts w:ascii="MV Boli" w:hAnsi="MV Boli" w:cs="MV Boli"/>
                          <w:lang w:val="en-US"/>
                        </w:rPr>
                        <w:t xml:space="preserve"> ended up in my wardrobe.</w:t>
                      </w:r>
                    </w:p>
                    <w:p w:rsidR="00D36193" w:rsidRPr="00D014DB" w:rsidRDefault="00D36193" w:rsidP="00D36193">
                      <w:pPr>
                        <w:pStyle w:val="ListParagraph"/>
                        <w:ind w:left="360"/>
                        <w:rPr>
                          <w:lang w:val="en-US"/>
                        </w:rPr>
                      </w:pPr>
                    </w:p>
                    <w:p w:rsidR="00D014DB" w:rsidRDefault="00D014DB" w:rsidP="00D014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 w:rsidRPr="00D36193">
                        <w:rPr>
                          <w:lang w:val="en-US"/>
                        </w:rPr>
                        <w:t>Comma + comma with connectors like</w:t>
                      </w:r>
                      <w:r>
                        <w:rPr>
                          <w:i/>
                          <w:lang w:val="en-US"/>
                        </w:rPr>
                        <w:t xml:space="preserve"> However, Nevertheless, Therefore </w:t>
                      </w:r>
                      <w:r w:rsidRPr="00D36193">
                        <w:rPr>
                          <w:lang w:val="en-US"/>
                        </w:rPr>
                        <w:t>when the subject of each clause is the same.</w:t>
                      </w:r>
                    </w:p>
                    <w:p w:rsidR="00D36193" w:rsidRPr="00D36193" w:rsidRDefault="00D36193" w:rsidP="00D36193">
                      <w:pPr>
                        <w:pStyle w:val="ListParagraph"/>
                        <w:ind w:left="360"/>
                        <w:rPr>
                          <w:rFonts w:ascii="MV Boli" w:hAnsi="MV Boli" w:cs="MV Boli"/>
                          <w:lang w:val="en-US"/>
                        </w:rPr>
                      </w:pPr>
                      <w:r w:rsidRPr="00D36193">
                        <w:rPr>
                          <w:rFonts w:ascii="MV Boli" w:hAnsi="MV Boli" w:cs="MV Boli"/>
                          <w:lang w:val="en-US"/>
                        </w:rPr>
                        <w:t>I wanted the red top</w:t>
                      </w:r>
                      <w:r w:rsidRPr="00D36193">
                        <w:rPr>
                          <w:rFonts w:ascii="MV Boli" w:hAnsi="MV Boli" w:cs="MV Boli"/>
                          <w:b/>
                          <w:sz w:val="28"/>
                          <w:szCs w:val="28"/>
                          <w:lang w:val="en-US"/>
                        </w:rPr>
                        <w:t>, however,</w:t>
                      </w:r>
                      <w:r w:rsidRPr="00D36193">
                        <w:rPr>
                          <w:rFonts w:ascii="MV Boli" w:hAnsi="MV Boli" w:cs="MV Boli"/>
                          <w:lang w:val="en-US"/>
                        </w:rPr>
                        <w:t xml:space="preserve"> I ended up with the green one.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7C60" w:rsidRPr="00D02E70" w:rsidSect="00F44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B1348"/>
    <w:multiLevelType w:val="hybridMultilevel"/>
    <w:tmpl w:val="A2DA12E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D48"/>
    <w:multiLevelType w:val="hybridMultilevel"/>
    <w:tmpl w:val="7DF8EF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C3E8C"/>
    <w:multiLevelType w:val="hybridMultilevel"/>
    <w:tmpl w:val="C7909B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3B19"/>
    <w:multiLevelType w:val="hybridMultilevel"/>
    <w:tmpl w:val="B59C9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02E61"/>
    <w:multiLevelType w:val="hybridMultilevel"/>
    <w:tmpl w:val="BFE8BD7A"/>
    <w:lvl w:ilvl="0" w:tplc="5DB66D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C82189"/>
    <w:multiLevelType w:val="hybridMultilevel"/>
    <w:tmpl w:val="E0606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1E"/>
    <w:rsid w:val="00030F5B"/>
    <w:rsid w:val="00046940"/>
    <w:rsid w:val="00074374"/>
    <w:rsid w:val="00080FF5"/>
    <w:rsid w:val="000A2054"/>
    <w:rsid w:val="000D48C9"/>
    <w:rsid w:val="000E3752"/>
    <w:rsid w:val="00146262"/>
    <w:rsid w:val="00146ACA"/>
    <w:rsid w:val="00156095"/>
    <w:rsid w:val="00161D6E"/>
    <w:rsid w:val="001C2CAA"/>
    <w:rsid w:val="001D1E59"/>
    <w:rsid w:val="0020764F"/>
    <w:rsid w:val="00215C54"/>
    <w:rsid w:val="00227FEF"/>
    <w:rsid w:val="00290EA6"/>
    <w:rsid w:val="002A401D"/>
    <w:rsid w:val="002B0698"/>
    <w:rsid w:val="002C6E37"/>
    <w:rsid w:val="002D7AE1"/>
    <w:rsid w:val="002E1126"/>
    <w:rsid w:val="003330F8"/>
    <w:rsid w:val="003437CB"/>
    <w:rsid w:val="003443D5"/>
    <w:rsid w:val="00345ECF"/>
    <w:rsid w:val="0037034A"/>
    <w:rsid w:val="003E5F3D"/>
    <w:rsid w:val="003F14B6"/>
    <w:rsid w:val="003F2FC4"/>
    <w:rsid w:val="004459C7"/>
    <w:rsid w:val="00453011"/>
    <w:rsid w:val="004943D9"/>
    <w:rsid w:val="004B61FE"/>
    <w:rsid w:val="005248B4"/>
    <w:rsid w:val="00527D3F"/>
    <w:rsid w:val="005A3E14"/>
    <w:rsid w:val="005E492E"/>
    <w:rsid w:val="005F607B"/>
    <w:rsid w:val="0061190A"/>
    <w:rsid w:val="00612B52"/>
    <w:rsid w:val="00667C60"/>
    <w:rsid w:val="006B2061"/>
    <w:rsid w:val="006F277A"/>
    <w:rsid w:val="006F651D"/>
    <w:rsid w:val="0074729A"/>
    <w:rsid w:val="007956B3"/>
    <w:rsid w:val="007C176A"/>
    <w:rsid w:val="007E1F44"/>
    <w:rsid w:val="007E5560"/>
    <w:rsid w:val="00820544"/>
    <w:rsid w:val="00847030"/>
    <w:rsid w:val="00852600"/>
    <w:rsid w:val="008531A7"/>
    <w:rsid w:val="008548BC"/>
    <w:rsid w:val="00855093"/>
    <w:rsid w:val="008569FD"/>
    <w:rsid w:val="008B1F31"/>
    <w:rsid w:val="008B5988"/>
    <w:rsid w:val="008D6843"/>
    <w:rsid w:val="00910B03"/>
    <w:rsid w:val="00942646"/>
    <w:rsid w:val="00945E53"/>
    <w:rsid w:val="00991900"/>
    <w:rsid w:val="009E63C1"/>
    <w:rsid w:val="00AB2F93"/>
    <w:rsid w:val="00B04684"/>
    <w:rsid w:val="00B4480A"/>
    <w:rsid w:val="00B55F98"/>
    <w:rsid w:val="00BA58D5"/>
    <w:rsid w:val="00BA612C"/>
    <w:rsid w:val="00BF6A03"/>
    <w:rsid w:val="00C12BB0"/>
    <w:rsid w:val="00C2562B"/>
    <w:rsid w:val="00C66660"/>
    <w:rsid w:val="00C7126B"/>
    <w:rsid w:val="00C85C22"/>
    <w:rsid w:val="00D014DB"/>
    <w:rsid w:val="00D02E70"/>
    <w:rsid w:val="00D35C16"/>
    <w:rsid w:val="00D36193"/>
    <w:rsid w:val="00D65820"/>
    <w:rsid w:val="00D853BC"/>
    <w:rsid w:val="00DA2E88"/>
    <w:rsid w:val="00DA56A9"/>
    <w:rsid w:val="00DA6EAE"/>
    <w:rsid w:val="00DB5CEC"/>
    <w:rsid w:val="00DC4F1B"/>
    <w:rsid w:val="00DC716A"/>
    <w:rsid w:val="00DD20E0"/>
    <w:rsid w:val="00DD29CD"/>
    <w:rsid w:val="00E23BCF"/>
    <w:rsid w:val="00F262AE"/>
    <w:rsid w:val="00F35E46"/>
    <w:rsid w:val="00F40EC4"/>
    <w:rsid w:val="00F4451E"/>
    <w:rsid w:val="00F5507B"/>
    <w:rsid w:val="00F614F9"/>
    <w:rsid w:val="00F73CBC"/>
    <w:rsid w:val="00FC2648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1B65A903-320A-4C5B-9852-320F8EEB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5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4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0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38C3820B</Template>
  <TotalTime>1</TotalTime>
  <Pages>4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david brennan</cp:lastModifiedBy>
  <cp:revision>2</cp:revision>
  <cp:lastPrinted>2014-12-18T09:09:00Z</cp:lastPrinted>
  <dcterms:created xsi:type="dcterms:W3CDTF">2015-12-17T09:13:00Z</dcterms:created>
  <dcterms:modified xsi:type="dcterms:W3CDTF">2015-12-17T09:13:00Z</dcterms:modified>
</cp:coreProperties>
</file>